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119" w:rsidRPr="00C34119" w:rsidRDefault="00C34119">
      <w:pPr>
        <w:rPr>
          <w:sz w:val="18"/>
        </w:rPr>
      </w:pPr>
      <w:bookmarkStart w:id="0" w:name="_GoBack"/>
      <w:bookmarkEnd w:id="0"/>
    </w:p>
    <w:tbl>
      <w:tblPr>
        <w:tblStyle w:val="Tabellrutenett"/>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5"/>
        <w:gridCol w:w="2126"/>
        <w:gridCol w:w="284"/>
        <w:gridCol w:w="3118"/>
        <w:gridCol w:w="2552"/>
      </w:tblGrid>
      <w:tr w:rsidR="00AA407D" w:rsidTr="00AA407D">
        <w:trPr>
          <w:hidden/>
        </w:trPr>
        <w:tc>
          <w:tcPr>
            <w:tcW w:w="9464" w:type="dxa"/>
            <w:gridSpan w:val="5"/>
            <w:hideMark/>
          </w:tcPr>
          <w:bookmarkStart w:id="1" w:name="OLE_LINK1"/>
          <w:bookmarkStart w:id="2" w:name="OLE_LINK2"/>
          <w:bookmarkStart w:id="3" w:name="OLE_LINK3"/>
          <w:p w:rsidR="00AA407D" w:rsidRDefault="00567E68">
            <w:pPr>
              <w:jc w:val="right"/>
              <w:rPr>
                <w:vanish/>
                <w:sz w:val="24"/>
                <w:szCs w:val="24"/>
                <w:lang w:val="nb-NO" w:eastAsia="nb-NO"/>
              </w:rPr>
            </w:pPr>
            <w:sdt>
              <w:sdtPr>
                <w:rPr>
                  <w:vanish/>
                  <w:szCs w:val="24"/>
                  <w:lang w:val="nb-NO"/>
                </w:rPr>
                <w:alias w:val="Sgr_Beskrivelse"/>
                <w:tag w:val="Sgr_Beskrivelse"/>
                <w:id w:val="289304736"/>
                <w:lock w:val="sdtLocked"/>
                <w:dataBinding w:xpath="/document/body/Sgr_Beskrivelse" w:storeItemID="{BA34C164-A15C-4F8C-8346-C37CD66C06B4}"/>
                <w:text/>
              </w:sdtPr>
              <w:sdtEndPr/>
              <w:sdtContent>
                <w:bookmarkStart w:id="4" w:name="Sgr_Beskrivelse"/>
                <w:r>
                  <w:rPr>
                    <w:vanish/>
                    <w:szCs w:val="24"/>
                    <w:lang w:val="nb-NO"/>
                  </w:rPr>
                  <w:t xml:space="preserve"> </w:t>
                </w:r>
              </w:sdtContent>
            </w:sdt>
            <w:bookmarkEnd w:id="4"/>
            <w:r w:rsidR="00AA407D">
              <w:rPr>
                <w:vanish/>
                <w:szCs w:val="24"/>
                <w:lang w:val="nb-NO"/>
              </w:rPr>
              <w:t xml:space="preserve"> </w:t>
            </w:r>
            <w:sdt>
              <w:sdtPr>
                <w:rPr>
                  <w:vanish/>
                  <w:szCs w:val="24"/>
                  <w:lang w:val="nb-NO"/>
                </w:rPr>
                <w:alias w:val="Spg_paragrafID"/>
                <w:tag w:val="Spg_paragrafID"/>
                <w:id w:val="26975703"/>
                <w:lock w:val="sdtLocked"/>
                <w:dataBinding w:xpath="/document/body/Spg_paragrafID" w:storeItemID="{BA34C164-A15C-4F8C-8346-C37CD66C06B4}"/>
                <w:text/>
              </w:sdtPr>
              <w:sdtEndPr/>
              <w:sdtContent>
                <w:bookmarkStart w:id="5" w:name="Spg_paragrafID"/>
                <w:r>
                  <w:rPr>
                    <w:vanish/>
                    <w:szCs w:val="24"/>
                    <w:lang w:val="nb-NO"/>
                  </w:rPr>
                  <w:t xml:space="preserve"> </w:t>
                </w:r>
              </w:sdtContent>
            </w:sdt>
            <w:bookmarkEnd w:id="5"/>
          </w:p>
        </w:tc>
      </w:tr>
      <w:tr w:rsidR="00AA407D" w:rsidTr="00AA407D">
        <w:tc>
          <w:tcPr>
            <w:tcW w:w="6912" w:type="dxa"/>
            <w:gridSpan w:val="4"/>
          </w:tcPr>
          <w:p w:rsidR="00AA407D" w:rsidRDefault="00567E68">
            <w:pPr>
              <w:rPr>
                <w:sz w:val="24"/>
                <w:szCs w:val="24"/>
                <w:lang w:val="nb-NO"/>
              </w:rPr>
            </w:pPr>
            <w:sdt>
              <w:sdtPr>
                <w:rPr>
                  <w:szCs w:val="24"/>
                  <w:lang w:val="nb-NO"/>
                </w:rPr>
                <w:alias w:val="Sdm_AMNavn"/>
                <w:tag w:val="Sdm_AMNavn"/>
                <w:id w:val="36745875"/>
                <w:lock w:val="sdtLocked"/>
                <w:dataBinding w:xpath="/document/body/Sdm_AMNavn" w:storeItemID="{BA34C164-A15C-4F8C-8346-C37CD66C06B4}"/>
                <w:text/>
              </w:sdtPr>
              <w:sdtEndPr/>
              <w:sdtContent>
                <w:bookmarkStart w:id="6" w:name="Sdm_AMNavn"/>
                <w:r w:rsidR="00AA407D">
                  <w:rPr>
                    <w:szCs w:val="24"/>
                    <w:lang w:val="nb-NO"/>
                  </w:rPr>
                  <w:t>Ingvar Hammersland</w:t>
                </w:r>
              </w:sdtContent>
            </w:sdt>
            <w:bookmarkEnd w:id="6"/>
          </w:p>
          <w:p w:rsidR="00AA407D" w:rsidRDefault="00567E68">
            <w:pPr>
              <w:rPr>
                <w:szCs w:val="24"/>
                <w:lang w:val="nb-NO"/>
              </w:rPr>
            </w:pPr>
            <w:sdt>
              <w:sdtPr>
                <w:rPr>
                  <w:szCs w:val="24"/>
                  <w:lang w:val="nb-NO"/>
                </w:rPr>
                <w:alias w:val="Sdm_AMAdr"/>
                <w:tag w:val="Sdm_AMAdr"/>
                <w:id w:val="81995340"/>
                <w:lock w:val="sdtLocked"/>
                <w:dataBinding w:xpath="/document/body/Sdm_AMAdr" w:storeItemID="{BA34C164-A15C-4F8C-8346-C37CD66C06B4}"/>
                <w:text/>
              </w:sdtPr>
              <w:sdtEndPr/>
              <w:sdtContent>
                <w:bookmarkStart w:id="7" w:name="Sdm_AMAdr"/>
                <w:r w:rsidR="00AA407D">
                  <w:rPr>
                    <w:szCs w:val="24"/>
                    <w:lang w:val="nb-NO"/>
                  </w:rPr>
                  <w:t>Fossavegen 223</w:t>
                </w:r>
              </w:sdtContent>
            </w:sdt>
            <w:bookmarkEnd w:id="7"/>
          </w:p>
          <w:p w:rsidR="00AA407D" w:rsidRDefault="00567E68">
            <w:pPr>
              <w:rPr>
                <w:vanish/>
                <w:szCs w:val="24"/>
                <w:lang w:val="nb-NO"/>
              </w:rPr>
            </w:pPr>
            <w:sdt>
              <w:sdtPr>
                <w:rPr>
                  <w:vanish/>
                  <w:szCs w:val="24"/>
                  <w:lang w:val="nb-NO"/>
                </w:rPr>
                <w:alias w:val="Sdm_AMAdr2"/>
                <w:tag w:val="Sdm_AMAdr2"/>
                <w:id w:val="19995630"/>
                <w:lock w:val="sdtLocked"/>
                <w:dataBinding w:xpath="/document/body/Sdm_AMAdr2" w:storeItemID="{BA34C164-A15C-4F8C-8346-C37CD66C06B4}"/>
                <w:text/>
              </w:sdtPr>
              <w:sdtEndPr/>
              <w:sdtContent>
                <w:bookmarkStart w:id="8" w:name="Sdm_AMAdr2"/>
                <w:r>
                  <w:rPr>
                    <w:vanish/>
                    <w:szCs w:val="24"/>
                    <w:lang w:val="nb-NO"/>
                  </w:rPr>
                  <w:t xml:space="preserve"> </w:t>
                </w:r>
              </w:sdtContent>
            </w:sdt>
            <w:bookmarkEnd w:id="8"/>
          </w:p>
          <w:p w:rsidR="00AA407D" w:rsidRDefault="00567E68">
            <w:pPr>
              <w:rPr>
                <w:szCs w:val="24"/>
                <w:lang w:val="nb-NO"/>
              </w:rPr>
            </w:pPr>
            <w:sdt>
              <w:sdtPr>
                <w:rPr>
                  <w:szCs w:val="24"/>
                  <w:lang w:val="nb-NO"/>
                </w:rPr>
                <w:alias w:val="Sdm_AMPostNr"/>
                <w:tag w:val="Sdm_AMPostNr"/>
                <w:id w:val="10151657"/>
                <w:lock w:val="sdtLocked"/>
                <w:dataBinding w:xpath="/document/body/Sdm_AMPostNr" w:storeItemID="{BA34C164-A15C-4F8C-8346-C37CD66C06B4}"/>
                <w:text/>
              </w:sdtPr>
              <w:sdtEndPr/>
              <w:sdtContent>
                <w:bookmarkStart w:id="9" w:name="Sdm_AMPostNr"/>
                <w:r w:rsidR="00AA407D">
                  <w:rPr>
                    <w:szCs w:val="24"/>
                    <w:lang w:val="nb-NO"/>
                  </w:rPr>
                  <w:t>5590</w:t>
                </w:r>
              </w:sdtContent>
            </w:sdt>
            <w:bookmarkEnd w:id="9"/>
            <w:r w:rsidR="00AA407D">
              <w:rPr>
                <w:szCs w:val="24"/>
                <w:lang w:val="nb-NO"/>
              </w:rPr>
              <w:t xml:space="preserve"> </w:t>
            </w:r>
            <w:sdt>
              <w:sdtPr>
                <w:rPr>
                  <w:szCs w:val="24"/>
                  <w:lang w:val="nb-NO"/>
                </w:rPr>
                <w:alias w:val="Sdm_AMPoststed"/>
                <w:tag w:val="Sdm_AMPoststed"/>
                <w:id w:val="61444342"/>
                <w:lock w:val="sdtLocked"/>
                <w:dataBinding w:xpath="/document/body/Sdm_AMPoststed" w:storeItemID="{BA34C164-A15C-4F8C-8346-C37CD66C06B4}"/>
                <w:text/>
              </w:sdtPr>
              <w:sdtEndPr/>
              <w:sdtContent>
                <w:bookmarkStart w:id="10" w:name="Sdm_AMPoststed"/>
                <w:r w:rsidR="00AA407D">
                  <w:rPr>
                    <w:szCs w:val="24"/>
                    <w:lang w:val="nb-NO"/>
                  </w:rPr>
                  <w:t>ETNE</w:t>
                </w:r>
              </w:sdtContent>
            </w:sdt>
            <w:bookmarkEnd w:id="10"/>
          </w:p>
          <w:p w:rsidR="00AA407D" w:rsidRDefault="00AA407D">
            <w:pPr>
              <w:rPr>
                <w:sz w:val="24"/>
                <w:szCs w:val="24"/>
                <w:lang w:val="nb-NO" w:eastAsia="nb-NO"/>
              </w:rPr>
            </w:pPr>
          </w:p>
        </w:tc>
        <w:tc>
          <w:tcPr>
            <w:tcW w:w="2552" w:type="dxa"/>
          </w:tcPr>
          <w:p w:rsidR="00AA407D" w:rsidRDefault="00AA407D">
            <w:pPr>
              <w:rPr>
                <w:sz w:val="24"/>
                <w:szCs w:val="24"/>
                <w:lang w:val="nb-NO" w:eastAsia="nb-NO"/>
              </w:rPr>
            </w:pPr>
          </w:p>
        </w:tc>
      </w:tr>
      <w:tr w:rsidR="00AA407D" w:rsidTr="00AA407D">
        <w:trPr>
          <w:trHeight w:val="289"/>
        </w:trPr>
        <w:tc>
          <w:tcPr>
            <w:tcW w:w="3510" w:type="dxa"/>
            <w:gridSpan w:val="2"/>
          </w:tcPr>
          <w:p w:rsidR="00AA407D" w:rsidRDefault="00AA407D">
            <w:pPr>
              <w:rPr>
                <w:sz w:val="24"/>
                <w:szCs w:val="24"/>
                <w:lang w:val="nb-NO" w:eastAsia="nb-NO"/>
              </w:rPr>
            </w:pPr>
          </w:p>
        </w:tc>
        <w:tc>
          <w:tcPr>
            <w:tcW w:w="3402" w:type="dxa"/>
            <w:gridSpan w:val="2"/>
          </w:tcPr>
          <w:p w:rsidR="00AA407D" w:rsidRDefault="00AA407D">
            <w:pPr>
              <w:rPr>
                <w:sz w:val="24"/>
                <w:szCs w:val="24"/>
                <w:lang w:val="nb-NO" w:eastAsia="nb-NO"/>
              </w:rPr>
            </w:pPr>
          </w:p>
        </w:tc>
        <w:tc>
          <w:tcPr>
            <w:tcW w:w="2552" w:type="dxa"/>
            <w:hideMark/>
          </w:tcPr>
          <w:p w:rsidR="00AA407D" w:rsidRDefault="00AA407D">
            <w:pPr>
              <w:rPr>
                <w:sz w:val="24"/>
                <w:szCs w:val="24"/>
                <w:lang w:val="nb-NO" w:eastAsia="nb-NO"/>
              </w:rPr>
            </w:pPr>
            <w:r>
              <w:rPr>
                <w:szCs w:val="24"/>
                <w:lang w:val="nb-NO"/>
              </w:rPr>
              <w:t xml:space="preserve">Etne, </w:t>
            </w:r>
            <w:sdt>
              <w:sdtPr>
                <w:rPr>
                  <w:szCs w:val="24"/>
                  <w:lang w:val="nb-NO"/>
                </w:rPr>
                <w:alias w:val="Sdo_DokDato"/>
                <w:tag w:val="Sdo_DokDato"/>
                <w:id w:val="31250050"/>
                <w:lock w:val="sdtLocked"/>
                <w:dataBinding w:xpath="/document/body/Sdo_DokDato" w:storeItemID="{BA34C164-A15C-4F8C-8346-C37CD66C06B4}"/>
                <w:text/>
              </w:sdtPr>
              <w:sdtEndPr/>
              <w:sdtContent>
                <w:bookmarkStart w:id="11" w:name="Sdo_DokDato"/>
                <w:r>
                  <w:rPr>
                    <w:szCs w:val="24"/>
                    <w:lang w:val="nb-NO"/>
                  </w:rPr>
                  <w:t>18.11.2021</w:t>
                </w:r>
              </w:sdtContent>
            </w:sdt>
            <w:bookmarkEnd w:id="11"/>
          </w:p>
        </w:tc>
      </w:tr>
      <w:tr w:rsidR="00AA407D" w:rsidTr="00AA407D">
        <w:tc>
          <w:tcPr>
            <w:tcW w:w="3510" w:type="dxa"/>
            <w:gridSpan w:val="2"/>
          </w:tcPr>
          <w:p w:rsidR="00AA407D" w:rsidRDefault="00AA407D">
            <w:pPr>
              <w:rPr>
                <w:b/>
                <w:sz w:val="24"/>
                <w:szCs w:val="24"/>
                <w:lang w:val="nb-NO" w:eastAsia="nb-NO"/>
              </w:rPr>
            </w:pPr>
          </w:p>
        </w:tc>
        <w:tc>
          <w:tcPr>
            <w:tcW w:w="3402" w:type="dxa"/>
            <w:gridSpan w:val="2"/>
          </w:tcPr>
          <w:p w:rsidR="00AA407D" w:rsidRDefault="00AA407D">
            <w:pPr>
              <w:rPr>
                <w:b/>
                <w:sz w:val="24"/>
                <w:szCs w:val="24"/>
                <w:lang w:val="nb-NO" w:eastAsia="nb-NO"/>
              </w:rPr>
            </w:pPr>
          </w:p>
        </w:tc>
        <w:tc>
          <w:tcPr>
            <w:tcW w:w="2552" w:type="dxa"/>
          </w:tcPr>
          <w:p w:rsidR="00AA407D" w:rsidRDefault="00AA407D">
            <w:pPr>
              <w:rPr>
                <w:b/>
                <w:sz w:val="24"/>
                <w:szCs w:val="24"/>
                <w:lang w:val="nb-NO" w:eastAsia="nb-NO"/>
              </w:rPr>
            </w:pPr>
          </w:p>
        </w:tc>
      </w:tr>
      <w:tr w:rsidR="00AA407D" w:rsidTr="00AA407D">
        <w:trPr>
          <w:trHeight w:val="50"/>
        </w:trPr>
        <w:tc>
          <w:tcPr>
            <w:tcW w:w="1384" w:type="dxa"/>
            <w:hideMark/>
          </w:tcPr>
          <w:p w:rsidR="00AA407D" w:rsidRDefault="00AA407D">
            <w:pPr>
              <w:pStyle w:val="Referansar"/>
              <w:rPr>
                <w:sz w:val="24"/>
                <w:szCs w:val="24"/>
                <w:lang w:val="nn-NO" w:eastAsia="nb-NO"/>
              </w:rPr>
            </w:pPr>
            <w:r>
              <w:rPr>
                <w:sz w:val="24"/>
                <w:szCs w:val="24"/>
                <w:lang w:val="nn-NO"/>
              </w:rPr>
              <w:t>Dykkar ref.:</w:t>
            </w:r>
          </w:p>
        </w:tc>
        <w:tc>
          <w:tcPr>
            <w:tcW w:w="2410" w:type="dxa"/>
            <w:gridSpan w:val="2"/>
            <w:hideMark/>
          </w:tcPr>
          <w:p w:rsidR="00AA407D" w:rsidRDefault="00AA407D">
            <w:pPr>
              <w:pStyle w:val="Referansar"/>
              <w:rPr>
                <w:sz w:val="24"/>
                <w:szCs w:val="24"/>
                <w:lang w:val="nn-NO" w:eastAsia="nb-NO"/>
              </w:rPr>
            </w:pPr>
            <w:r>
              <w:rPr>
                <w:sz w:val="24"/>
                <w:szCs w:val="24"/>
                <w:lang w:val="nn-NO"/>
              </w:rPr>
              <w:t>Vår ref.:</w:t>
            </w:r>
          </w:p>
        </w:tc>
        <w:tc>
          <w:tcPr>
            <w:tcW w:w="3118" w:type="dxa"/>
            <w:hideMark/>
          </w:tcPr>
          <w:p w:rsidR="00AA407D" w:rsidRDefault="00AA407D">
            <w:pPr>
              <w:pStyle w:val="Referansar"/>
              <w:rPr>
                <w:sz w:val="24"/>
                <w:szCs w:val="24"/>
                <w:lang w:val="nn-NO" w:eastAsia="nb-NO"/>
              </w:rPr>
            </w:pPr>
            <w:r>
              <w:rPr>
                <w:sz w:val="24"/>
                <w:szCs w:val="24"/>
                <w:lang w:val="nn-NO"/>
              </w:rPr>
              <w:t>Arkiv:</w:t>
            </w:r>
          </w:p>
        </w:tc>
        <w:tc>
          <w:tcPr>
            <w:tcW w:w="2552" w:type="dxa"/>
            <w:hideMark/>
          </w:tcPr>
          <w:p w:rsidR="00AA407D" w:rsidRDefault="00AA407D">
            <w:pPr>
              <w:pStyle w:val="Referansar"/>
              <w:rPr>
                <w:sz w:val="24"/>
                <w:szCs w:val="24"/>
                <w:lang w:val="nn-NO" w:eastAsia="nb-NO"/>
              </w:rPr>
            </w:pPr>
            <w:r>
              <w:rPr>
                <w:sz w:val="24"/>
                <w:szCs w:val="24"/>
                <w:lang w:val="nn-NO"/>
              </w:rPr>
              <w:t>Sakshandsamar:</w:t>
            </w:r>
          </w:p>
        </w:tc>
      </w:tr>
      <w:tr w:rsidR="00AA407D" w:rsidTr="00AA407D">
        <w:trPr>
          <w:hidden/>
        </w:trPr>
        <w:tc>
          <w:tcPr>
            <w:tcW w:w="1384" w:type="dxa"/>
            <w:hideMark/>
          </w:tcPr>
          <w:p w:rsidR="00AA407D" w:rsidRDefault="00567E68">
            <w:pPr>
              <w:rPr>
                <w:vanish/>
                <w:szCs w:val="22"/>
                <w:lang w:val="nb-NO" w:eastAsia="nb-NO"/>
              </w:rPr>
            </w:pPr>
            <w:sdt>
              <w:sdtPr>
                <w:rPr>
                  <w:vanish/>
                  <w:szCs w:val="22"/>
                  <w:lang w:val="nb-NO"/>
                </w:rPr>
                <w:alias w:val="Sdm_AMReferanse"/>
                <w:tag w:val="Sdm_AMReferanse"/>
                <w:id w:val="78167139"/>
                <w:lock w:val="sdtLocked"/>
                <w:dataBinding w:xpath="/document/body/Sdm_AMReferanse" w:storeItemID="{BA34C164-A15C-4F8C-8346-C37CD66C06B4}"/>
                <w:text/>
              </w:sdtPr>
              <w:sdtEndPr/>
              <w:sdtContent>
                <w:bookmarkStart w:id="12" w:name="Sdm_AMReferanse"/>
                <w:r>
                  <w:rPr>
                    <w:vanish/>
                    <w:szCs w:val="22"/>
                    <w:lang w:val="nb-NO"/>
                  </w:rPr>
                  <w:t xml:space="preserve"> </w:t>
                </w:r>
              </w:sdtContent>
            </w:sdt>
            <w:bookmarkEnd w:id="12"/>
          </w:p>
        </w:tc>
        <w:tc>
          <w:tcPr>
            <w:tcW w:w="2410" w:type="dxa"/>
            <w:gridSpan w:val="2"/>
            <w:hideMark/>
          </w:tcPr>
          <w:p w:rsidR="00AA407D" w:rsidRPr="00CD5E4A" w:rsidRDefault="00AA407D">
            <w:pPr>
              <w:rPr>
                <w:szCs w:val="22"/>
              </w:rPr>
            </w:pPr>
            <w:r w:rsidRPr="00CD5E4A">
              <w:rPr>
                <w:szCs w:val="22"/>
              </w:rPr>
              <w:t>Arkivsaknr:</w:t>
            </w:r>
            <w:sdt>
              <w:sdtPr>
                <w:rPr>
                  <w:szCs w:val="22"/>
                  <w:lang w:val="nb-NO"/>
                </w:rPr>
                <w:alias w:val="Sas_ArkivSakID"/>
                <w:tag w:val="Sas_ArkivSakID"/>
                <w:id w:val="-1612817174"/>
                <w:lock w:val="sdtLocked"/>
                <w:dataBinding w:xpath="/document/body/Sas_ArkivSakID" w:storeItemID="{BA34C164-A15C-4F8C-8346-C37CD66C06B4}"/>
                <w:text/>
              </w:sdtPr>
              <w:sdtEndPr/>
              <w:sdtContent>
                <w:bookmarkStart w:id="13" w:name="Sas_ArkivSakID"/>
                <w:r w:rsidRPr="00CD5E4A">
                  <w:rPr>
                    <w:szCs w:val="22"/>
                  </w:rPr>
                  <w:t>21/1205</w:t>
                </w:r>
              </w:sdtContent>
            </w:sdt>
            <w:bookmarkEnd w:id="13"/>
          </w:p>
          <w:p w:rsidR="00AA407D" w:rsidRPr="00CD5E4A" w:rsidRDefault="00AA407D">
            <w:pPr>
              <w:rPr>
                <w:szCs w:val="22"/>
                <w:lang w:eastAsia="nb-NO"/>
              </w:rPr>
            </w:pPr>
            <w:r w:rsidRPr="00CD5E4A">
              <w:rPr>
                <w:szCs w:val="22"/>
              </w:rPr>
              <w:t>Journalpostnr:</w:t>
            </w:r>
            <w:sdt>
              <w:sdtPr>
                <w:rPr>
                  <w:szCs w:val="22"/>
                  <w:lang w:val="nb-NO"/>
                </w:rPr>
                <w:alias w:val="Sdo_DokIDKort"/>
                <w:tag w:val="Sdo_DokIDKort"/>
                <w:id w:val="-645504214"/>
                <w:lock w:val="sdtLocked"/>
                <w:dataBinding w:xpath="/document/body/Sdo_DokIDKort" w:storeItemID="{BA34C164-A15C-4F8C-8346-C37CD66C06B4}"/>
                <w:text/>
              </w:sdtPr>
              <w:sdtEndPr/>
              <w:sdtContent>
                <w:bookmarkStart w:id="14" w:name="Sdo_DokIDKort"/>
                <w:r w:rsidRPr="00CD5E4A">
                  <w:rPr>
                    <w:szCs w:val="22"/>
                  </w:rPr>
                  <w:t>21/16270</w:t>
                </w:r>
              </w:sdtContent>
            </w:sdt>
            <w:bookmarkEnd w:id="14"/>
          </w:p>
        </w:tc>
        <w:tc>
          <w:tcPr>
            <w:tcW w:w="3118" w:type="dxa"/>
            <w:hideMark/>
          </w:tcPr>
          <w:p w:rsidR="00AA407D" w:rsidRDefault="00567E68">
            <w:pPr>
              <w:rPr>
                <w:szCs w:val="22"/>
                <w:lang w:val="nb-NO" w:eastAsia="nb-NO"/>
              </w:rPr>
            </w:pPr>
            <w:sdt>
              <w:sdtPr>
                <w:rPr>
                  <w:szCs w:val="22"/>
                  <w:lang w:val="nb-NO"/>
                </w:rPr>
                <w:alias w:val="Sas_ArkivID"/>
                <w:tag w:val="Sas_ArkivID"/>
                <w:id w:val="40237909"/>
                <w:lock w:val="sdtLocked"/>
                <w:dataBinding w:xpath="/document/body/Sas_ArkivID" w:storeItemID="{BA34C164-A15C-4F8C-8346-C37CD66C06B4}"/>
                <w:text/>
              </w:sdtPr>
              <w:sdtEndPr/>
              <w:sdtContent>
                <w:bookmarkStart w:id="15" w:name="Sas_ArkivID"/>
                <w:r w:rsidR="00AA407D">
                  <w:rPr>
                    <w:szCs w:val="22"/>
                    <w:lang w:val="nb-NO"/>
                  </w:rPr>
                  <w:t>FA-V79</w:t>
                </w:r>
              </w:sdtContent>
            </w:sdt>
            <w:bookmarkEnd w:id="15"/>
          </w:p>
        </w:tc>
        <w:sdt>
          <w:sdtPr>
            <w:rPr>
              <w:szCs w:val="22"/>
              <w:lang w:val="nb-NO"/>
            </w:rPr>
            <w:alias w:val="Gid_GidKode"/>
            <w:tag w:val="Gid_GidKode"/>
            <w:id w:val="1625121665"/>
            <w:lock w:val="sdtLocked"/>
            <w:dataBinding w:xpath="/document/body/Gid_GidKode" w:storeItemID="{BA34C164-A15C-4F8C-8346-C37CD66C06B4}"/>
            <w:text/>
          </w:sdtPr>
          <w:sdtEndPr/>
          <w:sdtContent>
            <w:bookmarkStart w:id="16" w:name="Gid_GidKode" w:displacedByCustomXml="prev"/>
            <w:tc>
              <w:tcPr>
                <w:tcW w:w="2552" w:type="dxa"/>
                <w:hideMark/>
              </w:tcPr>
              <w:p w:rsidR="00AA407D" w:rsidRDefault="009513C7">
                <w:pPr>
                  <w:rPr>
                    <w:szCs w:val="22"/>
                    <w:lang w:val="nb-NO" w:eastAsia="nb-NO"/>
                  </w:rPr>
                </w:pPr>
                <w:r>
                  <w:rPr>
                    <w:szCs w:val="22"/>
                    <w:lang w:val="nb-NO"/>
                  </w:rPr>
                  <w:t>ANB</w:t>
                </w:r>
              </w:p>
            </w:tc>
          </w:sdtContent>
        </w:sdt>
        <w:bookmarkEnd w:id="16"/>
      </w:tr>
      <w:bookmarkEnd w:id="1"/>
      <w:bookmarkEnd w:id="2"/>
      <w:bookmarkEnd w:id="3"/>
    </w:tbl>
    <w:p w:rsidR="00F87366" w:rsidRPr="00C07320" w:rsidRDefault="00F87366" w:rsidP="002E20F3">
      <w:pPr>
        <w:rPr>
          <w:sz w:val="24"/>
          <w:szCs w:val="24"/>
        </w:rPr>
      </w:pPr>
    </w:p>
    <w:p w:rsidR="00F87366" w:rsidRPr="00C07320" w:rsidRDefault="00567E68" w:rsidP="002E20F3">
      <w:pPr>
        <w:rPr>
          <w:b/>
          <w:bCs/>
          <w:sz w:val="24"/>
          <w:szCs w:val="24"/>
        </w:rPr>
      </w:pPr>
      <w:sdt>
        <w:sdtPr>
          <w:rPr>
            <w:b/>
            <w:bCs/>
            <w:noProof/>
            <w:sz w:val="24"/>
            <w:szCs w:val="24"/>
          </w:rPr>
          <w:alias w:val="Sdo_Tittel"/>
          <w:tag w:val="Sdo_Tittel"/>
          <w:id w:val="3038085"/>
          <w:lock w:val="sdtLocked"/>
          <w:dataBinding w:xpath="/document/body/Sdo_Tittel" w:storeItemID="{BA34C164-A15C-4F8C-8346-C37CD66C06B4}"/>
          <w:text/>
        </w:sdtPr>
        <w:sdtEndPr/>
        <w:sdtContent>
          <w:bookmarkStart w:id="17" w:name="Sdo_Tittel"/>
          <w:r w:rsidR="00DA1548" w:rsidRPr="00C07320">
            <w:rPr>
              <w:b/>
              <w:bCs/>
              <w:noProof/>
              <w:sz w:val="24"/>
              <w:szCs w:val="24"/>
            </w:rPr>
            <w:t>Til skogeigarar i Etne og Kvinnherad kommunar: No er det tid for skog!</w:t>
          </w:r>
        </w:sdtContent>
      </w:sdt>
      <w:bookmarkEnd w:id="17"/>
    </w:p>
    <w:p w:rsidR="00F87366" w:rsidRPr="00C07320" w:rsidRDefault="00567E68" w:rsidP="002E20F3">
      <w:pPr>
        <w:rPr>
          <w:b/>
          <w:bCs/>
          <w:vanish/>
          <w:sz w:val="24"/>
          <w:szCs w:val="24"/>
        </w:rPr>
      </w:pPr>
      <w:sdt>
        <w:sdtPr>
          <w:rPr>
            <w:b/>
            <w:bCs/>
            <w:noProof/>
            <w:vanish/>
            <w:sz w:val="24"/>
            <w:szCs w:val="24"/>
          </w:rPr>
          <w:alias w:val="Sdo_Tittel2"/>
          <w:tag w:val="Sdo_Tittel2"/>
          <w:id w:val="18076361"/>
          <w:lock w:val="sdtLocked"/>
          <w:dataBinding w:xpath="/document/body/Sdo_Tittel2" w:storeItemID="{BA34C164-A15C-4F8C-8346-C37CD66C06B4}"/>
          <w:text/>
        </w:sdtPr>
        <w:sdtEndPr/>
        <w:sdtContent>
          <w:bookmarkStart w:id="18" w:name="Sdo_Tittel2"/>
          <w:r>
            <w:rPr>
              <w:b/>
              <w:bCs/>
              <w:noProof/>
              <w:vanish/>
              <w:sz w:val="24"/>
              <w:szCs w:val="24"/>
            </w:rPr>
            <w:t xml:space="preserve"> </w:t>
          </w:r>
        </w:sdtContent>
      </w:sdt>
      <w:bookmarkEnd w:id="18"/>
    </w:p>
    <w:p w:rsidR="009513C7" w:rsidRDefault="009513C7" w:rsidP="009513C7">
      <w:pPr>
        <w:spacing w:before="240"/>
        <w:rPr>
          <w:rFonts w:asciiTheme="minorHAnsi" w:hAnsiTheme="minorHAnsi"/>
          <w:sz w:val="24"/>
          <w:szCs w:val="24"/>
        </w:rPr>
      </w:pPr>
      <w:r>
        <w:rPr>
          <w:sz w:val="24"/>
          <w:szCs w:val="24"/>
        </w:rPr>
        <w:t xml:space="preserve">Det er over 20 år sidan det sist vart taksert skog i Etne og Kvinnherad kommunar. No vil vi starte opp eit prosjekt med mål om å kunne tilby alle skogeigarar nye skogbruksplanar. </w:t>
      </w:r>
    </w:p>
    <w:p w:rsidR="009513C7" w:rsidRDefault="009513C7" w:rsidP="009513C7">
      <w:pPr>
        <w:rPr>
          <w:b/>
          <w:bCs/>
          <w:sz w:val="24"/>
          <w:szCs w:val="24"/>
        </w:rPr>
      </w:pPr>
    </w:p>
    <w:p w:rsidR="009513C7" w:rsidRDefault="009513C7" w:rsidP="009513C7">
      <w:pPr>
        <w:rPr>
          <w:b/>
          <w:bCs/>
          <w:sz w:val="24"/>
          <w:szCs w:val="24"/>
        </w:rPr>
      </w:pPr>
      <w:r>
        <w:rPr>
          <w:b/>
          <w:bCs/>
          <w:sz w:val="24"/>
          <w:szCs w:val="24"/>
        </w:rPr>
        <w:t>Kva er ein skogbruksplan?</w:t>
      </w:r>
    </w:p>
    <w:p w:rsidR="009513C7" w:rsidRDefault="009513C7" w:rsidP="009513C7">
      <w:pPr>
        <w:rPr>
          <w:sz w:val="24"/>
          <w:szCs w:val="24"/>
        </w:rPr>
      </w:pPr>
    </w:p>
    <w:p w:rsidR="009513C7" w:rsidRDefault="009513C7" w:rsidP="009513C7">
      <w:pPr>
        <w:rPr>
          <w:sz w:val="24"/>
          <w:szCs w:val="24"/>
        </w:rPr>
      </w:pPr>
      <w:r>
        <w:rPr>
          <w:sz w:val="24"/>
          <w:szCs w:val="24"/>
        </w:rPr>
        <w:t>I ein skogbruksplan får du oversikt over ressursar og verdiar i skogen din. Det vert registrert areal, treslag, kor gammal skogen er, kor mykje kubikk det er av kvart treslag m.m.</w:t>
      </w:r>
    </w:p>
    <w:p w:rsidR="009D4E7A" w:rsidRDefault="009D4E7A" w:rsidP="009513C7">
      <w:pPr>
        <w:rPr>
          <w:sz w:val="24"/>
          <w:szCs w:val="24"/>
        </w:rPr>
      </w:pPr>
    </w:p>
    <w:p w:rsidR="009513C7" w:rsidRDefault="009513C7" w:rsidP="009513C7">
      <w:pPr>
        <w:rPr>
          <w:sz w:val="24"/>
          <w:szCs w:val="24"/>
        </w:rPr>
      </w:pPr>
      <w:r>
        <w:rPr>
          <w:sz w:val="24"/>
          <w:szCs w:val="24"/>
        </w:rPr>
        <w:t>Viss du tingar ein skogbruksplan, vil skogen bli synfart av ein fagperson. Fagpersonen vil tilrå tiltak som kan eller bør utførast i skogen dei neste 10–15 åra. Hen vil og vurdere når det er økonomisk mest fornuftig å avverke skogen. Dette er viktig å vite når du skal vurdere eit tilbod på hogst.</w:t>
      </w:r>
    </w:p>
    <w:p w:rsidR="009513C7" w:rsidRDefault="009513C7" w:rsidP="009513C7">
      <w:pPr>
        <w:rPr>
          <w:sz w:val="24"/>
          <w:szCs w:val="24"/>
        </w:rPr>
      </w:pPr>
    </w:p>
    <w:p w:rsidR="009513C7" w:rsidRDefault="009513C7" w:rsidP="009513C7">
      <w:pPr>
        <w:rPr>
          <w:sz w:val="24"/>
          <w:szCs w:val="24"/>
        </w:rPr>
      </w:pPr>
      <w:r>
        <w:rPr>
          <w:sz w:val="24"/>
          <w:szCs w:val="24"/>
        </w:rPr>
        <w:t>Ein skogeigar må vise omsyn til miljø og friluftsliv. Alle miljøverdiar og fleirbruksomsyn som skogeigar må ta vare på, vert registrerte og presenterte i skogbruksplanen. Dette inkluderer miljøregistreringar i Skog (</w:t>
      </w:r>
      <w:proofErr w:type="spellStart"/>
      <w:r>
        <w:rPr>
          <w:sz w:val="24"/>
          <w:szCs w:val="24"/>
        </w:rPr>
        <w:t>MiS</w:t>
      </w:r>
      <w:proofErr w:type="spellEnd"/>
      <w:r>
        <w:rPr>
          <w:sz w:val="24"/>
          <w:szCs w:val="24"/>
        </w:rPr>
        <w:t>), som er nødvendige for å selje furutømmer eller ved bygging av veg.</w:t>
      </w:r>
    </w:p>
    <w:p w:rsidR="009513C7" w:rsidRDefault="009513C7" w:rsidP="009513C7">
      <w:pPr>
        <w:rPr>
          <w:sz w:val="24"/>
          <w:szCs w:val="24"/>
        </w:rPr>
      </w:pPr>
    </w:p>
    <w:p w:rsidR="009513C7" w:rsidRDefault="009513C7" w:rsidP="009513C7">
      <w:pPr>
        <w:rPr>
          <w:sz w:val="24"/>
          <w:szCs w:val="24"/>
        </w:rPr>
      </w:pPr>
      <w:r>
        <w:rPr>
          <w:sz w:val="24"/>
          <w:szCs w:val="24"/>
        </w:rPr>
        <w:t>Ein skogbruksplan er også eit viktig grunnlag for verdsetting i samband med sal eller overdraging av eigedom, og ved vurdering av skatt.</w:t>
      </w:r>
    </w:p>
    <w:p w:rsidR="009D4E7A" w:rsidRDefault="009D4E7A" w:rsidP="009513C7">
      <w:pPr>
        <w:rPr>
          <w:sz w:val="24"/>
          <w:szCs w:val="24"/>
        </w:rPr>
      </w:pPr>
    </w:p>
    <w:p w:rsidR="009513C7" w:rsidRDefault="009513C7" w:rsidP="009513C7">
      <w:pPr>
        <w:rPr>
          <w:sz w:val="24"/>
          <w:szCs w:val="24"/>
        </w:rPr>
      </w:pPr>
      <w:r>
        <w:rPr>
          <w:sz w:val="24"/>
          <w:szCs w:val="24"/>
        </w:rPr>
        <w:t>Skogbruksplanen inneheld ein rapport, fleire kart og tilgang til ei digital løysing (</w:t>
      </w:r>
      <w:hyperlink r:id="rId8" w:history="1">
        <w:r>
          <w:rPr>
            <w:rStyle w:val="Hyperkobling"/>
            <w:sz w:val="24"/>
            <w:szCs w:val="24"/>
          </w:rPr>
          <w:t>www.allma.no</w:t>
        </w:r>
      </w:hyperlink>
      <w:r>
        <w:rPr>
          <w:sz w:val="24"/>
          <w:szCs w:val="24"/>
        </w:rPr>
        <w:t>), som kan nyttast på PC og saman med GPS på nettbrett og mobil.</w:t>
      </w:r>
    </w:p>
    <w:p w:rsidR="009513C7" w:rsidRDefault="009513C7" w:rsidP="009513C7">
      <w:pPr>
        <w:rPr>
          <w:b/>
          <w:bCs/>
          <w:sz w:val="24"/>
          <w:szCs w:val="24"/>
        </w:rPr>
      </w:pPr>
    </w:p>
    <w:p w:rsidR="009513C7" w:rsidRDefault="009513C7" w:rsidP="009513C7">
      <w:pPr>
        <w:rPr>
          <w:b/>
          <w:bCs/>
          <w:sz w:val="24"/>
          <w:szCs w:val="24"/>
        </w:rPr>
      </w:pPr>
      <w:r>
        <w:rPr>
          <w:b/>
          <w:bCs/>
          <w:sz w:val="24"/>
          <w:szCs w:val="24"/>
        </w:rPr>
        <w:t>Kva kostar ein skogbruksplan?</w:t>
      </w:r>
    </w:p>
    <w:p w:rsidR="009D4E7A" w:rsidRDefault="009D4E7A" w:rsidP="009513C7">
      <w:pPr>
        <w:rPr>
          <w:sz w:val="24"/>
          <w:szCs w:val="24"/>
        </w:rPr>
      </w:pPr>
    </w:p>
    <w:p w:rsidR="009513C7" w:rsidRDefault="009513C7" w:rsidP="009513C7">
      <w:pPr>
        <w:rPr>
          <w:sz w:val="24"/>
          <w:szCs w:val="24"/>
        </w:rPr>
      </w:pPr>
      <w:r>
        <w:rPr>
          <w:sz w:val="24"/>
          <w:szCs w:val="24"/>
        </w:rPr>
        <w:t xml:space="preserve">Ein skogbruksplan kostar vanlegvis rundt 2500 kr + 40 kr per dekar produktiv skog. Staten gir tilskot på 60 prosent. Nyttar du skogfond vert eigenandelen enda lågare. For ein eigedom med 150 dekar produktiv skog vil eigenandelen være rundt 3400 kr (utan skogfond og mva). </w:t>
      </w:r>
    </w:p>
    <w:p w:rsidR="009D4E7A" w:rsidRDefault="009D4E7A" w:rsidP="009513C7">
      <w:pPr>
        <w:rPr>
          <w:sz w:val="24"/>
          <w:szCs w:val="24"/>
        </w:rPr>
      </w:pPr>
    </w:p>
    <w:p w:rsidR="009513C7" w:rsidRDefault="009513C7" w:rsidP="009513C7">
      <w:pPr>
        <w:rPr>
          <w:sz w:val="24"/>
          <w:szCs w:val="24"/>
          <w:lang w:val="nb-NO"/>
        </w:rPr>
      </w:pPr>
      <w:r>
        <w:rPr>
          <w:sz w:val="24"/>
          <w:szCs w:val="24"/>
        </w:rPr>
        <w:lastRenderedPageBreak/>
        <w:t xml:space="preserve">Alle som tingar skogbruksplan vil få eit brev med prisoverslag når det vert gjort avtale med et takstselskap. </w:t>
      </w:r>
      <w:r>
        <w:rPr>
          <w:sz w:val="24"/>
          <w:szCs w:val="24"/>
          <w:lang w:val="nb-NO"/>
        </w:rPr>
        <w:t xml:space="preserve">Større </w:t>
      </w:r>
      <w:proofErr w:type="spellStart"/>
      <w:r>
        <w:rPr>
          <w:sz w:val="24"/>
          <w:szCs w:val="24"/>
          <w:lang w:val="nb-NO"/>
        </w:rPr>
        <w:t>eigedomar</w:t>
      </w:r>
      <w:proofErr w:type="spellEnd"/>
      <w:r>
        <w:rPr>
          <w:sz w:val="24"/>
          <w:szCs w:val="24"/>
          <w:lang w:val="nb-NO"/>
        </w:rPr>
        <w:t xml:space="preserve"> vil få rabatt. </w:t>
      </w:r>
    </w:p>
    <w:p w:rsidR="009513C7" w:rsidRDefault="009513C7" w:rsidP="009513C7">
      <w:pPr>
        <w:rPr>
          <w:sz w:val="24"/>
          <w:szCs w:val="24"/>
        </w:rPr>
      </w:pPr>
    </w:p>
    <w:p w:rsidR="009513C7" w:rsidRDefault="009513C7" w:rsidP="009513C7">
      <w:pPr>
        <w:rPr>
          <w:sz w:val="24"/>
          <w:szCs w:val="24"/>
        </w:rPr>
      </w:pPr>
      <w:r>
        <w:rPr>
          <w:sz w:val="24"/>
          <w:szCs w:val="24"/>
        </w:rPr>
        <w:t>Den digitale løysinga kjem med ein årleg abonnementskostnad.</w:t>
      </w:r>
    </w:p>
    <w:p w:rsidR="009513C7" w:rsidRDefault="009513C7" w:rsidP="009513C7">
      <w:pPr>
        <w:rPr>
          <w:b/>
          <w:bCs/>
          <w:sz w:val="24"/>
          <w:szCs w:val="24"/>
        </w:rPr>
      </w:pPr>
    </w:p>
    <w:p w:rsidR="009513C7" w:rsidRDefault="009513C7" w:rsidP="009513C7">
      <w:pPr>
        <w:rPr>
          <w:b/>
          <w:bCs/>
          <w:sz w:val="24"/>
          <w:szCs w:val="24"/>
        </w:rPr>
      </w:pPr>
      <w:r>
        <w:rPr>
          <w:b/>
          <w:bCs/>
          <w:sz w:val="24"/>
          <w:szCs w:val="24"/>
        </w:rPr>
        <w:t>Eg vil ha skogbruksplan – korleis går eg fram?</w:t>
      </w:r>
    </w:p>
    <w:p w:rsidR="009513C7" w:rsidRDefault="009513C7" w:rsidP="009513C7">
      <w:pPr>
        <w:rPr>
          <w:sz w:val="24"/>
          <w:szCs w:val="24"/>
        </w:rPr>
      </w:pPr>
      <w:r>
        <w:rPr>
          <w:sz w:val="24"/>
          <w:szCs w:val="24"/>
        </w:rPr>
        <w:t>Staten gir 60 prosent tilskot til skogbruksplanar dersom det er høg nok oppslutnad i kommunen. Skogtakst og miljøregistreringar utanom dette prosjektet vil ikkje kunne få statstilskot. Er oppslutninga låg vil nokre område ikkje takast med i taksten.</w:t>
      </w:r>
    </w:p>
    <w:p w:rsidR="009D4E7A" w:rsidRDefault="009D4E7A" w:rsidP="009513C7">
      <w:pPr>
        <w:rPr>
          <w:sz w:val="24"/>
          <w:szCs w:val="24"/>
        </w:rPr>
      </w:pPr>
    </w:p>
    <w:p w:rsidR="009513C7" w:rsidRDefault="009513C7" w:rsidP="009513C7">
      <w:pPr>
        <w:rPr>
          <w:sz w:val="24"/>
          <w:szCs w:val="24"/>
        </w:rPr>
      </w:pPr>
      <w:r>
        <w:rPr>
          <w:sz w:val="24"/>
          <w:szCs w:val="24"/>
        </w:rPr>
        <w:t xml:space="preserve">For å sikre at din eigedom blir taksert må du melde di interesse til skogbrukssjefen i kommunen via telefon eller e-post. Du kan også nytte skjema på nettstaden til Statsforvaltaren i Vestland: </w:t>
      </w:r>
      <w:hyperlink r:id="rId9" w:history="1">
        <w:r>
          <w:rPr>
            <w:rStyle w:val="Hyperkobling"/>
            <w:sz w:val="24"/>
            <w:szCs w:val="24"/>
          </w:rPr>
          <w:t>www.statsforvalteren.no/vestland/landbruk-og-mat/skogbruk/skogbruksplan</w:t>
        </w:r>
      </w:hyperlink>
    </w:p>
    <w:p w:rsidR="009513C7" w:rsidRDefault="009513C7" w:rsidP="009513C7">
      <w:pPr>
        <w:rPr>
          <w:sz w:val="24"/>
          <w:szCs w:val="24"/>
        </w:rPr>
      </w:pPr>
    </w:p>
    <w:p w:rsidR="009513C7" w:rsidRDefault="009513C7" w:rsidP="009513C7">
      <w:pPr>
        <w:rPr>
          <w:sz w:val="24"/>
          <w:szCs w:val="24"/>
        </w:rPr>
      </w:pPr>
      <w:r>
        <w:rPr>
          <w:sz w:val="24"/>
          <w:szCs w:val="24"/>
        </w:rPr>
        <w:t xml:space="preserve">Skogeigarar som melder interesse får ei årleg oppdatering om prosjektet på e-post. Det kan gå opp til tre år frå prosjektstart til det blir sendt ut skogbruksplanar. Skogeigar vil bli bedt om å stadfest tinging av skogbruksplan før dei vert sende ut. </w:t>
      </w:r>
    </w:p>
    <w:p w:rsidR="009513C7" w:rsidRDefault="009513C7" w:rsidP="009513C7">
      <w:pPr>
        <w:rPr>
          <w:sz w:val="24"/>
          <w:szCs w:val="24"/>
        </w:rPr>
      </w:pPr>
    </w:p>
    <w:p w:rsidR="009513C7" w:rsidRDefault="009513C7" w:rsidP="009513C7">
      <w:pPr>
        <w:rPr>
          <w:sz w:val="24"/>
          <w:szCs w:val="24"/>
        </w:rPr>
      </w:pPr>
      <w:r>
        <w:rPr>
          <w:sz w:val="24"/>
          <w:szCs w:val="24"/>
        </w:rPr>
        <w:t xml:space="preserve">I område med mykje samanhengande skog og høg interesse for skogbruksplanar, vil det bli tilbod om overordna fellesplanar utan ekstra kostnad. Desse vil innhalda forslag til felles vegløysing og felles skogbrukstiltak. Meld gjerne ifrå om dette kan vere aktuelt i ditt område. </w:t>
      </w:r>
    </w:p>
    <w:p w:rsidR="009513C7" w:rsidRDefault="009513C7" w:rsidP="009513C7">
      <w:pPr>
        <w:rPr>
          <w:b/>
          <w:bCs/>
          <w:sz w:val="24"/>
          <w:szCs w:val="24"/>
        </w:rPr>
      </w:pPr>
    </w:p>
    <w:p w:rsidR="009513C7" w:rsidRDefault="009513C7" w:rsidP="009513C7">
      <w:pPr>
        <w:rPr>
          <w:b/>
          <w:bCs/>
          <w:sz w:val="24"/>
          <w:szCs w:val="24"/>
        </w:rPr>
      </w:pPr>
      <w:r>
        <w:rPr>
          <w:b/>
          <w:bCs/>
          <w:sz w:val="24"/>
          <w:szCs w:val="24"/>
        </w:rPr>
        <w:t>Eg ønskjer meir informasjon</w:t>
      </w:r>
    </w:p>
    <w:p w:rsidR="009513C7" w:rsidRDefault="009513C7" w:rsidP="009513C7">
      <w:pPr>
        <w:rPr>
          <w:sz w:val="24"/>
          <w:szCs w:val="24"/>
        </w:rPr>
      </w:pPr>
      <w:r>
        <w:rPr>
          <w:sz w:val="24"/>
          <w:szCs w:val="24"/>
        </w:rPr>
        <w:t>Det vert arrangert digitale og fysiske informasjonsmøte der prosjektet vert presentert og kor det vert høve til å få svar på spørsmål:</w:t>
      </w:r>
    </w:p>
    <w:p w:rsidR="009D4E7A" w:rsidRDefault="009D4E7A" w:rsidP="009513C7">
      <w:pPr>
        <w:rPr>
          <w:sz w:val="24"/>
          <w:szCs w:val="24"/>
        </w:rPr>
      </w:pPr>
    </w:p>
    <w:p w:rsidR="009513C7" w:rsidRDefault="009513C7" w:rsidP="009513C7">
      <w:pPr>
        <w:pStyle w:val="Listeavsnitt"/>
        <w:numPr>
          <w:ilvl w:val="0"/>
          <w:numId w:val="1"/>
        </w:numPr>
        <w:rPr>
          <w:rFonts w:eastAsia="Times New Roman"/>
          <w:sz w:val="24"/>
          <w:szCs w:val="24"/>
        </w:rPr>
      </w:pPr>
      <w:r>
        <w:rPr>
          <w:sz w:val="24"/>
          <w:szCs w:val="24"/>
        </w:rPr>
        <w:t xml:space="preserve">Digitalt møte på Teams: </w:t>
      </w:r>
      <w:r>
        <w:rPr>
          <w:rFonts w:eastAsia="Times New Roman"/>
          <w:sz w:val="24"/>
          <w:szCs w:val="24"/>
        </w:rPr>
        <w:t xml:space="preserve"> </w:t>
      </w:r>
      <w:r>
        <w:rPr>
          <w:rFonts w:eastAsia="Times New Roman"/>
          <w:sz w:val="24"/>
          <w:szCs w:val="24"/>
        </w:rPr>
        <w:br/>
        <w:t>Onsdag 24.11 kl. 11.00 – T</w:t>
      </w:r>
      <w:r>
        <w:rPr>
          <w:sz w:val="24"/>
          <w:szCs w:val="24"/>
        </w:rPr>
        <w:t xml:space="preserve">ilgang til møte via </w:t>
      </w:r>
      <w:proofErr w:type="spellStart"/>
      <w:r>
        <w:rPr>
          <w:sz w:val="24"/>
          <w:szCs w:val="24"/>
        </w:rPr>
        <w:t>Statsforvaltarens</w:t>
      </w:r>
      <w:proofErr w:type="spellEnd"/>
      <w:r>
        <w:rPr>
          <w:sz w:val="24"/>
          <w:szCs w:val="24"/>
        </w:rPr>
        <w:t xml:space="preserve"> nettstad: </w:t>
      </w:r>
      <w:hyperlink r:id="rId10" w:history="1">
        <w:r>
          <w:rPr>
            <w:rStyle w:val="Hyperkobling"/>
            <w:rFonts w:eastAsia="Times New Roman"/>
            <w:sz w:val="24"/>
            <w:szCs w:val="24"/>
          </w:rPr>
          <w:t>www.statsforvalteren.no/vestland/landbruk-og-mat/skogbruk/skogbruksplan</w:t>
        </w:r>
      </w:hyperlink>
      <w:r>
        <w:rPr>
          <w:rFonts w:eastAsia="Times New Roman"/>
          <w:sz w:val="24"/>
          <w:szCs w:val="24"/>
        </w:rPr>
        <w:t xml:space="preserve">  </w:t>
      </w:r>
    </w:p>
    <w:p w:rsidR="009513C7" w:rsidRDefault="009513C7" w:rsidP="009513C7">
      <w:pPr>
        <w:pStyle w:val="Listeavsnitt"/>
        <w:rPr>
          <w:rFonts w:eastAsia="Times New Roman"/>
          <w:sz w:val="24"/>
          <w:szCs w:val="24"/>
        </w:rPr>
      </w:pPr>
    </w:p>
    <w:p w:rsidR="009513C7" w:rsidRDefault="009513C7" w:rsidP="00F33741">
      <w:pPr>
        <w:pStyle w:val="Listeavsnitt"/>
        <w:numPr>
          <w:ilvl w:val="0"/>
          <w:numId w:val="1"/>
        </w:numPr>
        <w:rPr>
          <w:rFonts w:eastAsia="Times New Roman"/>
          <w:sz w:val="24"/>
          <w:szCs w:val="24"/>
        </w:rPr>
      </w:pPr>
      <w:r w:rsidRPr="00E23077">
        <w:rPr>
          <w:sz w:val="24"/>
          <w:szCs w:val="24"/>
        </w:rPr>
        <w:t>Etne:</w:t>
      </w:r>
      <w:r w:rsidRPr="00E23077">
        <w:rPr>
          <w:rFonts w:eastAsia="Times New Roman"/>
          <w:sz w:val="24"/>
          <w:szCs w:val="24"/>
        </w:rPr>
        <w:t xml:space="preserve"> </w:t>
      </w:r>
      <w:r w:rsidR="00E23077" w:rsidRPr="00E23077">
        <w:rPr>
          <w:rFonts w:eastAsia="Times New Roman"/>
          <w:sz w:val="24"/>
          <w:szCs w:val="24"/>
        </w:rPr>
        <w:t>Fysisk møte blir utsett på ubestemt tid pga. koronasituasjonen</w:t>
      </w:r>
      <w:r w:rsidR="0072469E">
        <w:rPr>
          <w:rFonts w:eastAsia="Times New Roman"/>
          <w:sz w:val="24"/>
          <w:szCs w:val="24"/>
        </w:rPr>
        <w:t>.</w:t>
      </w:r>
    </w:p>
    <w:p w:rsidR="0072469E" w:rsidRPr="0072469E" w:rsidRDefault="0072469E" w:rsidP="0072469E">
      <w:pPr>
        <w:pStyle w:val="Listeavsnitt"/>
        <w:rPr>
          <w:rFonts w:eastAsia="Times New Roman"/>
          <w:sz w:val="24"/>
          <w:szCs w:val="24"/>
        </w:rPr>
      </w:pPr>
    </w:p>
    <w:p w:rsidR="0072469E" w:rsidRPr="00E23077" w:rsidRDefault="0072469E" w:rsidP="0072469E">
      <w:pPr>
        <w:pStyle w:val="Listeavsnitt"/>
        <w:rPr>
          <w:rFonts w:eastAsia="Times New Roman"/>
          <w:sz w:val="24"/>
          <w:szCs w:val="24"/>
        </w:rPr>
      </w:pPr>
    </w:p>
    <w:p w:rsidR="009513C7" w:rsidRDefault="009513C7" w:rsidP="009513C7">
      <w:pPr>
        <w:pStyle w:val="Listeavsnitt"/>
        <w:numPr>
          <w:ilvl w:val="0"/>
          <w:numId w:val="1"/>
        </w:numPr>
        <w:rPr>
          <w:sz w:val="24"/>
          <w:szCs w:val="24"/>
        </w:rPr>
      </w:pPr>
      <w:r>
        <w:rPr>
          <w:sz w:val="24"/>
          <w:szCs w:val="24"/>
        </w:rPr>
        <w:t>Kvinnherad:</w:t>
      </w:r>
    </w:p>
    <w:p w:rsidR="009513C7" w:rsidRDefault="009513C7" w:rsidP="009513C7">
      <w:pPr>
        <w:ind w:left="708"/>
        <w:rPr>
          <w:sz w:val="24"/>
          <w:szCs w:val="24"/>
          <w:lang w:val="nb-NO"/>
        </w:rPr>
      </w:pPr>
      <w:proofErr w:type="spellStart"/>
      <w:r>
        <w:rPr>
          <w:sz w:val="24"/>
          <w:szCs w:val="24"/>
          <w:lang w:val="nb-NO"/>
        </w:rPr>
        <w:t>Tysdag</w:t>
      </w:r>
      <w:proofErr w:type="spellEnd"/>
      <w:r>
        <w:rPr>
          <w:sz w:val="24"/>
          <w:szCs w:val="24"/>
          <w:lang w:val="nb-NO"/>
        </w:rPr>
        <w:t xml:space="preserve"> 30.11 kl. 18.00 i kommunestyresalen på rådhuset i Rosendal</w:t>
      </w:r>
      <w:r>
        <w:rPr>
          <w:sz w:val="24"/>
          <w:szCs w:val="24"/>
          <w:lang w:val="nb-NO"/>
        </w:rPr>
        <w:br/>
        <w:t xml:space="preserve">Torsdag 2.12 kl. 19.00 på </w:t>
      </w:r>
      <w:proofErr w:type="spellStart"/>
      <w:r>
        <w:rPr>
          <w:sz w:val="24"/>
          <w:szCs w:val="24"/>
          <w:lang w:val="nb-NO"/>
        </w:rPr>
        <w:t>Bygdahuset</w:t>
      </w:r>
      <w:proofErr w:type="spellEnd"/>
      <w:r>
        <w:rPr>
          <w:sz w:val="24"/>
          <w:szCs w:val="24"/>
          <w:lang w:val="nb-NO"/>
        </w:rPr>
        <w:t xml:space="preserve"> i </w:t>
      </w:r>
      <w:proofErr w:type="spellStart"/>
      <w:r>
        <w:rPr>
          <w:sz w:val="24"/>
          <w:szCs w:val="24"/>
          <w:lang w:val="nb-NO"/>
        </w:rPr>
        <w:t>Utåker</w:t>
      </w:r>
      <w:proofErr w:type="spellEnd"/>
    </w:p>
    <w:p w:rsidR="009513C7" w:rsidRDefault="009513C7" w:rsidP="009513C7">
      <w:pPr>
        <w:rPr>
          <w:sz w:val="24"/>
          <w:szCs w:val="24"/>
          <w:lang w:val="nb-NO"/>
        </w:rPr>
      </w:pPr>
    </w:p>
    <w:p w:rsidR="009513C7" w:rsidRDefault="009513C7" w:rsidP="009513C7">
      <w:pPr>
        <w:rPr>
          <w:sz w:val="24"/>
          <w:szCs w:val="24"/>
          <w:lang w:val="nb-NO"/>
        </w:rPr>
      </w:pPr>
      <w:r>
        <w:rPr>
          <w:sz w:val="24"/>
          <w:szCs w:val="24"/>
          <w:lang w:val="nb-NO"/>
        </w:rPr>
        <w:t>Skogbrukssjefen i kommunen svarer gjerne på spørsmål:</w:t>
      </w:r>
    </w:p>
    <w:p w:rsidR="009513C7" w:rsidRDefault="009513C7" w:rsidP="009513C7">
      <w:pPr>
        <w:rPr>
          <w:sz w:val="24"/>
          <w:szCs w:val="24"/>
          <w:lang w:val="nb-NO"/>
        </w:rPr>
      </w:pPr>
    </w:p>
    <w:p w:rsidR="009513C7" w:rsidRDefault="009513C7" w:rsidP="009513C7">
      <w:pPr>
        <w:rPr>
          <w:sz w:val="24"/>
          <w:szCs w:val="24"/>
        </w:rPr>
      </w:pPr>
      <w:r>
        <w:rPr>
          <w:sz w:val="24"/>
          <w:szCs w:val="24"/>
        </w:rPr>
        <w:t xml:space="preserve">Etne: Annbjørg Bue, tlf. 537 58 260, e-post: </w:t>
      </w:r>
      <w:hyperlink r:id="rId11" w:history="1">
        <w:r>
          <w:rPr>
            <w:rStyle w:val="Hyperkobling"/>
            <w:sz w:val="24"/>
            <w:szCs w:val="24"/>
          </w:rPr>
          <w:t>annbjorg.bue@etne.kommune.no</w:t>
        </w:r>
      </w:hyperlink>
      <w:r>
        <w:rPr>
          <w:sz w:val="24"/>
          <w:szCs w:val="24"/>
        </w:rPr>
        <w:t xml:space="preserve"> </w:t>
      </w:r>
    </w:p>
    <w:p w:rsidR="009513C7" w:rsidRDefault="009513C7" w:rsidP="009513C7">
      <w:pPr>
        <w:rPr>
          <w:sz w:val="24"/>
          <w:szCs w:val="24"/>
        </w:rPr>
      </w:pPr>
      <w:r>
        <w:rPr>
          <w:sz w:val="24"/>
          <w:szCs w:val="24"/>
        </w:rPr>
        <w:t xml:space="preserve">Kvinnherad: </w:t>
      </w:r>
      <w:proofErr w:type="spellStart"/>
      <w:r>
        <w:rPr>
          <w:sz w:val="24"/>
          <w:szCs w:val="24"/>
        </w:rPr>
        <w:t>Francesca</w:t>
      </w:r>
      <w:proofErr w:type="spellEnd"/>
      <w:r>
        <w:rPr>
          <w:sz w:val="24"/>
          <w:szCs w:val="24"/>
        </w:rPr>
        <w:t xml:space="preserve"> </w:t>
      </w:r>
      <w:proofErr w:type="spellStart"/>
      <w:r>
        <w:rPr>
          <w:sz w:val="24"/>
          <w:szCs w:val="24"/>
        </w:rPr>
        <w:t>Galdiolo</w:t>
      </w:r>
      <w:proofErr w:type="spellEnd"/>
      <w:r>
        <w:rPr>
          <w:sz w:val="24"/>
          <w:szCs w:val="24"/>
        </w:rPr>
        <w:t xml:space="preserve">, tlf. 480 25 631, e-post:  </w:t>
      </w:r>
      <w:hyperlink r:id="rId12" w:history="1">
        <w:r>
          <w:rPr>
            <w:rStyle w:val="Hyperkobling"/>
            <w:sz w:val="24"/>
            <w:szCs w:val="24"/>
          </w:rPr>
          <w:t>francesca.galdiolo@kvinnherad.kommune.no</w:t>
        </w:r>
      </w:hyperlink>
      <w:r>
        <w:rPr>
          <w:sz w:val="24"/>
          <w:szCs w:val="24"/>
        </w:rPr>
        <w:t xml:space="preserve"> </w:t>
      </w:r>
    </w:p>
    <w:p w:rsidR="009513C7" w:rsidRDefault="009513C7" w:rsidP="009513C7">
      <w:pPr>
        <w:rPr>
          <w:b/>
          <w:bCs/>
          <w:sz w:val="24"/>
          <w:szCs w:val="24"/>
          <w:lang w:val="nb-NO"/>
        </w:rPr>
      </w:pPr>
    </w:p>
    <w:p w:rsidR="009513C7" w:rsidRDefault="009513C7" w:rsidP="009513C7">
      <w:pPr>
        <w:rPr>
          <w:b/>
          <w:bCs/>
          <w:sz w:val="24"/>
          <w:szCs w:val="24"/>
          <w:lang w:val="nb-NO"/>
        </w:rPr>
      </w:pPr>
      <w:r>
        <w:rPr>
          <w:b/>
          <w:bCs/>
          <w:sz w:val="24"/>
          <w:szCs w:val="24"/>
          <w:lang w:val="nb-NO"/>
        </w:rPr>
        <w:t xml:space="preserve">Vi </w:t>
      </w:r>
      <w:proofErr w:type="spellStart"/>
      <w:r>
        <w:rPr>
          <w:b/>
          <w:bCs/>
          <w:sz w:val="24"/>
          <w:szCs w:val="24"/>
          <w:lang w:val="nb-NO"/>
        </w:rPr>
        <w:t>håpar</w:t>
      </w:r>
      <w:proofErr w:type="spellEnd"/>
      <w:r>
        <w:rPr>
          <w:b/>
          <w:bCs/>
          <w:sz w:val="24"/>
          <w:szCs w:val="24"/>
          <w:lang w:val="nb-NO"/>
        </w:rPr>
        <w:t xml:space="preserve"> på god </w:t>
      </w:r>
      <w:proofErr w:type="spellStart"/>
      <w:r>
        <w:rPr>
          <w:b/>
          <w:bCs/>
          <w:sz w:val="24"/>
          <w:szCs w:val="24"/>
          <w:lang w:val="nb-NO"/>
        </w:rPr>
        <w:t>oppslutnad</w:t>
      </w:r>
      <w:proofErr w:type="spellEnd"/>
      <w:r>
        <w:rPr>
          <w:b/>
          <w:bCs/>
          <w:sz w:val="24"/>
          <w:szCs w:val="24"/>
          <w:lang w:val="nb-NO"/>
        </w:rPr>
        <w:t xml:space="preserve">! </w:t>
      </w:r>
    </w:p>
    <w:p w:rsidR="009513C7" w:rsidRDefault="009513C7" w:rsidP="009513C7">
      <w:pPr>
        <w:spacing w:before="240"/>
        <w:rPr>
          <w:sz w:val="24"/>
          <w:szCs w:val="24"/>
        </w:rPr>
      </w:pPr>
      <w:r>
        <w:rPr>
          <w:sz w:val="24"/>
          <w:szCs w:val="24"/>
        </w:rPr>
        <w:lastRenderedPageBreak/>
        <w:t>Venleg helsing</w:t>
      </w:r>
    </w:p>
    <w:p w:rsidR="009D4E7A" w:rsidRDefault="009D4E7A" w:rsidP="009513C7">
      <w:pPr>
        <w:rPr>
          <w:sz w:val="24"/>
          <w:szCs w:val="24"/>
        </w:rPr>
      </w:pPr>
    </w:p>
    <w:p w:rsidR="009513C7" w:rsidRDefault="009513C7" w:rsidP="009513C7">
      <w:pPr>
        <w:rPr>
          <w:sz w:val="24"/>
          <w:szCs w:val="24"/>
        </w:rPr>
      </w:pPr>
      <w:r>
        <w:rPr>
          <w:sz w:val="24"/>
          <w:szCs w:val="24"/>
        </w:rPr>
        <w:t>Takstutvalet i Etne og Kvinnherad</w:t>
      </w:r>
    </w:p>
    <w:p w:rsidR="009D4E7A" w:rsidRDefault="009D4E7A" w:rsidP="009513C7">
      <w:pPr>
        <w:rPr>
          <w:i/>
          <w:iCs/>
          <w:sz w:val="24"/>
          <w:szCs w:val="24"/>
        </w:rPr>
      </w:pPr>
    </w:p>
    <w:p w:rsidR="009513C7" w:rsidRDefault="009513C7" w:rsidP="009513C7">
      <w:pPr>
        <w:rPr>
          <w:i/>
          <w:iCs/>
          <w:sz w:val="24"/>
          <w:szCs w:val="24"/>
        </w:rPr>
      </w:pPr>
      <w:r>
        <w:rPr>
          <w:i/>
          <w:iCs/>
          <w:sz w:val="24"/>
          <w:szCs w:val="24"/>
        </w:rPr>
        <w:t>Eivind Vik, Trond Ingvar Holmedal, Per Martin Kjellesvik og Ragnvald Våge</w:t>
      </w:r>
    </w:p>
    <w:p w:rsidR="00F87366" w:rsidRPr="00C07320" w:rsidRDefault="00F87366" w:rsidP="002E20F3">
      <w:pPr>
        <w:rPr>
          <w:sz w:val="24"/>
          <w:szCs w:val="24"/>
        </w:rPr>
      </w:pPr>
    </w:p>
    <w:p w:rsidR="0020133C" w:rsidRPr="00C07320" w:rsidRDefault="0020133C" w:rsidP="002E20F3">
      <w:pPr>
        <w:rPr>
          <w:sz w:val="24"/>
          <w:szCs w:val="24"/>
        </w:rPr>
      </w:pPr>
    </w:p>
    <w:p w:rsidR="00F87366" w:rsidRPr="007C3395" w:rsidRDefault="00F87366" w:rsidP="0020133C">
      <w:pPr>
        <w:keepNext/>
        <w:rPr>
          <w:sz w:val="24"/>
          <w:szCs w:val="24"/>
        </w:rPr>
      </w:pPr>
    </w:p>
    <w:p w:rsidR="00F87366" w:rsidRPr="007C3395" w:rsidRDefault="00567E68" w:rsidP="0020133C">
      <w:pPr>
        <w:keepNext/>
        <w:rPr>
          <w:sz w:val="24"/>
          <w:szCs w:val="24"/>
        </w:rPr>
      </w:pPr>
      <w:sdt>
        <w:sdtPr>
          <w:rPr>
            <w:noProof/>
            <w:sz w:val="24"/>
            <w:szCs w:val="24"/>
          </w:rPr>
          <w:alias w:val="Sbr_Navn"/>
          <w:tag w:val="Sbr_Navn"/>
          <w:id w:val="71283340"/>
          <w:lock w:val="sdtLocked"/>
          <w:dataBinding w:xpath="/document/body/Sbr_Navn" w:storeItemID="{BA34C164-A15C-4F8C-8346-C37CD66C06B4}"/>
          <w:text/>
        </w:sdtPr>
        <w:sdtEndPr/>
        <w:sdtContent>
          <w:bookmarkStart w:id="19" w:name="Sbr_Navn"/>
          <w:r w:rsidR="00E23077">
            <w:rPr>
              <w:noProof/>
              <w:sz w:val="24"/>
              <w:szCs w:val="24"/>
            </w:rPr>
            <w:t>Annbjørg Bue</w:t>
          </w:r>
        </w:sdtContent>
      </w:sdt>
      <w:bookmarkEnd w:id="19"/>
    </w:p>
    <w:p w:rsidR="00F87366" w:rsidRPr="007C3395" w:rsidRDefault="00567E68" w:rsidP="0020133C">
      <w:pPr>
        <w:keepNext/>
      </w:pPr>
      <w:sdt>
        <w:sdtPr>
          <w:rPr>
            <w:sz w:val="24"/>
            <w:szCs w:val="24"/>
          </w:rPr>
          <w:alias w:val="Sbr_Tittel"/>
          <w:tag w:val="Sbr_Tittel"/>
          <w:id w:val="14657573"/>
          <w:lock w:val="sdtLocked"/>
          <w:dataBinding w:xpath="/document/body/Sbr_Tittel" w:storeItemID="{BA34C164-A15C-4F8C-8346-C37CD66C06B4}"/>
          <w:text/>
        </w:sdtPr>
        <w:sdtEndPr>
          <w:rPr>
            <w:sz w:val="22"/>
            <w:szCs w:val="20"/>
          </w:rPr>
        </w:sdtEndPr>
        <w:sdtContent>
          <w:bookmarkStart w:id="20" w:name="Sbr_Tittel"/>
          <w:r w:rsidR="00E23077">
            <w:rPr>
              <w:sz w:val="24"/>
              <w:szCs w:val="24"/>
            </w:rPr>
            <w:t>fagansvarleg landbruk</w:t>
          </w:r>
        </w:sdtContent>
      </w:sdt>
      <w:bookmarkEnd w:id="20"/>
    </w:p>
    <w:p w:rsidR="0020133C" w:rsidRPr="007C3395" w:rsidRDefault="0020133C" w:rsidP="0020133C">
      <w:pPr>
        <w:keepNext/>
      </w:pPr>
    </w:p>
    <w:p w:rsidR="0020133C" w:rsidRPr="007C3395" w:rsidRDefault="00211874" w:rsidP="0020133C">
      <w:pPr>
        <w:keepNext/>
        <w:rPr>
          <w:i/>
          <w:sz w:val="18"/>
          <w:szCs w:val="18"/>
        </w:rPr>
      </w:pPr>
      <w:r w:rsidRPr="007C3395">
        <w:rPr>
          <w:i/>
          <w:sz w:val="18"/>
          <w:szCs w:val="18"/>
        </w:rPr>
        <w:t>Brevet er godkjent elektronisk og har d</w:t>
      </w:r>
      <w:r w:rsidR="002E414A">
        <w:rPr>
          <w:i/>
          <w:sz w:val="18"/>
          <w:szCs w:val="18"/>
        </w:rPr>
        <w:t>i</w:t>
      </w:r>
      <w:r w:rsidRPr="007C3395">
        <w:rPr>
          <w:i/>
          <w:sz w:val="18"/>
          <w:szCs w:val="18"/>
        </w:rPr>
        <w:t>for inga underskrift.</w:t>
      </w:r>
    </w:p>
    <w:p w:rsidR="0020133C" w:rsidRPr="007C3395" w:rsidRDefault="0020133C" w:rsidP="002E20F3"/>
    <w:p w:rsidR="007D6CED" w:rsidRDefault="007D6CED" w:rsidP="002E20F3">
      <w:pPr>
        <w:rPr>
          <w:sz w:val="24"/>
          <w:szCs w:val="24"/>
        </w:rPr>
      </w:pPr>
    </w:p>
    <w:tbl>
      <w:tblPr>
        <w:tblW w:w="9270" w:type="dxa"/>
        <w:tblInd w:w="70" w:type="dxa"/>
        <w:tblLayout w:type="fixed"/>
        <w:tblCellMar>
          <w:left w:w="70" w:type="dxa"/>
          <w:right w:w="70" w:type="dxa"/>
        </w:tblCellMar>
        <w:tblLook w:val="0020" w:firstRow="1" w:lastRow="0" w:firstColumn="0" w:lastColumn="0" w:noHBand="0" w:noVBand="0"/>
      </w:tblPr>
      <w:tblGrid>
        <w:gridCol w:w="3402"/>
        <w:gridCol w:w="2720"/>
        <w:gridCol w:w="3148"/>
      </w:tblGrid>
      <w:tr w:rsidR="007C3395" w:rsidRPr="00C07320" w:rsidTr="00956006">
        <w:trPr>
          <w:cantSplit/>
          <w:trHeight w:hRule="exact" w:val="636"/>
          <w:tblHeader/>
          <w:hidden/>
        </w:trPr>
        <w:tc>
          <w:tcPr>
            <w:tcW w:w="3402" w:type="dxa"/>
          </w:tcPr>
          <w:p w:rsidR="007C3395" w:rsidRDefault="007C3395" w:rsidP="00351D00">
            <w:pPr>
              <w:rPr>
                <w:b/>
                <w:sz w:val="24"/>
                <w:szCs w:val="24"/>
              </w:rPr>
            </w:pPr>
            <w:r w:rsidRPr="00C34119">
              <w:rPr>
                <w:b/>
                <w:i/>
                <w:vanish/>
                <w:sz w:val="24"/>
                <w:szCs w:val="24"/>
              </w:rPr>
              <w:t>Vedleggsliste:</w:t>
            </w:r>
            <w:r w:rsidR="00350B00">
              <w:rPr>
                <w:b/>
                <w:i/>
                <w:vanish/>
                <w:sz w:val="24"/>
                <w:szCs w:val="24"/>
              </w:rPr>
              <w:br/>
            </w:r>
            <w:r w:rsidRPr="00C07320">
              <w:rPr>
                <w:b/>
                <w:vanish/>
                <w:sz w:val="24"/>
                <w:szCs w:val="24"/>
              </w:rPr>
              <w:t>Dok.dato</w:t>
            </w:r>
          </w:p>
          <w:p w:rsidR="007C3395" w:rsidRPr="00C07320" w:rsidRDefault="007C3395" w:rsidP="00351D00">
            <w:pPr>
              <w:rPr>
                <w:b/>
                <w:vanish/>
                <w:sz w:val="24"/>
                <w:szCs w:val="24"/>
              </w:rPr>
            </w:pPr>
          </w:p>
        </w:tc>
        <w:tc>
          <w:tcPr>
            <w:tcW w:w="2720" w:type="dxa"/>
          </w:tcPr>
          <w:p w:rsidR="007C3395" w:rsidRDefault="007C3395" w:rsidP="00351D00">
            <w:pPr>
              <w:rPr>
                <w:b/>
                <w:vanish/>
                <w:sz w:val="24"/>
                <w:szCs w:val="24"/>
              </w:rPr>
            </w:pPr>
          </w:p>
          <w:p w:rsidR="007C3395" w:rsidRPr="00C07320" w:rsidRDefault="007C3395" w:rsidP="00351D00">
            <w:pPr>
              <w:rPr>
                <w:b/>
                <w:sz w:val="24"/>
                <w:szCs w:val="24"/>
              </w:rPr>
            </w:pPr>
            <w:r>
              <w:rPr>
                <w:b/>
                <w:vanish/>
                <w:sz w:val="24"/>
                <w:szCs w:val="24"/>
              </w:rPr>
              <w:t>T</w:t>
            </w:r>
            <w:r w:rsidR="00350B00">
              <w:rPr>
                <w:b/>
                <w:vanish/>
                <w:sz w:val="24"/>
                <w:szCs w:val="24"/>
              </w:rPr>
              <w:t>i</w:t>
            </w:r>
            <w:r w:rsidRPr="00C07320">
              <w:rPr>
                <w:b/>
                <w:vanish/>
                <w:sz w:val="24"/>
                <w:szCs w:val="24"/>
              </w:rPr>
              <w:t>ttel</w:t>
            </w:r>
          </w:p>
        </w:tc>
        <w:tc>
          <w:tcPr>
            <w:tcW w:w="3148" w:type="dxa"/>
          </w:tcPr>
          <w:p w:rsidR="007C3395" w:rsidRDefault="007C3395" w:rsidP="00351D00">
            <w:pPr>
              <w:rPr>
                <w:b/>
                <w:vanish/>
                <w:sz w:val="24"/>
                <w:szCs w:val="24"/>
              </w:rPr>
            </w:pPr>
          </w:p>
          <w:p w:rsidR="007C3395" w:rsidRPr="00C07320" w:rsidRDefault="007C3395" w:rsidP="00351D00">
            <w:pPr>
              <w:rPr>
                <w:b/>
                <w:vanish/>
                <w:sz w:val="24"/>
                <w:szCs w:val="24"/>
              </w:rPr>
            </w:pPr>
            <w:r w:rsidRPr="00C07320">
              <w:rPr>
                <w:b/>
                <w:vanish/>
                <w:sz w:val="24"/>
                <w:szCs w:val="24"/>
              </w:rPr>
              <w:t>Dok.ID</w:t>
            </w:r>
          </w:p>
        </w:tc>
      </w:tr>
      <w:tr w:rsidR="007C3395" w:rsidRPr="00C07320" w:rsidTr="00956006">
        <w:trPr>
          <w:cantSplit/>
          <w:hidden/>
        </w:trPr>
        <w:tc>
          <w:tcPr>
            <w:tcW w:w="3402" w:type="dxa"/>
          </w:tcPr>
          <w:p w:rsidR="007C3395" w:rsidRPr="00C07320" w:rsidRDefault="00567E68" w:rsidP="00351D00">
            <w:pPr>
              <w:rPr>
                <w:vanish/>
                <w:sz w:val="24"/>
                <w:szCs w:val="24"/>
              </w:rPr>
            </w:pPr>
            <w:sdt>
              <w:sdtPr>
                <w:rPr>
                  <w:vanish/>
                  <w:sz w:val="24"/>
                  <w:szCs w:val="24"/>
                  <w:lang w:val="nb-NO"/>
                </w:rPr>
                <w:alias w:val="Tblvedlegg__ndl_tkdato___1___1"/>
                <w:tag w:val="Tblvedlegg__ndl_tkdato___1___1"/>
                <w:id w:val="12846713"/>
                <w:lock w:val="sdtLocked"/>
                <w:dataBinding w:xpath="/document/body/Tblvedlegg/table/row[1]/cell[1]" w:storeItemID="{BA34C164-A15C-4F8C-8346-C37CD66C06B4}"/>
                <w:text/>
              </w:sdtPr>
              <w:sdtEndPr/>
              <w:sdtContent>
                <w:bookmarkStart w:id="21" w:name="Tblvedlegg__ndl_tkdato___1___1"/>
                <w:r>
                  <w:rPr>
                    <w:vanish/>
                    <w:sz w:val="24"/>
                    <w:szCs w:val="24"/>
                    <w:lang w:val="nb-NO"/>
                  </w:rPr>
                  <w:t xml:space="preserve"> </w:t>
                </w:r>
              </w:sdtContent>
            </w:sdt>
            <w:bookmarkEnd w:id="21"/>
          </w:p>
        </w:tc>
        <w:tc>
          <w:tcPr>
            <w:tcW w:w="2720" w:type="dxa"/>
          </w:tcPr>
          <w:p w:rsidR="007C3395" w:rsidRPr="00C07320" w:rsidRDefault="00567E68" w:rsidP="00351D00">
            <w:pPr>
              <w:rPr>
                <w:vanish/>
                <w:sz w:val="24"/>
                <w:szCs w:val="24"/>
              </w:rPr>
            </w:pPr>
            <w:sdt>
              <w:sdtPr>
                <w:rPr>
                  <w:vanish/>
                  <w:sz w:val="24"/>
                  <w:szCs w:val="24"/>
                  <w:lang w:val="nb-NO"/>
                </w:rPr>
                <w:alias w:val="Tblvedlegg__ndb_tittel___1___2"/>
                <w:tag w:val="Tblvedlegg__ndb_tittel___1___2"/>
                <w:id w:val="55526372"/>
                <w:lock w:val="sdtLocked"/>
                <w:dataBinding w:xpath="/document/body/Tblvedlegg/table/row[1]/cell[2]" w:storeItemID="{BA34C164-A15C-4F8C-8346-C37CD66C06B4}"/>
                <w:text/>
              </w:sdtPr>
              <w:sdtEndPr/>
              <w:sdtContent>
                <w:bookmarkStart w:id="22" w:name="Tblvedlegg__ndb_tittel___1___2"/>
                <w:r>
                  <w:rPr>
                    <w:vanish/>
                    <w:sz w:val="24"/>
                    <w:szCs w:val="24"/>
                    <w:lang w:val="nb-NO"/>
                  </w:rPr>
                  <w:t xml:space="preserve"> </w:t>
                </w:r>
              </w:sdtContent>
            </w:sdt>
            <w:bookmarkEnd w:id="22"/>
          </w:p>
        </w:tc>
        <w:tc>
          <w:tcPr>
            <w:tcW w:w="3148" w:type="dxa"/>
          </w:tcPr>
          <w:p w:rsidR="007C3395" w:rsidRPr="00C07320" w:rsidRDefault="00567E68" w:rsidP="00351D00">
            <w:pPr>
              <w:rPr>
                <w:vanish/>
                <w:sz w:val="24"/>
                <w:szCs w:val="24"/>
              </w:rPr>
            </w:pPr>
            <w:sdt>
              <w:sdtPr>
                <w:rPr>
                  <w:vanish/>
                  <w:sz w:val="24"/>
                  <w:szCs w:val="24"/>
                  <w:lang w:val="nb-NO"/>
                </w:rPr>
                <w:alias w:val="Tblvedlegg__ndb_dokid___1___3"/>
                <w:tag w:val="Tblvedlegg__ndb_dokid___1___3"/>
                <w:id w:val="135322772"/>
                <w:lock w:val="sdtLocked"/>
                <w:dataBinding w:xpath="/document/body/Tblvedlegg/table/row[1]/cell[3]" w:storeItemID="{BA34C164-A15C-4F8C-8346-C37CD66C06B4}"/>
                <w:text/>
              </w:sdtPr>
              <w:sdtEndPr/>
              <w:sdtContent>
                <w:bookmarkStart w:id="23" w:name="Tblvedlegg__ndb_dokid___1___3"/>
                <w:r>
                  <w:rPr>
                    <w:vanish/>
                    <w:sz w:val="24"/>
                    <w:szCs w:val="24"/>
                    <w:lang w:val="nb-NO"/>
                  </w:rPr>
                  <w:t xml:space="preserve"> </w:t>
                </w:r>
              </w:sdtContent>
            </w:sdt>
            <w:bookmarkEnd w:id="23"/>
          </w:p>
        </w:tc>
      </w:tr>
    </w:tbl>
    <w:p w:rsidR="007C3395" w:rsidRPr="00C07320" w:rsidRDefault="007C3395" w:rsidP="002E20F3">
      <w:pPr>
        <w:rPr>
          <w:sz w:val="24"/>
          <w:szCs w:val="24"/>
        </w:rPr>
      </w:pPr>
    </w:p>
    <w:tbl>
      <w:tblPr>
        <w:tblW w:w="9270" w:type="dxa"/>
        <w:tblInd w:w="70" w:type="dxa"/>
        <w:tblLayout w:type="fixed"/>
        <w:tblCellMar>
          <w:left w:w="70" w:type="dxa"/>
          <w:right w:w="70" w:type="dxa"/>
        </w:tblCellMar>
        <w:tblLook w:val="0020" w:firstRow="1" w:lastRow="0" w:firstColumn="0" w:lastColumn="0" w:noHBand="0" w:noVBand="0"/>
      </w:tblPr>
      <w:tblGrid>
        <w:gridCol w:w="3780"/>
        <w:gridCol w:w="2340"/>
        <w:gridCol w:w="720"/>
        <w:gridCol w:w="2430"/>
      </w:tblGrid>
      <w:tr w:rsidR="00092926" w:rsidRPr="00C07320" w:rsidTr="006E24B5">
        <w:trPr>
          <w:cantSplit/>
          <w:trHeight w:hRule="exact" w:val="300"/>
          <w:tblHeader/>
          <w:hidden/>
        </w:trPr>
        <w:tc>
          <w:tcPr>
            <w:tcW w:w="9270" w:type="dxa"/>
            <w:gridSpan w:val="4"/>
          </w:tcPr>
          <w:p w:rsidR="00092926" w:rsidRPr="00C07320" w:rsidRDefault="00092926" w:rsidP="002E20F3">
            <w:pPr>
              <w:rPr>
                <w:b/>
                <w:vanish/>
                <w:sz w:val="24"/>
                <w:szCs w:val="24"/>
              </w:rPr>
            </w:pPr>
            <w:r w:rsidRPr="00C07320">
              <w:rPr>
                <w:b/>
                <w:vanish/>
                <w:sz w:val="24"/>
                <w:szCs w:val="24"/>
              </w:rPr>
              <w:t>Kopi til:</w:t>
            </w:r>
          </w:p>
        </w:tc>
      </w:tr>
      <w:tr w:rsidR="00092926" w:rsidRPr="00C07320" w:rsidTr="006E24B5">
        <w:trPr>
          <w:cantSplit/>
          <w:hidden/>
        </w:trPr>
        <w:tc>
          <w:tcPr>
            <w:tcW w:w="3780" w:type="dxa"/>
          </w:tcPr>
          <w:p w:rsidR="00092926" w:rsidRPr="00C07320" w:rsidRDefault="00567E68" w:rsidP="002E20F3">
            <w:pPr>
              <w:rPr>
                <w:vanish/>
                <w:sz w:val="24"/>
                <w:szCs w:val="24"/>
              </w:rPr>
            </w:pPr>
            <w:sdt>
              <w:sdtPr>
                <w:rPr>
                  <w:vanish/>
                  <w:sz w:val="24"/>
                  <w:szCs w:val="24"/>
                </w:rPr>
                <w:alias w:val="TblKopitil__Sdk_Navn___1___1"/>
                <w:tag w:val="TblKopitil__Sdk_Navn___1___1"/>
                <w:id w:val="59937411"/>
                <w:lock w:val="sdtLocked"/>
                <w:dataBinding w:xpath="/document/body/TblKopitil/table/row[1]/cell[1]" w:storeItemID="{BA34C164-A15C-4F8C-8346-C37CD66C06B4}"/>
                <w:text/>
              </w:sdtPr>
              <w:sdtEndPr/>
              <w:sdtContent>
                <w:bookmarkStart w:id="24" w:name="TblKopitil__Sdk_Navn___1___1"/>
                <w:r>
                  <w:rPr>
                    <w:vanish/>
                    <w:sz w:val="24"/>
                    <w:szCs w:val="24"/>
                  </w:rPr>
                  <w:t xml:space="preserve"> </w:t>
                </w:r>
              </w:sdtContent>
            </w:sdt>
            <w:bookmarkEnd w:id="24"/>
            <w:r w:rsidR="00092926" w:rsidRPr="00C07320">
              <w:rPr>
                <w:vanish/>
                <w:sz w:val="24"/>
                <w:szCs w:val="24"/>
              </w:rPr>
              <w:t xml:space="preserve"> </w:t>
            </w:r>
          </w:p>
        </w:tc>
        <w:tc>
          <w:tcPr>
            <w:tcW w:w="2340" w:type="dxa"/>
          </w:tcPr>
          <w:p w:rsidR="00092926" w:rsidRPr="00C07320" w:rsidRDefault="00567E68" w:rsidP="002E20F3">
            <w:pPr>
              <w:rPr>
                <w:vanish/>
                <w:sz w:val="24"/>
                <w:szCs w:val="24"/>
              </w:rPr>
            </w:pPr>
            <w:sdt>
              <w:sdtPr>
                <w:rPr>
                  <w:vanish/>
                  <w:sz w:val="24"/>
                  <w:szCs w:val="24"/>
                </w:rPr>
                <w:alias w:val="TblKopitil__Sdk_Adr___1___2"/>
                <w:tag w:val="TblKopitil__Sdk_Adr___1___2"/>
                <w:id w:val="15171030"/>
                <w:lock w:val="sdtLocked"/>
                <w:dataBinding w:xpath="/document/body/TblKopitil/table/row[1]/cell[2]" w:storeItemID="{BA34C164-A15C-4F8C-8346-C37CD66C06B4}"/>
                <w:text/>
              </w:sdtPr>
              <w:sdtEndPr/>
              <w:sdtContent>
                <w:bookmarkStart w:id="25" w:name="TblKopitil__Sdk_Adr___1___2"/>
                <w:r>
                  <w:rPr>
                    <w:vanish/>
                    <w:sz w:val="24"/>
                    <w:szCs w:val="24"/>
                  </w:rPr>
                  <w:t xml:space="preserve"> </w:t>
                </w:r>
              </w:sdtContent>
            </w:sdt>
            <w:bookmarkEnd w:id="25"/>
            <w:r w:rsidR="00092926" w:rsidRPr="00C07320">
              <w:rPr>
                <w:vanish/>
                <w:sz w:val="24"/>
                <w:szCs w:val="24"/>
              </w:rPr>
              <w:t xml:space="preserve"> </w:t>
            </w:r>
          </w:p>
        </w:tc>
        <w:tc>
          <w:tcPr>
            <w:tcW w:w="720" w:type="dxa"/>
          </w:tcPr>
          <w:p w:rsidR="00092926" w:rsidRPr="00C07320" w:rsidRDefault="00567E68" w:rsidP="002E20F3">
            <w:pPr>
              <w:rPr>
                <w:vanish/>
                <w:sz w:val="24"/>
                <w:szCs w:val="24"/>
              </w:rPr>
            </w:pPr>
            <w:sdt>
              <w:sdtPr>
                <w:rPr>
                  <w:vanish/>
                  <w:sz w:val="24"/>
                  <w:szCs w:val="24"/>
                </w:rPr>
                <w:alias w:val="TblKopitil__Sdk_Postnr___1___3"/>
                <w:tag w:val="TblKopitil__Sdk_Postnr___1___3"/>
                <w:id w:val="23059090"/>
                <w:lock w:val="sdtLocked"/>
                <w:dataBinding w:xpath="/document/body/TblKopitil/table/row[1]/cell[3]" w:storeItemID="{BA34C164-A15C-4F8C-8346-C37CD66C06B4}"/>
                <w:text/>
              </w:sdtPr>
              <w:sdtEndPr/>
              <w:sdtContent>
                <w:bookmarkStart w:id="26" w:name="TblKopitil__Sdk_Postnr___1___3"/>
                <w:r>
                  <w:rPr>
                    <w:vanish/>
                    <w:sz w:val="24"/>
                    <w:szCs w:val="24"/>
                  </w:rPr>
                  <w:t xml:space="preserve"> </w:t>
                </w:r>
              </w:sdtContent>
            </w:sdt>
            <w:bookmarkEnd w:id="26"/>
            <w:r w:rsidR="00092926" w:rsidRPr="00C07320">
              <w:rPr>
                <w:vanish/>
                <w:sz w:val="24"/>
                <w:szCs w:val="24"/>
              </w:rPr>
              <w:t xml:space="preserve"> </w:t>
            </w:r>
          </w:p>
        </w:tc>
        <w:tc>
          <w:tcPr>
            <w:tcW w:w="2430" w:type="dxa"/>
          </w:tcPr>
          <w:p w:rsidR="00092926" w:rsidRPr="00C07320" w:rsidRDefault="00567E68" w:rsidP="002E20F3">
            <w:pPr>
              <w:rPr>
                <w:vanish/>
                <w:sz w:val="24"/>
                <w:szCs w:val="24"/>
              </w:rPr>
            </w:pPr>
            <w:sdt>
              <w:sdtPr>
                <w:rPr>
                  <w:vanish/>
                  <w:sz w:val="24"/>
                  <w:szCs w:val="24"/>
                </w:rPr>
                <w:alias w:val="TblKopitil__Sdk_Poststed___1___4"/>
                <w:tag w:val="TblKopitil__Sdk_Poststed___1___4"/>
                <w:id w:val="25635108"/>
                <w:lock w:val="sdtLocked"/>
                <w:dataBinding w:xpath="/document/body/TblKopitil/table/row[1]/cell[4]" w:storeItemID="{BA34C164-A15C-4F8C-8346-C37CD66C06B4}"/>
                <w:text/>
              </w:sdtPr>
              <w:sdtEndPr/>
              <w:sdtContent>
                <w:bookmarkStart w:id="27" w:name="TblKopitil__Sdk_Poststed___1___4"/>
                <w:r>
                  <w:rPr>
                    <w:vanish/>
                    <w:sz w:val="24"/>
                    <w:szCs w:val="24"/>
                  </w:rPr>
                  <w:t xml:space="preserve"> </w:t>
                </w:r>
              </w:sdtContent>
            </w:sdt>
            <w:bookmarkEnd w:id="27"/>
          </w:p>
        </w:tc>
      </w:tr>
    </w:tbl>
    <w:p w:rsidR="00092926" w:rsidRPr="002E20F3" w:rsidRDefault="00092926" w:rsidP="002E20F3"/>
    <w:p w:rsidR="00F87366" w:rsidRPr="002E20F3" w:rsidRDefault="00F87366" w:rsidP="002E20F3"/>
    <w:sectPr w:rsidR="00F87366" w:rsidRPr="002E20F3">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1411" w:bottom="1843" w:left="1411" w:header="706" w:footer="20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B25" w:rsidRDefault="00FD5B25">
      <w:r>
        <w:separator/>
      </w:r>
    </w:p>
  </w:endnote>
  <w:endnote w:type="continuationSeparator" w:id="0">
    <w:p w:rsidR="00FD5B25" w:rsidRDefault="00FD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BF3" w:rsidRDefault="007B0BF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7B0BF3" w:rsidRDefault="007B0BF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BF3" w:rsidRDefault="007B0BF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8351E">
      <w:rPr>
        <w:rStyle w:val="Sidetall"/>
        <w:noProof/>
      </w:rPr>
      <w:t>2</w:t>
    </w:r>
    <w:r>
      <w:rPr>
        <w:rStyle w:val="Sidetall"/>
      </w:rPr>
      <w:fldChar w:fldCharType="end"/>
    </w:r>
  </w:p>
  <w:p w:rsidR="007B0BF3" w:rsidRDefault="007B0BF3">
    <w:pPr>
      <w:pStyle w:val="Bunntekst"/>
      <w:pBdr>
        <w:top w:val="none" w:sz="0" w:space="0"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2" w:type="dxa"/>
      <w:tblLook w:val="01E0" w:firstRow="1" w:lastRow="1" w:firstColumn="1" w:lastColumn="1" w:noHBand="0" w:noVBand="0"/>
    </w:tblPr>
    <w:tblGrid>
      <w:gridCol w:w="288"/>
      <w:gridCol w:w="1094"/>
      <w:gridCol w:w="7906"/>
    </w:tblGrid>
    <w:tr w:rsidR="007B0BF3" w:rsidRPr="00867DA5" w:rsidTr="004803F3">
      <w:trPr>
        <w:trHeight w:val="849"/>
      </w:trPr>
      <w:tc>
        <w:tcPr>
          <w:tcW w:w="288" w:type="dxa"/>
          <w:shd w:val="clear" w:color="auto" w:fill="auto"/>
        </w:tcPr>
        <w:p w:rsidR="007B0BF3" w:rsidRPr="004803F3" w:rsidRDefault="007B0BF3" w:rsidP="004803F3">
          <w:pPr>
            <w:rPr>
              <w:color w:val="3366FF"/>
            </w:rPr>
          </w:pPr>
        </w:p>
      </w:tc>
      <w:tc>
        <w:tcPr>
          <w:tcW w:w="1094" w:type="dxa"/>
          <w:vMerge w:val="restart"/>
          <w:tcBorders>
            <w:bottom w:val="single" w:sz="4" w:space="0" w:color="auto"/>
          </w:tcBorders>
          <w:shd w:val="clear" w:color="auto" w:fill="auto"/>
        </w:tcPr>
        <w:p w:rsidR="007B0BF3" w:rsidRDefault="00092926" w:rsidP="004803F3">
          <w:r>
            <w:rPr>
              <w:noProof/>
              <w:lang w:eastAsia="nn-NO"/>
            </w:rPr>
            <w:drawing>
              <wp:anchor distT="0" distB="0" distL="114300" distR="114300" simplePos="0" relativeHeight="251657728" behindDoc="0" locked="0" layoutInCell="1" allowOverlap="1" wp14:anchorId="62AAEC21" wp14:editId="5231A9B2">
                <wp:simplePos x="0" y="0"/>
                <wp:positionH relativeFrom="column">
                  <wp:posOffset>-67117</wp:posOffset>
                </wp:positionH>
                <wp:positionV relativeFrom="paragraph">
                  <wp:posOffset>-1905</wp:posOffset>
                </wp:positionV>
                <wp:extent cx="582295" cy="962660"/>
                <wp:effectExtent l="0" t="0" r="8255" b="8890"/>
                <wp:wrapNone/>
                <wp:docPr id="2" name="Bilde 1" descr="etne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ne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 cy="962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906" w:type="dxa"/>
          <w:shd w:val="clear" w:color="auto" w:fill="auto"/>
        </w:tcPr>
        <w:p w:rsidR="007B0BF3" w:rsidRDefault="007B0BF3" w:rsidP="004803F3">
          <w:pPr>
            <w:jc w:val="center"/>
          </w:pPr>
        </w:p>
        <w:p w:rsidR="007B0BF3" w:rsidRDefault="007B0BF3" w:rsidP="004803F3">
          <w:pPr>
            <w:jc w:val="center"/>
          </w:pPr>
        </w:p>
        <w:p w:rsidR="007B0BF3" w:rsidRPr="006E24B5" w:rsidRDefault="007B0BF3" w:rsidP="004803F3">
          <w:pPr>
            <w:jc w:val="center"/>
            <w:rPr>
              <w:lang w:val="de-DE"/>
            </w:rPr>
          </w:pPr>
          <w:r w:rsidRPr="006E24B5">
            <w:rPr>
              <w:color w:val="3366FF"/>
              <w:sz w:val="18"/>
              <w:szCs w:val="18"/>
              <w:lang w:val="de-DE"/>
            </w:rPr>
            <w:t xml:space="preserve">53 75 80 00 ∙ </w:t>
          </w:r>
          <w:proofErr w:type="spellStart"/>
          <w:r w:rsidRPr="006E24B5">
            <w:rPr>
              <w:color w:val="3366FF"/>
              <w:sz w:val="18"/>
              <w:szCs w:val="18"/>
              <w:lang w:val="de-DE"/>
            </w:rPr>
            <w:t>Telefaks</w:t>
          </w:r>
          <w:proofErr w:type="spellEnd"/>
          <w:r w:rsidRPr="006E24B5">
            <w:rPr>
              <w:color w:val="3366FF"/>
              <w:sz w:val="18"/>
              <w:szCs w:val="18"/>
              <w:lang w:val="de-DE"/>
            </w:rPr>
            <w:t xml:space="preserve">: 53 75 80 01 ∙ E-post: </w:t>
          </w:r>
          <w:hyperlink r:id="rId2" w:history="1">
            <w:r w:rsidR="001E47C4" w:rsidRPr="006571E7">
              <w:rPr>
                <w:rStyle w:val="Hyperkobling"/>
                <w:sz w:val="18"/>
                <w:szCs w:val="18"/>
                <w:lang w:val="de-DE"/>
              </w:rPr>
              <w:t>post@etne.kommune.no</w:t>
            </w:r>
          </w:hyperlink>
          <w:r w:rsidRPr="006E24B5">
            <w:rPr>
              <w:color w:val="3366FF"/>
              <w:sz w:val="18"/>
              <w:szCs w:val="18"/>
              <w:lang w:val="de-DE"/>
            </w:rPr>
            <w:t xml:space="preserve"> ∙ </w:t>
          </w:r>
          <w:hyperlink r:id="rId3" w:history="1">
            <w:r w:rsidRPr="006E24B5">
              <w:rPr>
                <w:rStyle w:val="Hyperkobling"/>
                <w:color w:val="3366FF"/>
                <w:sz w:val="18"/>
                <w:szCs w:val="18"/>
                <w:lang w:val="de-DE"/>
              </w:rPr>
              <w:t>www.etne.kommune.no</w:t>
            </w:r>
          </w:hyperlink>
        </w:p>
      </w:tc>
    </w:tr>
    <w:tr w:rsidR="007B0BF3" w:rsidRPr="00867DA5" w:rsidTr="004803F3">
      <w:trPr>
        <w:trHeight w:val="576"/>
      </w:trPr>
      <w:tc>
        <w:tcPr>
          <w:tcW w:w="288" w:type="dxa"/>
          <w:shd w:val="clear" w:color="auto" w:fill="auto"/>
        </w:tcPr>
        <w:p w:rsidR="007B0BF3" w:rsidRPr="006E24B5" w:rsidRDefault="007B0BF3" w:rsidP="004803F3">
          <w:pPr>
            <w:rPr>
              <w:lang w:val="de-DE"/>
            </w:rPr>
          </w:pPr>
        </w:p>
      </w:tc>
      <w:tc>
        <w:tcPr>
          <w:tcW w:w="1094" w:type="dxa"/>
          <w:vMerge/>
          <w:tcBorders>
            <w:top w:val="single" w:sz="4" w:space="0" w:color="auto"/>
          </w:tcBorders>
          <w:shd w:val="clear" w:color="auto" w:fill="auto"/>
        </w:tcPr>
        <w:p w:rsidR="007B0BF3" w:rsidRPr="006E24B5" w:rsidRDefault="007B0BF3" w:rsidP="004803F3">
          <w:pPr>
            <w:rPr>
              <w:lang w:val="de-DE"/>
            </w:rPr>
          </w:pPr>
        </w:p>
      </w:tc>
      <w:tc>
        <w:tcPr>
          <w:tcW w:w="7906" w:type="dxa"/>
          <w:shd w:val="clear" w:color="auto" w:fill="auto"/>
        </w:tcPr>
        <w:p w:rsidR="007B0BF3" w:rsidRPr="006E24B5" w:rsidRDefault="001E47C4" w:rsidP="004803F3">
          <w:pPr>
            <w:jc w:val="center"/>
            <w:rPr>
              <w:color w:val="3366FF"/>
              <w:sz w:val="18"/>
              <w:szCs w:val="18"/>
              <w:lang w:val="de-DE"/>
            </w:rPr>
          </w:pPr>
          <w:r>
            <w:rPr>
              <w:color w:val="3366FF"/>
              <w:sz w:val="18"/>
              <w:szCs w:val="18"/>
              <w:lang w:val="de-DE"/>
            </w:rPr>
            <w:t>5590</w:t>
          </w:r>
          <w:r w:rsidR="007B0BF3" w:rsidRPr="006E24B5">
            <w:rPr>
              <w:color w:val="3366FF"/>
              <w:sz w:val="18"/>
              <w:szCs w:val="18"/>
              <w:lang w:val="de-DE"/>
            </w:rPr>
            <w:t xml:space="preserve"> ETNE ∙ </w:t>
          </w:r>
          <w:proofErr w:type="spellStart"/>
          <w:r>
            <w:rPr>
              <w:color w:val="3366FF"/>
              <w:sz w:val="18"/>
              <w:szCs w:val="18"/>
              <w:lang w:val="de-DE"/>
            </w:rPr>
            <w:t>Sjoarvegen</w:t>
          </w:r>
          <w:proofErr w:type="spellEnd"/>
          <w:r>
            <w:rPr>
              <w:color w:val="3366FF"/>
              <w:sz w:val="18"/>
              <w:szCs w:val="18"/>
              <w:lang w:val="de-DE"/>
            </w:rPr>
            <w:t xml:space="preserve"> 2</w:t>
          </w:r>
          <w:r w:rsidR="007B0BF3" w:rsidRPr="006E24B5">
            <w:rPr>
              <w:color w:val="3366FF"/>
              <w:sz w:val="18"/>
              <w:szCs w:val="18"/>
              <w:lang w:val="de-DE"/>
            </w:rPr>
            <w:t xml:space="preserve"> ∙ </w:t>
          </w:r>
          <w:proofErr w:type="spellStart"/>
          <w:r w:rsidR="007B0BF3" w:rsidRPr="006E24B5">
            <w:rPr>
              <w:color w:val="3366FF"/>
              <w:sz w:val="18"/>
              <w:szCs w:val="18"/>
              <w:lang w:val="de-DE"/>
            </w:rPr>
            <w:t>Bankgiro</w:t>
          </w:r>
          <w:proofErr w:type="spellEnd"/>
          <w:r w:rsidR="007B0BF3" w:rsidRPr="006E24B5">
            <w:rPr>
              <w:color w:val="3366FF"/>
              <w:sz w:val="18"/>
              <w:szCs w:val="18"/>
              <w:lang w:val="de-DE"/>
            </w:rPr>
            <w:t xml:space="preserve"> ∙ </w:t>
          </w:r>
          <w:r w:rsidR="003B2BD5">
            <w:rPr>
              <w:color w:val="3366FF"/>
              <w:sz w:val="18"/>
              <w:szCs w:val="18"/>
              <w:lang w:val="de-DE"/>
            </w:rPr>
            <w:t>3330.30.22088</w:t>
          </w:r>
          <w:r w:rsidR="007B0BF3" w:rsidRPr="006E24B5">
            <w:rPr>
              <w:color w:val="3366FF"/>
              <w:sz w:val="18"/>
              <w:szCs w:val="18"/>
              <w:lang w:val="de-DE"/>
            </w:rPr>
            <w:t xml:space="preserve"> ∙ Org.nr.: 959 435 375</w:t>
          </w:r>
        </w:p>
        <w:p w:rsidR="007B0BF3" w:rsidRPr="006E24B5" w:rsidRDefault="007B0BF3" w:rsidP="004803F3">
          <w:pPr>
            <w:jc w:val="center"/>
            <w:rPr>
              <w:color w:val="3366FF"/>
              <w:sz w:val="18"/>
              <w:szCs w:val="18"/>
              <w:lang w:val="de-DE"/>
            </w:rPr>
          </w:pPr>
        </w:p>
        <w:p w:rsidR="007B0BF3" w:rsidRPr="006E24B5" w:rsidRDefault="007B0BF3" w:rsidP="004803F3">
          <w:pPr>
            <w:jc w:val="center"/>
            <w:rPr>
              <w:lang w:val="de-DE"/>
            </w:rPr>
          </w:pPr>
        </w:p>
      </w:tc>
    </w:tr>
  </w:tbl>
  <w:p w:rsidR="007B0BF3" w:rsidRPr="006E24B5" w:rsidRDefault="007B0BF3" w:rsidP="002E20F3">
    <w:pPr>
      <w:pStyle w:val="Bunntekst"/>
      <w:pBdr>
        <w:top w:val="none" w:sz="0" w:space="0" w:color="auto"/>
      </w:pBdr>
      <w:spacing w:before="0" w:line="0" w:lineRule="atLeast"/>
      <w:ind w:right="357"/>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B25" w:rsidRDefault="00FD5B25">
      <w:r>
        <w:separator/>
      </w:r>
    </w:p>
  </w:footnote>
  <w:footnote w:type="continuationSeparator" w:id="0">
    <w:p w:rsidR="00FD5B25" w:rsidRDefault="00FD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C4" w:rsidRDefault="001E47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7C4" w:rsidRDefault="001E47C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01" w:type="dxa"/>
      <w:tblLook w:val="04A0" w:firstRow="1" w:lastRow="0" w:firstColumn="1" w:lastColumn="0" w:noHBand="0" w:noVBand="1"/>
    </w:tblPr>
    <w:tblGrid>
      <w:gridCol w:w="1214"/>
      <w:gridCol w:w="8683"/>
    </w:tblGrid>
    <w:tr w:rsidR="007B0BF3" w:rsidTr="004803F3">
      <w:tc>
        <w:tcPr>
          <w:tcW w:w="1214" w:type="dxa"/>
          <w:shd w:val="clear" w:color="auto" w:fill="auto"/>
        </w:tcPr>
        <w:p w:rsidR="007B0BF3" w:rsidRDefault="00092926" w:rsidP="004803F3">
          <w:pPr>
            <w:pStyle w:val="Topptekst"/>
            <w:spacing w:after="0" w:line="0" w:lineRule="atLeast"/>
          </w:pPr>
          <w:r>
            <w:rPr>
              <w:noProof/>
              <w:color w:val="0066FF"/>
              <w:sz w:val="28"/>
              <w:szCs w:val="28"/>
              <w:lang w:eastAsia="nn-NO"/>
            </w:rPr>
            <w:drawing>
              <wp:inline distT="0" distB="0" distL="0" distR="0" wp14:anchorId="7F8C42C8" wp14:editId="42EAE91E">
                <wp:extent cx="581025" cy="69088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90880"/>
                        </a:xfrm>
                        <a:prstGeom prst="rect">
                          <a:avLst/>
                        </a:prstGeom>
                        <a:noFill/>
                        <a:ln>
                          <a:noFill/>
                        </a:ln>
                      </pic:spPr>
                    </pic:pic>
                  </a:graphicData>
                </a:graphic>
              </wp:inline>
            </w:drawing>
          </w:r>
        </w:p>
      </w:tc>
      <w:tc>
        <w:tcPr>
          <w:tcW w:w="8683" w:type="dxa"/>
          <w:shd w:val="clear" w:color="auto" w:fill="auto"/>
        </w:tcPr>
        <w:p w:rsidR="007B0BF3" w:rsidRDefault="007B0BF3" w:rsidP="004803F3">
          <w:pPr>
            <w:pStyle w:val="Topptekst"/>
            <w:spacing w:after="0" w:line="0" w:lineRule="atLeast"/>
            <w:rPr>
              <w:color w:val="0066FF"/>
              <w:sz w:val="36"/>
              <w:szCs w:val="36"/>
            </w:rPr>
          </w:pPr>
          <w:r w:rsidRPr="00770B1A">
            <w:rPr>
              <w:color w:val="0066FF"/>
              <w:sz w:val="36"/>
              <w:szCs w:val="36"/>
            </w:rPr>
            <w:t>ETNE KOMMUNE</w:t>
          </w:r>
        </w:p>
        <w:p w:rsidR="007B0BF3" w:rsidRDefault="00567E68" w:rsidP="004803F3">
          <w:pPr>
            <w:pStyle w:val="Topptekst"/>
            <w:spacing w:after="0" w:line="0" w:lineRule="atLeast"/>
          </w:pPr>
          <w:sdt>
            <w:sdtPr>
              <w:rPr>
                <w:b/>
                <w:noProof/>
                <w:sz w:val="28"/>
              </w:rPr>
              <w:alias w:val="Sse_Navn"/>
              <w:tag w:val="Sse_Navn"/>
              <w:id w:val="41349311"/>
              <w:lock w:val="sdtLocked"/>
              <w:dataBinding w:xpath="/document/header/Sse_Navn" w:storeItemID="{BA34C164-A15C-4F8C-8346-C37CD66C06B4}"/>
              <w:text/>
            </w:sdtPr>
            <w:sdtEndPr/>
            <w:sdtContent>
              <w:bookmarkStart w:id="28" w:name="Sse_Navn"/>
              <w:r w:rsidR="00DA1548" w:rsidRPr="008A0516">
                <w:rPr>
                  <w:b/>
                  <w:noProof/>
                  <w:sz w:val="28"/>
                </w:rPr>
                <w:t>Utvikling</w:t>
              </w:r>
            </w:sdtContent>
          </w:sdt>
          <w:bookmarkEnd w:id="28"/>
        </w:p>
      </w:tc>
    </w:tr>
  </w:tbl>
  <w:p w:rsidR="007B0BF3" w:rsidRPr="00C34119" w:rsidRDefault="007B0BF3" w:rsidP="00DD3BE8">
    <w:pPr>
      <w:pStyle w:val="Topptekst"/>
      <w:spacing w:after="0" w:line="240" w:lineRule="aut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95D3A"/>
    <w:multiLevelType w:val="hybridMultilevel"/>
    <w:tmpl w:val="78CEEA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366"/>
    <w:rsid w:val="0004012C"/>
    <w:rsid w:val="00046D8A"/>
    <w:rsid w:val="00092926"/>
    <w:rsid w:val="001722A1"/>
    <w:rsid w:val="00181197"/>
    <w:rsid w:val="001E47C4"/>
    <w:rsid w:val="0020133C"/>
    <w:rsid w:val="00211874"/>
    <w:rsid w:val="002656B8"/>
    <w:rsid w:val="00272E08"/>
    <w:rsid w:val="002A7AE7"/>
    <w:rsid w:val="002E20F3"/>
    <w:rsid w:val="002E414A"/>
    <w:rsid w:val="002E5EDB"/>
    <w:rsid w:val="00350B00"/>
    <w:rsid w:val="003B2BD5"/>
    <w:rsid w:val="003C6386"/>
    <w:rsid w:val="003E15AF"/>
    <w:rsid w:val="00433F61"/>
    <w:rsid w:val="00446074"/>
    <w:rsid w:val="004803F3"/>
    <w:rsid w:val="005202A0"/>
    <w:rsid w:val="00567E68"/>
    <w:rsid w:val="006A02FF"/>
    <w:rsid w:val="006E24B5"/>
    <w:rsid w:val="0072469E"/>
    <w:rsid w:val="007463E0"/>
    <w:rsid w:val="0078351E"/>
    <w:rsid w:val="007B0BF3"/>
    <w:rsid w:val="007C3395"/>
    <w:rsid w:val="007D69A2"/>
    <w:rsid w:val="007D6CED"/>
    <w:rsid w:val="00867DA5"/>
    <w:rsid w:val="008A03EF"/>
    <w:rsid w:val="00947E46"/>
    <w:rsid w:val="009513C7"/>
    <w:rsid w:val="00956006"/>
    <w:rsid w:val="00967B43"/>
    <w:rsid w:val="00995252"/>
    <w:rsid w:val="009A4101"/>
    <w:rsid w:val="009D4E7A"/>
    <w:rsid w:val="009F3E82"/>
    <w:rsid w:val="00A34565"/>
    <w:rsid w:val="00AA407D"/>
    <w:rsid w:val="00AD21A6"/>
    <w:rsid w:val="00B430DC"/>
    <w:rsid w:val="00B550EF"/>
    <w:rsid w:val="00B75568"/>
    <w:rsid w:val="00BF4836"/>
    <w:rsid w:val="00C07320"/>
    <w:rsid w:val="00C34119"/>
    <w:rsid w:val="00C82FE6"/>
    <w:rsid w:val="00CD5E4A"/>
    <w:rsid w:val="00CE73F3"/>
    <w:rsid w:val="00CF77D5"/>
    <w:rsid w:val="00D80298"/>
    <w:rsid w:val="00DA1548"/>
    <w:rsid w:val="00DB7B7A"/>
    <w:rsid w:val="00DD3BE8"/>
    <w:rsid w:val="00DD44D9"/>
    <w:rsid w:val="00E23077"/>
    <w:rsid w:val="00E2725D"/>
    <w:rsid w:val="00ED5B55"/>
    <w:rsid w:val="00F41A64"/>
    <w:rsid w:val="00F72248"/>
    <w:rsid w:val="00F87366"/>
    <w:rsid w:val="00FB7BB5"/>
    <w:rsid w:val="00FD5B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07456160-16D8-4595-A317-CA91290E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n-NO"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20F3"/>
    <w:rPr>
      <w:rFonts w:ascii="Calibri" w:hAnsi="Calibri"/>
      <w:sz w:val="22"/>
    </w:rPr>
  </w:style>
  <w:style w:type="paragraph" w:styleId="Overskrift1">
    <w:name w:val="heading 1"/>
    <w:basedOn w:val="Normal"/>
    <w:next w:val="Brdtekst"/>
    <w:qFormat/>
    <w:pPr>
      <w:keepNext/>
      <w:keepLines/>
      <w:spacing w:after="240" w:line="240" w:lineRule="atLeast"/>
      <w:jc w:val="center"/>
      <w:outlineLvl w:val="0"/>
    </w:pPr>
    <w:rPr>
      <w:smallCaps/>
      <w:spacing w:val="14"/>
      <w:kern w:val="20"/>
      <w:sz w:val="23"/>
    </w:rPr>
  </w:style>
  <w:style w:type="paragraph" w:styleId="Overskrift2">
    <w:name w:val="heading 2"/>
    <w:basedOn w:val="Normal"/>
    <w:next w:val="Brdtekst"/>
    <w:qFormat/>
    <w:pPr>
      <w:keepNext/>
      <w:keepLines/>
      <w:spacing w:after="240" w:line="240" w:lineRule="atLeast"/>
      <w:outlineLvl w:val="1"/>
    </w:pPr>
    <w:rPr>
      <w:smallCaps/>
      <w:spacing w:val="10"/>
      <w:kern w:val="20"/>
    </w:rPr>
  </w:style>
  <w:style w:type="paragraph" w:styleId="Overskrift3">
    <w:name w:val="heading 3"/>
    <w:basedOn w:val="Normal"/>
    <w:next w:val="Brdtekst"/>
    <w:qFormat/>
    <w:pPr>
      <w:keepNext/>
      <w:keepLines/>
      <w:spacing w:after="240" w:line="240" w:lineRule="atLeast"/>
      <w:outlineLvl w:val="2"/>
    </w:pPr>
    <w:rPr>
      <w:i/>
      <w:kern w:val="20"/>
    </w:rPr>
  </w:style>
  <w:style w:type="paragraph" w:styleId="Overskrift4">
    <w:name w:val="heading 4"/>
    <w:basedOn w:val="Normal"/>
    <w:next w:val="Normal"/>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rPr>
  </w:style>
  <w:style w:type="paragraph" w:styleId="Overskrift6">
    <w:name w:val="heading 6"/>
    <w:basedOn w:val="Normal"/>
    <w:next w:val="Normal"/>
    <w:qFormat/>
    <w:pPr>
      <w:keepNext/>
      <w:jc w:val="center"/>
      <w:outlineLvl w:val="5"/>
    </w:pPr>
    <w:rPr>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pPr>
      <w:pBdr>
        <w:top w:val="single" w:sz="6" w:space="30" w:color="auto"/>
      </w:pBdr>
      <w:spacing w:before="600"/>
      <w:ind w:firstLine="0"/>
      <w:jc w:val="left"/>
    </w:pPr>
  </w:style>
  <w:style w:type="character" w:styleId="Merknadsreferanse">
    <w:name w:val="annotation reference"/>
    <w:semiHidden/>
    <w:rPr>
      <w:sz w:val="16"/>
    </w:rPr>
  </w:style>
  <w:style w:type="paragraph" w:styleId="Merknadstekst">
    <w:name w:val="annotation text"/>
    <w:basedOn w:val="Normal"/>
    <w:semiHidden/>
    <w:rPr>
      <w:lang w:val="nb-NO"/>
    </w:rPr>
  </w:style>
  <w:style w:type="character" w:styleId="Sidetall">
    <w:name w:val="page number"/>
    <w:rPr>
      <w:sz w:val="24"/>
    </w:rPr>
  </w:style>
  <w:style w:type="paragraph" w:styleId="Brdtekst">
    <w:name w:val="Body Text"/>
    <w:basedOn w:val="Normal"/>
    <w:pPr>
      <w:spacing w:after="240" w:line="240" w:lineRule="atLeast"/>
      <w:ind w:firstLine="360"/>
      <w:jc w:val="both"/>
    </w:pPr>
    <w:rPr>
      <w:spacing w:val="-5"/>
    </w:rPr>
  </w:style>
  <w:style w:type="character" w:customStyle="1" w:styleId="Checkbox">
    <w:name w:val="Checkbox"/>
    <w:rPr>
      <w:rFonts w:ascii="Times New Roman" w:hAnsi="Times New Roman"/>
      <w:sz w:val="22"/>
    </w:rPr>
  </w:style>
  <w:style w:type="paragraph" w:customStyle="1" w:styleId="CompanyName">
    <w:name w:val="Company Name"/>
    <w:basedOn w:val="Brd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pPr>
      <w:keepLines/>
      <w:tabs>
        <w:tab w:val="center" w:pos="4320"/>
        <w:tab w:val="right" w:pos="8640"/>
      </w:tabs>
      <w:spacing w:after="0"/>
    </w:pPr>
  </w:style>
  <w:style w:type="paragraph" w:styleId="Topptekst">
    <w:name w:val="header"/>
    <w:basedOn w:val="HeaderBase"/>
    <w:pPr>
      <w:spacing w:after="600"/>
      <w:ind w:firstLine="0"/>
      <w:jc w:val="left"/>
    </w:pPr>
    <w:rPr>
      <w:caps/>
      <w:sz w:val="18"/>
    </w:rPr>
  </w:style>
  <w:style w:type="paragraph" w:customStyle="1" w:styleId="HeadingBase">
    <w:name w:val="Heading Base"/>
    <w:basedOn w:val="Brdtekst"/>
    <w:next w:val="Brdtekst"/>
    <w:pPr>
      <w:keepNext/>
      <w:keepLines/>
      <w:spacing w:after="0"/>
      <w:ind w:firstLine="0"/>
      <w:jc w:val="left"/>
    </w:pPr>
    <w:rPr>
      <w:kern w:val="20"/>
    </w:rPr>
  </w:style>
  <w:style w:type="paragraph" w:styleId="Meldingshode">
    <w:name w:val="Message Header"/>
    <w:basedOn w:val="Brdtekst"/>
    <w:pPr>
      <w:keepLines/>
      <w:spacing w:after="40" w:line="140" w:lineRule="atLeast"/>
      <w:ind w:left="360" w:firstLine="0"/>
      <w:jc w:val="left"/>
    </w:pPr>
  </w:style>
  <w:style w:type="paragraph" w:customStyle="1" w:styleId="MessageHeaderFirst">
    <w:name w:val="Message Header First"/>
    <w:basedOn w:val="Meldingshode"/>
    <w:next w:val="Meldingshode"/>
  </w:style>
  <w:style w:type="paragraph" w:customStyle="1" w:styleId="MessageHeaderLabel">
    <w:name w:val="Message Header Label"/>
    <w:basedOn w:val="Meldingshode"/>
    <w:next w:val="Meldingshode"/>
    <w:pPr>
      <w:spacing w:before="40" w:after="0"/>
      <w:ind w:left="0"/>
    </w:pPr>
    <w:rPr>
      <w:caps/>
      <w:spacing w:val="6"/>
      <w:position w:val="6"/>
      <w:sz w:val="14"/>
    </w:rPr>
  </w:style>
  <w:style w:type="paragraph" w:customStyle="1" w:styleId="MessageHeaderLast">
    <w:name w:val="Message Header Last"/>
    <w:basedOn w:val="Meldingshode"/>
    <w:next w:val="Brd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pPr>
      <w:ind w:left="72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pPr>
      <w:keepNext/>
      <w:keepLines/>
      <w:spacing w:before="660" w:line="240" w:lineRule="atLeast"/>
    </w:pPr>
    <w:rPr>
      <w:spacing w:val="-5"/>
    </w:rPr>
  </w:style>
  <w:style w:type="character" w:customStyle="1" w:styleId="Slogan">
    <w:name w:val="Slogan"/>
    <w:rPr>
      <w:i/>
      <w:spacing w:val="70"/>
    </w:rPr>
  </w:style>
  <w:style w:type="paragraph" w:styleId="Tittel">
    <w:name w:val="Title"/>
    <w:basedOn w:val="HeadingBase"/>
    <w:next w:val="Undertittel"/>
    <w:qFormat/>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rsid w:val="00DD3BE8"/>
    <w:rPr>
      <w:color w:val="0000FF"/>
      <w:u w:val="single"/>
    </w:rPr>
  </w:style>
  <w:style w:type="paragraph" w:customStyle="1" w:styleId="Referansar">
    <w:name w:val="Referansar"/>
    <w:basedOn w:val="Normal"/>
    <w:rPr>
      <w:b/>
      <w:bCs/>
      <w:sz w:val="20"/>
      <w:lang w:val="en-US"/>
    </w:rPr>
  </w:style>
  <w:style w:type="paragraph" w:customStyle="1" w:styleId="Referansar2">
    <w:name w:val="Referansar2"/>
    <w:basedOn w:val="Normal"/>
    <w:rPr>
      <w:bCs/>
      <w:sz w:val="20"/>
      <w:lang w:val="en-US"/>
    </w:rPr>
  </w:style>
  <w:style w:type="table" w:styleId="Tabellrutenett">
    <w:name w:val="Table Grid"/>
    <w:basedOn w:val="Vanligtabell"/>
    <w:uiPriority w:val="59"/>
    <w:rsid w:val="00DD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6E24B5"/>
    <w:rPr>
      <w:rFonts w:ascii="Tahoma" w:hAnsi="Tahoma" w:cs="Tahoma"/>
      <w:sz w:val="16"/>
      <w:szCs w:val="16"/>
    </w:rPr>
  </w:style>
  <w:style w:type="character" w:customStyle="1" w:styleId="BobletekstTegn">
    <w:name w:val="Bobletekst Tegn"/>
    <w:basedOn w:val="Standardskriftforavsnitt"/>
    <w:link w:val="Bobletekst"/>
    <w:rsid w:val="006E24B5"/>
    <w:rPr>
      <w:rFonts w:ascii="Tahoma" w:hAnsi="Tahoma" w:cs="Tahoma"/>
      <w:sz w:val="16"/>
      <w:szCs w:val="16"/>
      <w:lang w:val="nn-NO"/>
    </w:rPr>
  </w:style>
  <w:style w:type="paragraph" w:customStyle="1" w:styleId="Default">
    <w:name w:val="Default"/>
    <w:rsid w:val="006E24B5"/>
    <w:pPr>
      <w:autoSpaceDE w:val="0"/>
      <w:autoSpaceDN w:val="0"/>
      <w:adjustRightInd w:val="0"/>
    </w:pPr>
    <w:rPr>
      <w:rFonts w:ascii="Calibri" w:hAnsi="Calibri" w:cs="Calibri"/>
      <w:color w:val="000000"/>
      <w:sz w:val="24"/>
      <w:szCs w:val="24"/>
    </w:rPr>
  </w:style>
  <w:style w:type="character" w:styleId="Plassholdertekst">
    <w:name w:val="Placeholder Text"/>
    <w:basedOn w:val="Standardskriftforavsnitt"/>
    <w:uiPriority w:val="99"/>
    <w:semiHidden/>
    <w:rsid w:val="006E24B5"/>
    <w:rPr>
      <w:color w:val="808080"/>
    </w:rPr>
  </w:style>
  <w:style w:type="paragraph" w:styleId="Listeavsnitt">
    <w:name w:val="List Paragraph"/>
    <w:basedOn w:val="Normal"/>
    <w:uiPriority w:val="34"/>
    <w:qFormat/>
    <w:rsid w:val="009513C7"/>
    <w:pPr>
      <w:ind w:left="720"/>
    </w:pPr>
    <w:rPr>
      <w:rFonts w:eastAsiaTheme="minorHAnsi" w:cs="Calibri"/>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0551">
      <w:bodyDiv w:val="1"/>
      <w:marLeft w:val="0"/>
      <w:marRight w:val="0"/>
      <w:marTop w:val="0"/>
      <w:marBottom w:val="0"/>
      <w:divBdr>
        <w:top w:val="none" w:sz="0" w:space="0" w:color="auto"/>
        <w:left w:val="none" w:sz="0" w:space="0" w:color="auto"/>
        <w:bottom w:val="none" w:sz="0" w:space="0" w:color="auto"/>
        <w:right w:val="none" w:sz="0" w:space="0" w:color="auto"/>
      </w:divBdr>
    </w:div>
    <w:div w:id="14777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ma.n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esca.galdiolo@kvinnherad.kommune.n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bjorg.bue@etne.kommune.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sforvalteren.no/vestland/landbruk-og-mat/skogbruk/skogbruksp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sforvalteren.no/vestland/landbruk-og-mat/skogbruk/skogbrukspla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www.etne.kommune.no" TargetMode="External"/><Relationship Id="rId2" Type="http://schemas.openxmlformats.org/officeDocument/2006/relationships/hyperlink" Target="mailto:post@etne.kommune.no"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COS%20AS\ACOS%20WebSak%20Saksbehandling\Felles%20utg&#229;ende%20brev%20for%20Etne%20kommu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AMPoststed>ETNE</Sdm_AMPoststed>
        <Sdm_AMNavn>Ingvar Hammersland</Sdm_AMNavn>
        <Sdm_AMPostNr>5590</Sdm_AMPostNr>
        <Sdm_AMReferanse/>
        <Sdm_AMAdr>Fossavegen 223</Sdm_AMAdr>
        <sdm_sdfid>180335</sdm_sdfid>
        <Sdm_AMAdr2/>
      </doc>
      <doc>
        <Sdm_AMPoststed>ETNE</Sdm_AMPoststed>
        <Sdm_AMNavn>Frode Grindheim</Sdm_AMNavn>
        <Sdm_AMPostNr>5590</Sdm_AMPostNr>
        <Sdm_AMReferanse/>
        <Sdm_AMAdr>Fossavegen 99</Sdm_AMAdr>
        <sdm_sdfid>180336</sdm_sdfid>
        <Sdm_AMAdr2/>
      </doc>
      <doc>
        <Sdm_AMPoststed>ETNE</Sdm_AMPoststed>
        <Sdm_AMNavn>Leif Fosse</Sdm_AMNavn>
        <Sdm_AMPostNr>5590</Sdm_AMPostNr>
        <Sdm_AMReferanse/>
        <Sdm_AMAdr>Fossavegen 126</Sdm_AMAdr>
        <sdm_sdfid>180337</sdm_sdfid>
        <Sdm_AMAdr2/>
      </doc>
      <doc>
        <Sdm_AMPoststed>ETNE</Sdm_AMPoststed>
        <Sdm_AMNavn>Olav Vaa</Sdm_AMNavn>
        <Sdm_AMPostNr>5590</Sdm_AMPostNr>
        <Sdm_AMReferanse/>
        <Sdm_AMAdr>Fossavegen 105</Sdm_AMAdr>
        <sdm_sdfid>180338</sdm_sdfid>
        <Sdm_AMAdr2/>
      </doc>
      <doc>
        <Sdm_AMPoststed>STAVANGER</Sdm_AMPoststed>
        <Sdm_AMNavn>Henning Hermansen</Sdm_AMNavn>
        <Sdm_AMPostNr>4021</Sdm_AMPostNr>
        <Sdm_AMReferanse/>
        <Sdm_AMAdr>Tjensvolltorget 28</Sdm_AMAdr>
        <sdm_sdfid>180339</sdm_sdfid>
        <Sdm_AMAdr2/>
      </doc>
      <doc>
        <Sdm_AMPoststed>ETNE</Sdm_AMPoststed>
        <Sdm_AMNavn>Magnus Osvåg Moe</Sdm_AMNavn>
        <Sdm_AMPostNr>5590</Sdm_AMPostNr>
        <Sdm_AMReferanse/>
        <Sdm_AMAdr>Haukelivegen 1027</Sdm_AMAdr>
        <sdm_sdfid>180340</sdm_sdfid>
        <Sdm_AMAdr2/>
      </doc>
      <doc>
        <Sdm_AMPoststed>ETNE</Sdm_AMPoststed>
        <Sdm_AMNavn>Harald Måge</Sdm_AMNavn>
        <Sdm_AMPostNr>5590</Sdm_AMPostNr>
        <Sdm_AMReferanse/>
        <Sdm_AMAdr>Litledalsvegen 47</Sdm_AMAdr>
        <sdm_sdfid>180341</sdm_sdfid>
        <Sdm_AMAdr2/>
      </doc>
      <doc>
        <Sdm_AMPoststed>ETNE</Sdm_AMPoststed>
        <Sdm_AMNavn>Sjur Aakra</Sdm_AMNavn>
        <Sdm_AMPostNr>5590</Sdm_AMPostNr>
        <Sdm_AMReferanse/>
        <Sdm_AMAdr>Haukelivegen 1036</Sdm_AMAdr>
        <sdm_sdfid>180342</sdm_sdfid>
        <Sdm_AMAdr2/>
      </doc>
      <doc>
        <Sdm_AMPoststed>ETNE</Sdm_AMPoststed>
        <Sdm_AMNavn>Magnhild Gravelsæter Våge</Sdm_AMNavn>
        <Sdm_AMPostNr>5590</Sdm_AMPostNr>
        <Sdm_AMReferanse/>
        <Sdm_AMAdr>Grallsetevegen 25</Sdm_AMAdr>
        <sdm_sdfid>180343</sdm_sdfid>
        <Sdm_AMAdr2/>
      </doc>
      <doc>
        <Sdm_AMPoststed>ETNE</Sdm_AMPoststed>
        <Sdm_AMNavn>Jon Oddvin Moe</Sdm_AMNavn>
        <Sdm_AMPostNr>5590</Sdm_AMPostNr>
        <Sdm_AMReferanse/>
        <Sdm_AMAdr>Haukelivegen 1021</Sdm_AMAdr>
        <sdm_sdfid>180344</sdm_sdfid>
        <Sdm_AMAdr2/>
      </doc>
      <doc>
        <Sdm_AMPoststed>ETNE</Sdm_AMPoststed>
        <Sdm_AMNavn>Haldor Martin Gravelsæter</Sdm_AMNavn>
        <Sdm_AMPostNr>5590</Sdm_AMPostNr>
        <Sdm_AMReferanse/>
        <Sdm_AMAdr>Grallsetevegen 74</Sdm_AMAdr>
        <sdm_sdfid>180345</sdm_sdfid>
        <Sdm_AMAdr2/>
      </doc>
      <doc>
        <Sdm_AMPoststed>SKÅNEVIK</Sdm_AMPoststed>
        <Sdm_AMNavn>Liv Tungesvik</Sdm_AMNavn>
        <Sdm_AMPostNr>5594</Sdm_AMPostNr>
        <Sdm_AMReferanse/>
        <Sdm_AMAdr>Postboks 25</Sdm_AMAdr>
        <sdm_sdfid>180346</sdm_sdfid>
        <Sdm_AMAdr2/>
      </doc>
      <doc>
        <Sdm_AMPoststed>ETNE</Sdm_AMPoststed>
        <Sdm_AMNavn>Asbjørn Moe</Sdm_AMNavn>
        <Sdm_AMPostNr>5590</Sdm_AMPostNr>
        <Sdm_AMReferanse/>
        <Sdm_AMAdr>Gjerdsvegen 77</Sdm_AMAdr>
        <sdm_sdfid>180347</sdm_sdfid>
        <Sdm_AMAdr2/>
      </doc>
      <doc>
        <Sdm_AMPoststed>ETNE</Sdm_AMPoststed>
        <Sdm_AMNavn>Tor Sigve Kaldheim</Sdm_AMNavn>
        <Sdm_AMPostNr>5590</Sdm_AMPostNr>
        <Sdm_AMReferanse/>
        <Sdm_AMAdr>Einerhaugvegen 25</Sdm_AMAdr>
        <sdm_sdfid>180348</sdm_sdfid>
        <Sdm_AMAdr2/>
      </doc>
      <doc>
        <Sdm_AMPoststed>ETNE</Sdm_AMPoststed>
        <Sdm_AMNavn>Geir Kringlebotten</Sdm_AMNavn>
        <Sdm_AMPostNr>5590</Sdm_AMPostNr>
        <Sdm_AMReferanse/>
        <Sdm_AMAdr>Einerhaugvegen 10</Sdm_AMAdr>
        <sdm_sdfid>180349</sdm_sdfid>
        <Sdm_AMAdr2/>
      </doc>
      <doc>
        <Sdm_AMPoststed>ETNE</Sdm_AMPoststed>
        <Sdm_AMNavn>Magne Jostein Haaland</Sdm_AMNavn>
        <Sdm_AMPostNr>5590</Sdm_AMPostNr>
        <Sdm_AMReferanse/>
        <Sdm_AMAdr>Gjerdsvegen 62</Sdm_AMAdr>
        <sdm_sdfid>180350</sdm_sdfid>
        <Sdm_AMAdr2/>
      </doc>
      <doc>
        <Sdm_AMPoststed>ETNE</Sdm_AMPoststed>
        <Sdm_AMNavn>Målfrid Hardeland</Sdm_AMNavn>
        <Sdm_AMPostNr>5590</Sdm_AMPostNr>
        <Sdm_AMReferanse/>
        <Sdm_AMAdr>Einerhaugvegen 48</Sdm_AMAdr>
        <sdm_sdfid>180351</sdm_sdfid>
        <Sdm_AMAdr2/>
      </doc>
      <doc>
        <Sdm_AMPoststed>ETNE</Sdm_AMPoststed>
        <Sdm_AMNavn>Øyvind Jacobsen</Sdm_AMNavn>
        <Sdm_AMPostNr>5590</Sdm_AMPostNr>
        <Sdm_AMReferanse/>
        <Sdm_AMAdr>Gjerdsvegen 36</Sdm_AMAdr>
        <sdm_sdfid>180352</sdm_sdfid>
        <Sdm_AMAdr2/>
      </doc>
      <doc>
        <Sdm_AMPoststed>FOLLEBU</Sdm_AMPoststed>
        <Sdm_AMNavn>Arne Martin Jacobsen</Sdm_AMNavn>
        <Sdm_AMPostNr>2656</Sdm_AMPostNr>
        <Sdm_AMReferanse/>
        <Sdm_AMAdr>Holsbakkan 99</Sdm_AMAdr>
        <sdm_sdfid>180353</sdm_sdfid>
        <Sdm_AMAdr2/>
      </doc>
      <doc>
        <Sdm_AMPoststed>FOLLEBU</Sdm_AMPoststed>
        <Sdm_AMNavn>Sjur Harald Gjerde</Sdm_AMNavn>
        <Sdm_AMPostNr>2656</Sdm_AMPostNr>
        <Sdm_AMReferanse/>
        <Sdm_AMAdr>Hellerudbakken 8 B</Sdm_AMAdr>
        <sdm_sdfid>180354</sdm_sdfid>
        <Sdm_AMAdr2/>
      </doc>
      <doc>
        <Sdm_AMPoststed>ETNE</Sdm_AMPoststed>
        <Sdm_AMNavn>Terje Håheim</Sdm_AMNavn>
        <Sdm_AMPostNr>5590</Sdm_AMPostNr>
        <Sdm_AMReferanse/>
        <Sdm_AMAdr>Øyane</Sdm_AMAdr>
        <sdm_sdfid>180355</sdm_sdfid>
        <Sdm_AMAdr2/>
      </doc>
      <doc>
        <Sdm_AMPoststed>ETNE</Sdm_AMPoststed>
        <Sdm_AMNavn>Iren Lindvik</Sdm_AMNavn>
        <Sdm_AMPostNr>5590</Sdm_AMPostNr>
        <Sdm_AMReferanse/>
        <Sdm_AMAdr>Gjerdsvegen 56</Sdm_AMAdr>
        <sdm_sdfid>180356</sdm_sdfid>
        <Sdm_AMAdr2/>
      </doc>
      <doc>
        <Sdm_AMPoststed>ETNE</Sdm_AMPoststed>
        <Sdm_AMNavn>Sigbjørn Munthe Ronæs</Sdm_AMNavn>
        <Sdm_AMPostNr>5590</Sdm_AMPostNr>
        <Sdm_AMReferanse/>
        <Sdm_AMAdr>Gjerdsvegen 49</Sdm_AMAdr>
        <sdm_sdfid>180357</sdm_sdfid>
        <Sdm_AMAdr2/>
      </doc>
      <doc>
        <Sdm_AMPoststed>ETNE</Sdm_AMPoststed>
        <Sdm_AMNavn>Jakob Sørheim</Sdm_AMNavn>
        <Sdm_AMPostNr>5590</Sdm_AMPostNr>
        <Sdm_AMReferanse/>
        <Sdm_AMAdr>Gjerdsvegen 40</Sdm_AMAdr>
        <sdm_sdfid>180358</sdm_sdfid>
        <Sdm_AMAdr2/>
      </doc>
      <doc>
        <Sdm_AMPoststed>ETNE</Sdm_AMPoststed>
        <Sdm_AMNavn>Øystein Holmefjord Børve</Sdm_AMNavn>
        <Sdm_AMPostNr>5590</Sdm_AMPostNr>
        <Sdm_AMReferanse/>
        <Sdm_AMAdr>Haugen 19</Sdm_AMAdr>
        <sdm_sdfid>180359</sdm_sdfid>
        <Sdm_AMAdr2/>
      </doc>
      <doc>
        <Sdm_AMPoststed>ETNE</Sdm_AMPoststed>
        <Sdm_AMNavn>Gert Stefan Rød Eilerås</Sdm_AMNavn>
        <Sdm_AMPostNr>5590</Sdm_AMPostNr>
        <Sdm_AMReferanse/>
        <Sdm_AMAdr>Strondavegen 19</Sdm_AMAdr>
        <sdm_sdfid>180360</sdm_sdfid>
        <Sdm_AMAdr2/>
      </doc>
      <doc>
        <Sdm_AMPoststed>ETNE</Sdm_AMPoststed>
        <Sdm_AMNavn>Einar Haugen</Sdm_AMNavn>
        <Sdm_AMPostNr>5590</Sdm_AMPostNr>
        <Sdm_AMReferanse/>
        <Sdm_AMAdr>Haugen 16</Sdm_AMAdr>
        <sdm_sdfid>180361</sdm_sdfid>
        <Sdm_AMAdr2/>
      </doc>
      <doc>
        <Sdm_AMPoststed>ETNE</Sdm_AMPoststed>
        <Sdm_AMNavn>Edvar Tjelmeland</Sdm_AMNavn>
        <Sdm_AMPostNr>5590</Sdm_AMPostNr>
        <Sdm_AMReferanse/>
        <Sdm_AMAdr>Sæbø 24</Sdm_AMAdr>
        <sdm_sdfid>180362</sdm_sdfid>
        <Sdm_AMAdr2/>
      </doc>
      <doc>
        <Sdm_AMPoststed>ETNE</Sdm_AMPoststed>
        <Sdm_AMNavn>Trygve Johan Birkenes</Sdm_AMNavn>
        <Sdm_AMPostNr>5590</Sdm_AMPostNr>
        <Sdm_AMReferanse/>
        <Sdm_AMAdr>Gledo 2</Sdm_AMAdr>
        <sdm_sdfid>180363</sdm_sdfid>
        <Sdm_AMAdr2/>
      </doc>
      <doc>
        <Sdm_AMPoststed>SKULESTADMO</Sdm_AMPoststed>
        <Sdm_AMNavn>Reidar Ole Berge</Sdm_AMNavn>
        <Sdm_AMPostNr>5710</Sdm_AMPostNr>
        <Sdm_AMReferanse/>
        <Sdm_AMAdr>Femmælen 22</Sdm_AMAdr>
        <sdm_sdfid>180364</sdm_sdfid>
        <Sdm_AMAdr2/>
      </doc>
      <doc>
        <Sdm_AMPoststed>ETNE</Sdm_AMPoststed>
        <Sdm_AMNavn>Jan Otto Mæland</Sdm_AMNavn>
        <Sdm_AMPostNr>5590</Sdm_AMPostNr>
        <Sdm_AMReferanse/>
        <Sdm_AMAdr>Gamlevegen 208</Sdm_AMAdr>
        <sdm_sdfid>180365</sdm_sdfid>
        <Sdm_AMAdr2/>
      </doc>
      <doc>
        <Sdm_AMPoststed>ETNE</Sdm_AMPoststed>
        <Sdm_AMNavn>Steinar Anders Hardeland</Sdm_AMNavn>
        <Sdm_AMPostNr>5590</Sdm_AMPostNr>
        <Sdm_AMReferanse/>
        <Sdm_AMAdr>Haukelivegen 1015</Sdm_AMAdr>
        <sdm_sdfid>180366</sdm_sdfid>
        <Sdm_AMAdr2/>
      </doc>
      <doc>
        <Sdm_AMPoststed>BARDUFOSS</Sdm_AMPoststed>
        <Sdm_AMNavn>Astrid Sveinaug Brekke</Sdm_AMNavn>
        <Sdm_AMPostNr>9325</Sdm_AMPostNr>
        <Sdm_AMReferanse/>
        <Sdm_AMAdr>Olderveien 11</Sdm_AMAdr>
        <sdm_sdfid>180367</sdm_sdfid>
        <Sdm_AMAdr2/>
      </doc>
      <doc>
        <Sdm_AMPoststed>STAVANGER</Sdm_AMPoststed>
        <Sdm_AMNavn>Øyvind Berge</Sdm_AMNavn>
        <Sdm_AMPostNr>4016</Sdm_AMPostNr>
        <Sdm_AMReferanse/>
        <Sdm_AMAdr>Eikåsveien 6</Sdm_AMAdr>
        <sdm_sdfid>180368</sdm_sdfid>
        <Sdm_AMAdr2/>
      </doc>
      <doc>
        <Sdm_AMPoststed>ETNE</Sdm_AMPoststed>
        <Sdm_AMNavn>Sigbjørn Børretzen</Sdm_AMNavn>
        <Sdm_AMPostNr>5590</Sdm_AMPostNr>
        <Sdm_AMReferanse/>
        <Sdm_AMAdr>Sjoarvegen 27</Sdm_AMAdr>
        <sdm_sdfid>180369</sdm_sdfid>
        <Sdm_AMAdr2/>
      </doc>
      <doc>
        <Sdm_AMPoststed>ETNE</Sdm_AMPoststed>
        <Sdm_AMNavn>Tor Reidar Børve</Sdm_AMNavn>
        <Sdm_AMPostNr>5590</Sdm_AMPostNr>
        <Sdm_AMReferanse/>
        <Sdm_AMAdr>Haugen 36</Sdm_AMAdr>
        <sdm_sdfid>180370</sdm_sdfid>
        <Sdm_AMAdr2/>
      </doc>
      <doc>
        <Sdm_AMPoststed>ETNE</Sdm_AMPoststed>
        <Sdm_AMNavn>Helene Teigland</Sdm_AMNavn>
        <Sdm_AMPostNr>5590</Sdm_AMPostNr>
        <Sdm_AMReferanse/>
        <Sdm_AMAdr>Torget 17</Sdm_AMAdr>
        <sdm_sdfid>180371</sdm_sdfid>
        <Sdm_AMAdr2/>
      </doc>
      <doc>
        <Sdm_AMPoststed>ETNE</Sdm_AMPoststed>
        <Sdm_AMNavn>Gro Jorunn Lysne</Sdm_AMNavn>
        <Sdm_AMPostNr>5590</Sdm_AMPostNr>
        <Sdm_AMReferanse/>
        <Sdm_AMAdr>Tongane 11</Sdm_AMAdr>
        <sdm_sdfid>180372</sdm_sdfid>
        <Sdm_AMAdr2/>
      </doc>
      <doc>
        <Sdm_AMPoststed>SEIMSFOSS</Sdm_AMPoststed>
        <Sdm_AMNavn>Inger Helen Hardeland Hjelmeland</Sdm_AMNavn>
        <Sdm_AMPostNr>5472</Sdm_AMPostNr>
        <Sdm_AMReferanse/>
        <Sdm_AMAdr>Seimsvegen 157</Sdm_AMAdr>
        <sdm_sdfid>180373</sdm_sdfid>
        <Sdm_AMAdr2/>
      </doc>
      <doc>
        <Sdm_AMPoststed>ETNE</Sdm_AMPoststed>
        <Sdm_AMNavn>Knut Ole Matre</Sdm_AMNavn>
        <Sdm_AMPostNr>5590</Sdm_AMPostNr>
        <Sdm_AMReferanse/>
        <Sdm_AMAdr>Matskårsvegen 48</Sdm_AMAdr>
        <sdm_sdfid>180374</sdm_sdfid>
        <Sdm_AMAdr2/>
      </doc>
      <doc>
        <Sdm_AMPoststed>HAUGESUND</Sdm_AMPoststed>
        <Sdm_AMNavn>Aslaug Mangersnes</Sdm_AMNavn>
        <Sdm_AMPostNr>5531</Sdm_AMPostNr>
        <Sdm_AMReferanse/>
        <Sdm_AMAdr>Frederik Stangs Gate 14</Sdm_AMAdr>
        <sdm_sdfid>180375</sdm_sdfid>
        <Sdm_AMAdr2/>
      </doc>
      <doc>
        <Sdm_AMPoststed>ETNE</Sdm_AMPoststed>
        <Sdm_AMNavn>Arne Rekkedal</Sdm_AMNavn>
        <Sdm_AMPostNr>5590</Sdm_AMPostNr>
        <Sdm_AMReferanse/>
        <Sdm_AMAdr>Osnesvegen 393</Sdm_AMAdr>
        <sdm_sdfid>180376</sdm_sdfid>
        <Sdm_AMAdr2/>
      </doc>
      <doc>
        <Sdm_AMPoststed>ETNE</Sdm_AMPoststed>
        <Sdm_AMNavn>Isabelle Flydal Myklebust</Sdm_AMNavn>
        <Sdm_AMPostNr>5590</Sdm_AMPostNr>
        <Sdm_AMReferanse/>
        <Sdm_AMAdr>Osnesvegen 425</Sdm_AMAdr>
        <sdm_sdfid>180377</sdm_sdfid>
        <Sdm_AMAdr2/>
      </doc>
      <doc>
        <Sdm_AMPoststed>ETNE</Sdm_AMPoststed>
        <Sdm_AMNavn>Per Rune Kolås</Sdm_AMNavn>
        <Sdm_AMPostNr>5590</Sdm_AMPostNr>
        <Sdm_AMReferanse/>
        <Sdm_AMAdr>Melandsstølen 2</Sdm_AMAdr>
        <sdm_sdfid>180378</sdm_sdfid>
        <Sdm_AMAdr2/>
      </doc>
      <doc>
        <Sdm_AMPoststed>ETNE</Sdm_AMPoststed>
        <Sdm_AMNavn>Gunnar Lien</Sdm_AMNavn>
        <Sdm_AMPostNr>5590</Sdm_AMPostNr>
        <Sdm_AMReferanse/>
        <Sdm_AMAdr>Osnesvegen 283</Sdm_AMAdr>
        <sdm_sdfid>180379</sdm_sdfid>
        <Sdm_AMAdr2/>
      </doc>
      <doc>
        <Sdm_AMPoststed>ETNE</Sdm_AMPoststed>
        <Sdm_AMNavn>Johannes Myklebust</Sdm_AMNavn>
        <Sdm_AMPostNr>5590</Sdm_AMPostNr>
        <Sdm_AMReferanse/>
        <Sdm_AMAdr>Osnesvegen 295</Sdm_AMAdr>
        <sdm_sdfid>180380</sdm_sdfid>
        <Sdm_AMAdr2/>
      </doc>
      <doc>
        <Sdm_AMPoststed>ETNE</Sdm_AMPoststed>
        <Sdm_AMNavn>Vidar Aastvedt</Sdm_AMNavn>
        <Sdm_AMPostNr>5590</Sdm_AMPostNr>
        <Sdm_AMReferanse/>
        <Sdm_AMAdr>Osnesvegen 275</Sdm_AMAdr>
        <sdm_sdfid>180381</sdm_sdfid>
        <Sdm_AMAdr2/>
      </doc>
      <doc>
        <Sdm_AMPoststed>ETNE</Sdm_AMPoststed>
        <Sdm_AMNavn>Gerhard Henry Boland</Sdm_AMNavn>
        <Sdm_AMPostNr>5590</Sdm_AMPostNr>
        <Sdm_AMReferanse/>
        <Sdm_AMAdr>Osnesvegen 203</Sdm_AMAdr>
        <sdm_sdfid>180382</sdm_sdfid>
        <Sdm_AMAdr2/>
      </doc>
      <doc>
        <Sdm_AMPoststed>LIER</Sdm_AMPoststed>
        <Sdm_AMNavn>Marius Madsgård</Sdm_AMNavn>
        <Sdm_AMPostNr>3413</Sdm_AMPostNr>
        <Sdm_AMReferanse/>
        <Sdm_AMAdr>Flåtan 25</Sdm_AMAdr>
        <sdm_sdfid>180485</sdm_sdfid>
        <Sdm_AMAdr2/>
      </doc>
      <doc>
        <Sdm_AMPoststed>LIER</Sdm_AMPoststed>
        <Sdm_AMNavn>Geir Inge Madsgård</Sdm_AMNavn>
        <Sdm_AMPostNr>3413</Sdm_AMPostNr>
        <Sdm_AMReferanse/>
        <Sdm_AMAdr>Ekornveien 7 A</Sdm_AMAdr>
        <sdm_sdfid>180486</sdm_sdfid>
        <Sdm_AMAdr2/>
      </doc>
      <doc>
        <Sdm_AMPoststed>ETNE</Sdm_AMPoststed>
        <Sdm_AMNavn>Brit Heggen Mæland</Sdm_AMNavn>
        <Sdm_AMPostNr>5590</Sdm_AMPostNr>
        <Sdm_AMReferanse/>
        <Sdm_AMAdr>Sæbøhaugen 13</Sdm_AMAdr>
        <sdm_sdfid>180487</sdm_sdfid>
        <Sdm_AMAdr2/>
      </doc>
      <doc>
        <Sdm_AMPoststed>SØFTELAND</Sdm_AMPoststed>
        <Sdm_AMNavn>Charlotte Bottolfsen Pedersen</Sdm_AMNavn>
        <Sdm_AMPostNr>5212</Sdm_AMPostNr>
        <Sdm_AMReferanse/>
        <Sdm_AMAdr>Stallen 21</Sdm_AMAdr>
        <sdm_sdfid>180488</sdm_sdfid>
        <Sdm_AMAdr2/>
      </doc>
      <doc>
        <Sdm_AMPoststed>BØNES</Sdm_AMPoststed>
        <Sdm_AMNavn>Berit Irene Bottolfsen</Sdm_AMNavn>
        <Sdm_AMPostNr>5155</Sdm_AMPostNr>
        <Sdm_AMReferanse/>
        <Sdm_AMAdr>Våkleivbrotet 6</Sdm_AMAdr>
        <sdm_sdfid>180489</sdm_sdfid>
        <Sdm_AMAdr2/>
      </doc>
      <doc>
        <Sdm_AMPoststed>ETNE</Sdm_AMPoststed>
        <Sdm_AMNavn>Jon Henry Kjærnli</Sdm_AMNavn>
        <Sdm_AMPostNr>5591</Sdm_AMPostNr>
        <Sdm_AMReferanse/>
        <Sdm_AMAdr>Postboks 61</Sdm_AMAdr>
        <sdm_sdfid>180490</sdm_sdfid>
        <Sdm_AMAdr2/>
      </doc>
      <doc>
        <Sdm_AMPoststed>VIKESÅ</Sdm_AMPoststed>
        <Sdm_AMNavn>Olav Martin Engelsgjerd</Sdm_AMNavn>
        <Sdm_AMPostNr>4389</Sdm_AMPostNr>
        <Sdm_AMReferanse/>
        <Sdm_AMAdr>Risbakken 44</Sdm_AMAdr>
        <sdm_sdfid>180491</sdm_sdfid>
        <Sdm_AMAdr2/>
      </doc>
      <doc>
        <Sdm_AMPoststed>ETNE</Sdm_AMPoststed>
        <Sdm_AMNavn>Svein Engelsgjerd</Sdm_AMNavn>
        <Sdm_AMPostNr>5590</Sdm_AMPostNr>
        <Sdm_AMReferanse/>
        <Sdm_AMAdr>Gamlevegen 212</Sdm_AMAdr>
        <sdm_sdfid>180492</sdm_sdfid>
        <Sdm_AMAdr2/>
      </doc>
      <doc>
        <Sdm_AMPoststed>ETNE</Sdm_AMPoststed>
        <Sdm_AMNavn>Helle Tornes Larsen</Sdm_AMNavn>
        <Sdm_AMPostNr>5590</Sdm_AMPostNr>
        <Sdm_AMReferanse/>
        <Sdm_AMAdr>Haukelivegen 906</Sdm_AMAdr>
        <sdm_sdfid>180493</sdm_sdfid>
        <Sdm_AMAdr2/>
      </doc>
      <doc>
        <Sdm_AMPoststed>ÅKREHAMN</Sdm_AMPoststed>
        <Sdm_AMNavn>Linda Ingeborg Dahl</Sdm_AMNavn>
        <Sdm_AMPostNr>4296</Sdm_AMPostNr>
        <Sdm_AMReferanse/>
        <Sdm_AMAdr>Postboks 170</Sdm_AMAdr>
        <sdm_sdfid>180495</sdm_sdfid>
        <Sdm_AMAdr2/>
      </doc>
      <doc>
        <Sdm_AMPoststed>ETNE</Sdm_AMPoststed>
        <Sdm_AMNavn>Arvid Kjell Osvåg</Sdm_AMNavn>
        <Sdm_AMPostNr>5590</Sdm_AMPostNr>
        <Sdm_AMReferanse/>
        <Sdm_AMAdr>Gamlevegen 303</Sdm_AMAdr>
        <sdm_sdfid>180496</sdm_sdfid>
        <Sdm_AMAdr2/>
      </doc>
      <doc>
        <Sdm_AMPoststed>SANDNES</Sdm_AMPoststed>
        <Sdm_AMNavn>Tor Arvid Flokketvedt</Sdm_AMNavn>
        <Sdm_AMPostNr>4313</Sdm_AMPostNr>
        <Sdm_AMReferanse/>
        <Sdm_AMAdr>Prestholsteigen 17</Sdm_AMAdr>
        <sdm_sdfid>180497</sdm_sdfid>
        <Sdm_AMAdr2/>
      </doc>
      <doc>
        <Sdm_AMPoststed>ØLEN</Sdm_AMPoststed>
        <Sdm_AMNavn>Sjur Erling Heggen</Sdm_AMNavn>
        <Sdm_AMPostNr>5580</Sdm_AMPostNr>
        <Sdm_AMReferanse/>
        <Sdm_AMAdr>Øvrehagen 73</Sdm_AMAdr>
        <sdm_sdfid>180498</sdm_sdfid>
        <Sdm_AMAdr2/>
      </doc>
      <doc>
        <Sdm_AMPoststed>VOSS</Sdm_AMPoststed>
        <Sdm_AMNavn>Eli Tjelle</Sdm_AMNavn>
        <Sdm_AMPostNr>5708</Sdm_AMPostNr>
        <Sdm_AMReferanse/>
        <Sdm_AMAdr>Herresvegen 37</Sdm_AMAdr>
        <sdm_sdfid>180499</sdm_sdfid>
        <Sdm_AMAdr2/>
      </doc>
      <doc>
        <Sdm_AMPoststed>NITTEDAL</Sdm_AMPoststed>
        <Sdm_AMNavn>Jermund Tjelle</Sdm_AMNavn>
        <Sdm_AMPostNr>1482</Sdm_AMPostNr>
        <Sdm_AMReferanse/>
        <Sdm_AMAdr>Stjerneveien 6</Sdm_AMAdr>
        <sdm_sdfid>180500</sdm_sdfid>
        <Sdm_AMAdr2/>
      </doc>
      <doc>
        <Sdm_AMPoststed>NITTEDAL</Sdm_AMPoststed>
        <Sdm_AMNavn>Bjørn Tjelle</Sdm_AMNavn>
        <Sdm_AMPostNr>1482</Sdm_AMPostNr>
        <Sdm_AMReferanse/>
        <Sdm_AMAdr>Stjerneveien 6</Sdm_AMAdr>
        <sdm_sdfid>180501</sdm_sdfid>
        <Sdm_AMAdr2/>
      </doc>
      <doc>
        <Sdm_AMPoststed>ETNE</Sdm_AMPoststed>
        <Sdm_AMNavn>Inger Karin Myklebust</Sdm_AMNavn>
        <Sdm_AMPostNr>5590</Sdm_AMPostNr>
        <Sdm_AMReferanse/>
        <Sdm_AMAdr>Haukelivegen 902</Sdm_AMAdr>
        <sdm_sdfid>180502</sdm_sdfid>
        <Sdm_AMAdr2/>
      </doc>
      <doc>
        <Sdm_AMPoststed>ETNE</Sdm_AMPoststed>
        <Sdm_AMNavn>Ove Opheim</Sdm_AMNavn>
        <Sdm_AMPostNr>5590</Sdm_AMPostNr>
        <Sdm_AMReferanse/>
        <Sdm_AMAdr>Sørstrandsvegen 15</Sdm_AMAdr>
        <sdm_sdfid>180503</sdm_sdfid>
        <Sdm_AMAdr2/>
      </doc>
      <doc>
        <Sdm_AMPoststed>ETNE</Sdm_AMPoststed>
        <Sdm_AMNavn>Ingemund Thorsheim Askeland</Sdm_AMNavn>
        <Sdm_AMPostNr>5590</Sdm_AMPostNr>
        <Sdm_AMReferanse/>
        <Sdm_AMAdr>Gamlevegen 321</Sdm_AMAdr>
        <sdm_sdfid>180504</sdm_sdfid>
        <Sdm_AMAdr2/>
      </doc>
      <doc>
        <Sdm_AMPoststed>NODELAND</Sdm_AMPoststed>
        <Sdm_AMNavn>Øystein Bertin Frettun</Sdm_AMNavn>
        <Sdm_AMPostNr>4645</Sdm_AMPostNr>
        <Sdm_AMReferanse/>
        <Sdm_AMAdr>Hagebrotvegen 18</Sdm_AMAdr>
        <sdm_sdfid>180505</sdm_sdfid>
        <Sdm_AMAdr2/>
      </doc>
      <doc>
        <Sdm_AMPoststed>SANDEID</Sdm_AMPoststed>
        <Sdm_AMNavn>Ingrid Trå Berg</Sdm_AMNavn>
        <Sdm_AMPostNr>5585</Sdm_AMPostNr>
        <Sdm_AMReferanse/>
        <Sdm_AMAdr>Helgelandsvegen 38</Sdm_AMAdr>
        <sdm_sdfid>180506</sdm_sdfid>
        <Sdm_AMAdr2/>
      </doc>
      <doc>
        <Sdm_AMPoststed>ETNE</Sdm_AMPoststed>
        <Sdm_AMNavn>Steinar Aalvik</Sdm_AMNavn>
        <Sdm_AMPostNr>5590</Sdm_AMPostNr>
        <Sdm_AMReferanse/>
        <Sdm_AMAdr>Åsavegen 42</Sdm_AMAdr>
        <sdm_sdfid>180507</sdm_sdfid>
        <Sdm_AMAdr2/>
      </doc>
      <doc>
        <Sdm_AMPoststed>ETNE</Sdm_AMPoststed>
        <Sdm_AMNavn>Ulf Bruaset Steine</Sdm_AMNavn>
        <Sdm_AMPostNr>5590</Sdm_AMPostNr>
        <Sdm_AMReferanse/>
        <Sdm_AMAdr>Åsavegen 49</Sdm_AMAdr>
        <sdm_sdfid>180508</sdm_sdfid>
        <Sdm_AMAdr2/>
      </doc>
      <doc>
        <Sdm_AMPoststed>ETNE</Sdm_AMPoststed>
        <Sdm_AMNavn>Ragnhild Grønstad</Sdm_AMNavn>
        <Sdm_AMPostNr>5590</Sdm_AMPostNr>
        <Sdm_AMReferanse/>
        <Sdm_AMAdr>Sørstrandsvegen 73</Sdm_AMAdr>
        <sdm_sdfid>180509</sdm_sdfid>
        <Sdm_AMAdr2/>
      </doc>
      <doc>
        <Sdm_AMPoststed>ETNE</Sdm_AMPoststed>
        <Sdm_AMNavn>Ove Martin Tyssebotn</Sdm_AMNavn>
        <Sdm_AMPostNr>5590</Sdm_AMPostNr>
        <Sdm_AMReferanse/>
        <Sdm_AMAdr>Gamlevegen 348</Sdm_AMAdr>
        <sdm_sdfid>180510</sdm_sdfid>
        <Sdm_AMAdr2/>
      </doc>
      <doc>
        <Sdm_AMPoststed>HAUGESUND</Sdm_AMPoststed>
        <Sdm_AMNavn>Jorhild Torlaug Tesdal Håland</Sdm_AMNavn>
        <Sdm_AMPostNr>5519</Sdm_AMPostNr>
        <Sdm_AMReferanse/>
        <Sdm_AMAdr>Marsvegen 5</Sdm_AMAdr>
        <sdm_sdfid>180511</sdm_sdfid>
        <Sdm_AMAdr2/>
      </doc>
      <doc>
        <Sdm_AMPoststed>STAVANGER</Sdm_AMPoststed>
        <Sdm_AMNavn>Torbjørn Øigjord</Sdm_AMNavn>
        <Sdm_AMPostNr>4016</Sdm_AMPostNr>
        <Sdm_AMReferanse/>
        <Sdm_AMAdr>Gjøas Gate 3</Sdm_AMAdr>
        <sdm_sdfid>180512</sdm_sdfid>
        <Sdm_AMAdr2/>
      </doc>
      <doc>
        <Sdm_AMPoststed>ETNE</Sdm_AMPoststed>
        <Sdm_AMNavn>Dorian Leszek Stobiecki</Sdm_AMNavn>
        <Sdm_AMPostNr>5590</Sdm_AMPostNr>
        <Sdm_AMReferanse/>
        <Sdm_AMAdr>Åsavegen 27</Sdm_AMAdr>
        <sdm_sdfid>180513</sdm_sdfid>
        <Sdm_AMAdr2/>
      </doc>
      <doc>
        <Sdm_AMPoststed>ETNE</Sdm_AMPoststed>
        <Sdm_AMNavn>Jolanta Stobiecka</Sdm_AMNavn>
        <Sdm_AMPostNr>5590</Sdm_AMPostNr>
        <Sdm_AMReferanse/>
        <Sdm_AMAdr>Sjoarvegen 6</Sdm_AMAdr>
        <sdm_sdfid>180514</sdm_sdfid>
        <Sdm_AMAdr2/>
      </doc>
      <doc>
        <Sdm_AMPoststed>ETNE</Sdm_AMPoststed>
        <Sdm_AMNavn>Ragnhild Underhaug Ness</Sdm_AMNavn>
        <Sdm_AMPostNr>5590</Sdm_AMPostNr>
        <Sdm_AMReferanse/>
        <Sdm_AMAdr>Sørstrandsvegen 107</Sdm_AMAdr>
        <sdm_sdfid>180515</sdm_sdfid>
        <Sdm_AMAdr2/>
      </doc>
      <doc>
        <Sdm_AMPoststed>ETNE</Sdm_AMPoststed>
        <Sdm_AMNavn>Kjell Oddvar Pedersen</Sdm_AMNavn>
        <Sdm_AMPostNr>5590</Sdm_AMPostNr>
        <Sdm_AMReferanse/>
        <Sdm_AMAdr>Meland 11</Sdm_AMAdr>
        <sdm_sdfid>180516</sdm_sdfid>
        <Sdm_AMAdr2/>
      </doc>
      <doc>
        <Sdm_AMPoststed>ETNE</Sdm_AMPoststed>
        <Sdm_AMNavn>Gunnar Andreas Klungland</Sdm_AMNavn>
        <Sdm_AMPostNr>5590</Sdm_AMPostNr>
        <Sdm_AMReferanse/>
        <Sdm_AMAdr>Meland 25</Sdm_AMAdr>
        <sdm_sdfid>180518</sdm_sdfid>
        <Sdm_AMAdr2/>
      </doc>
      <doc>
        <Sdm_AMPoststed>TORVASTAD</Sdm_AMPoststed>
        <Sdm_AMNavn>Ragnar Vikingstad</Sdm_AMNavn>
        <Sdm_AMPostNr>4260</Sdm_AMPostNr>
        <Sdm_AMReferanse/>
        <Sdm_AMAdr>Kyrkjevegen 66</Sdm_AMAdr>
        <sdm_sdfid>180519</sdm_sdfid>
        <Sdm_AMAdr2/>
      </doc>
      <doc>
        <Sdm_AMPoststed>HAUGESUND</Sdm_AMPoststed>
        <Sdm_AMNavn>Liv Karin Synnevåg</Sdm_AMNavn>
        <Sdm_AMPostNr>5527</Sdm_AMPostNr>
        <Sdm_AMReferanse/>
        <Sdm_AMAdr>Øvregata 122</Sdm_AMAdr>
        <sdm_sdfid>180520</sdm_sdfid>
        <Sdm_AMAdr2/>
      </doc>
      <doc>
        <Sdm_AMPoststed>ETNE</Sdm_AMPoststed>
        <Sdm_AMNavn>Roy Martin Øyjord</Sdm_AMNavn>
        <Sdm_AMPostNr>5590</Sdm_AMPostNr>
        <Sdm_AMReferanse/>
        <Sdm_AMAdr>Åsavegen 31</Sdm_AMAdr>
        <sdm_sdfid>180521</sdm_sdfid>
        <Sdm_AMAdr2/>
      </doc>
      <doc>
        <Sdm_AMPoststed>ETNE</Sdm_AMPoststed>
        <Sdm_AMNavn>Roald Frette Litlehamar</Sdm_AMNavn>
        <Sdm_AMPostNr>5590</Sdm_AMPostNr>
        <Sdm_AMReferanse/>
        <Sdm_AMAdr>Ve 30</Sdm_AMAdr>
        <sdm_sdfid>180522</sdm_sdfid>
        <Sdm_AMAdr2/>
      </doc>
      <doc>
        <Sdm_AMPoststed>ETNE</Sdm_AMPoststed>
        <Sdm_AMNavn>Erling Vee</Sdm_AMNavn>
        <Sdm_AMPostNr>5590</Sdm_AMPostNr>
        <Sdm_AMReferanse/>
        <Sdm_AMAdr>Veavegen 33</Sdm_AMAdr>
        <sdm_sdfid>180523</sdm_sdfid>
        <Sdm_AMAdr2/>
      </doc>
      <doc>
        <Sdm_AMPoststed>SKUDENESHAVN</Sdm_AMPoststed>
        <Sdm_AMNavn>Odd Normann Sundhordvik</Sdm_AMNavn>
        <Sdm_AMPostNr>4280</Sdm_AMPostNr>
        <Sdm_AMReferanse/>
        <Sdm_AMAdr>Salvebakkane 11</Sdm_AMAdr>
        <sdm_sdfid>180524</sdm_sdfid>
        <Sdm_AMAdr2/>
      </doc>
      <doc>
        <Sdm_AMPoststed>ETNE</Sdm_AMPoststed>
        <Sdm_AMNavn>Eivind Andersland</Sdm_AMNavn>
        <Sdm_AMPostNr>5590</Sdm_AMPostNr>
        <Sdm_AMReferanse/>
        <Sdm_AMAdr>Sørstrandsvegen 178</Sdm_AMAdr>
        <sdm_sdfid>180525</sdm_sdfid>
        <Sdm_AMAdr2/>
      </doc>
      <doc>
        <Sdm_AMPoststed>SAGVÅG</Sdm_AMPoststed>
        <Sdm_AMNavn>Bjørn Olav Skjervheim</Sdm_AMNavn>
        <Sdm_AMPostNr>5410</Sdm_AMPostNr>
        <Sdm_AMReferanse/>
        <Sdm_AMAdr>Hiljesgjerdet 6</Sdm_AMAdr>
        <sdm_sdfid>180526</sdm_sdfid>
        <Sdm_AMAdr2/>
      </doc>
      <doc>
        <Sdm_AMPoststed>ETNE</Sdm_AMPoststed>
        <Sdm_AMNavn>Svein Arne Skjervheim</Sdm_AMNavn>
        <Sdm_AMPostNr>5590</Sdm_AMPostNr>
        <Sdm_AMReferanse/>
        <Sdm_AMAdr>Sørstrandsvegen 132</Sdm_AMAdr>
        <sdm_sdfid>180527</sdm_sdfid>
        <Sdm_AMAdr2/>
      </doc>
      <doc>
        <Sdm_AMPoststed>HAUGESUND</Sdm_AMPoststed>
        <Sdm_AMNavn>Kjellfrid Skjervheim</Sdm_AMNavn>
        <Sdm_AMPostNr>5521</Sdm_AMPostNr>
        <Sdm_AMReferanse/>
        <Sdm_AMAdr>Saltveitvegen 12 B</Sdm_AMAdr>
        <sdm_sdfid>180528</sdm_sdfid>
        <Sdm_AMAdr2/>
      </doc>
      <doc>
        <Sdm_AMPoststed>RØYNEBERG</Sdm_AMPoststed>
        <Sdm_AMNavn>Marta Joa</Sdm_AMNavn>
        <Sdm_AMPostNr>4052</Sdm_AMPostNr>
        <Sdm_AMReferanse/>
        <Sdm_AMAdr>Sørsjøvegen 31</Sdm_AMAdr>
        <sdm_sdfid>180529</sdm_sdfid>
        <Sdm_AMAdr2/>
      </doc>
      <doc>
        <Sdm_AMPoststed>EDLAND</Sdm_AMPoststed>
        <Sdm_AMNavn>Lars Leidulv Skjervheim</Sdm_AMNavn>
        <Sdm_AMPostNr>3895</Sdm_AMPostNr>
        <Sdm_AMReferanse/>
        <Sdm_AMAdr>Haukelivegen 6608</Sdm_AMAdr>
        <sdm_sdfid>180530</sdm_sdfid>
        <Sdm_AMAdr2/>
      </doc>
      <doc>
        <Sdm_AMPoststed>ETNE</Sdm_AMPoststed>
        <Sdm_AMNavn>Øystein Matre</Sdm_AMNavn>
        <Sdm_AMPostNr>5590</Sdm_AMPostNr>
        <Sdm_AMReferanse/>
        <Sdm_AMAdr>Sørstrandsvegen 119</Sdm_AMAdr>
        <sdm_sdfid>180531</sdm_sdfid>
        <Sdm_AMAdr2/>
      </doc>
      <doc>
        <Sdm_AMPoststed>ETNE</Sdm_AMPoststed>
        <Sdm_AMNavn>Sondre Hansen</Sdm_AMNavn>
        <Sdm_AMPostNr>5590</Sdm_AMPostNr>
        <Sdm_AMReferanse/>
        <Sdm_AMAdr>Veavegen 68</Sdm_AMAdr>
        <sdm_sdfid>180532</sdm_sdfid>
        <Sdm_AMAdr2/>
      </doc>
      <doc>
        <Sdm_AMPoststed>ETNE</Sdm_AMPoststed>
        <Sdm_AMNavn>Inge Morten Tronstad</Sdm_AMNavn>
        <Sdm_AMPostNr>5590</Sdm_AMPostNr>
        <Sdm_AMReferanse/>
        <Sdm_AMAdr>Sørstrandsvegen 367</Sdm_AMAdr>
        <sdm_sdfid>180533</sdm_sdfid>
        <Sdm_AMAdr2/>
      </doc>
      <doc>
        <Sdm_AMPoststed>ETNE</Sdm_AMPoststed>
        <Sdm_AMNavn>Magnus Weltzin</Sdm_AMNavn>
        <Sdm_AMPostNr>5590</Sdm_AMPostNr>
        <Sdm_AMReferanse/>
        <Sdm_AMAdr>Matskårsvegen 15</Sdm_AMAdr>
        <sdm_sdfid>180534</sdm_sdfid>
        <Sdm_AMAdr2/>
      </doc>
      <doc>
        <Sdm_AMPoststed>ETNE</Sdm_AMPoststed>
        <Sdm_AMNavn>Reidun Helene Nygård</Sdm_AMNavn>
        <Sdm_AMPostNr>5590</Sdm_AMPostNr>
        <Sdm_AMReferanse/>
        <Sdm_AMAdr>Sørstrandsvegen 249</Sdm_AMAdr>
        <sdm_sdfid>180535</sdm_sdfid>
        <Sdm_AMAdr2/>
      </doc>
      <doc>
        <Sdm_AMPoststed>ETNE</Sdm_AMPoststed>
        <Sdm_AMNavn>Asbjørn Rune Opedal</Sdm_AMNavn>
        <Sdm_AMPostNr>5590</Sdm_AMPostNr>
        <Sdm_AMReferanse/>
        <Sdm_AMAdr>Sørstrandsvegen 261</Sdm_AMAdr>
        <sdm_sdfid>180536</sdm_sdfid>
        <Sdm_AMAdr2/>
      </doc>
      <doc>
        <Sdm_AMPoststed>ETNE</Sdm_AMPoststed>
        <Sdm_AMNavn>Oddvar Nordheim Johansen</Sdm_AMNavn>
        <Sdm_AMPostNr>5590</Sdm_AMPostNr>
        <Sdm_AMReferanse/>
        <Sdm_AMAdr>Utstovegen 26</Sdm_AMAdr>
        <sdm_sdfid>180537</sdm_sdfid>
        <Sdm_AMAdr2/>
      </doc>
      <doc>
        <Sdm_AMPoststed>ETNE</Sdm_AMPoststed>
        <Sdm_AMNavn>Lars Olav Bergsvåg</Sdm_AMNavn>
        <Sdm_AMPostNr>5590</Sdm_AMPostNr>
        <Sdm_AMReferanse/>
        <Sdm_AMAdr>Nedrehagen 26</Sdm_AMAdr>
        <sdm_sdfid>180538</sdm_sdfid>
        <Sdm_AMAdr2/>
      </doc>
      <doc>
        <Sdm_AMPoststed>ETNE</Sdm_AMPoststed>
        <Sdm_AMNavn>Arind Austli</Sdm_AMNavn>
        <Sdm_AMPostNr>5590</Sdm_AMPostNr>
        <Sdm_AMReferanse/>
        <Sdm_AMAdr>Vestevegen 3</Sdm_AMAdr>
        <sdm_sdfid>180539</sdm_sdfid>
        <Sdm_AMAdr2/>
      </doc>
      <doc>
        <Sdm_AMPoststed>SØFTELAND</Sdm_AMPoststed>
        <Sdm_AMNavn>Åsa Hild Lohne-Johnsen</Sdm_AMNavn>
        <Sdm_AMPostNr>5212</Sdm_AMPostNr>
        <Sdm_AMReferanse/>
        <Sdm_AMAdr>Furuflaten 12</Sdm_AMAdr>
        <sdm_sdfid>180540</sdm_sdfid>
        <Sdm_AMAdr2/>
      </doc>
      <doc>
        <Sdm_AMPoststed>SVELGEN</Sdm_AMPoststed>
        <Sdm_AMNavn>Steinar Atle Eriksen</Sdm_AMNavn>
        <Sdm_AMPostNr>6721</Sdm_AMPostNr>
        <Sdm_AMReferanse/>
        <Sdm_AMAdr>Postboks 25</Sdm_AMAdr>
        <sdm_sdfid>180541</sdm_sdfid>
        <Sdm_AMAdr2/>
      </doc>
      <doc>
        <Sdm_AMPoststed>OS</Sdm_AMPoststed>
        <Sdm_AMNavn>Ragnhild Sirenne Eriksen</Sdm_AMNavn>
        <Sdm_AMPostNr>5208</Sdm_AMPostNr>
        <Sdm_AMReferanse/>
        <Sdm_AMAdr>Halhjemsmarka 220</Sdm_AMAdr>
        <sdm_sdfid>180542</sdm_sdfid>
        <Sdm_AMAdr2/>
      </doc>
      <doc>
        <Sdm_AMPoststed>SANDNES</Sdm_AMPoststed>
        <Sdm_AMNavn>Hansine Sigfrid Sandvik Vannes</Sdm_AMNavn>
        <Sdm_AMPostNr>4315</Sdm_AMPostNr>
        <Sdm_AMReferanse/>
        <Sdm_AMAdr>Lurastø 28</Sdm_AMAdr>
        <sdm_sdfid>180544</sdm_sdfid>
        <Sdm_AMAdr2/>
      </doc>
      <doc>
        <Sdm_AMPoststed>ØLEN</Sdm_AMPoststed>
        <Sdm_AMNavn>Eva Karin Knutsen</Sdm_AMNavn>
        <Sdm_AMPostNr>5580</Sdm_AMPostNr>
        <Sdm_AMReferanse/>
        <Sdm_AMAdr>Mulagata 50</Sdm_AMAdr>
        <sdm_sdfid>180545</sdm_sdfid>
        <Sdm_AMAdr2/>
      </doc>
      <doc>
        <Sdm_AMPoststed>ETNE</Sdm_AMPoststed>
        <Sdm_AMNavn>Sigurd Birkenes</Sdm_AMNavn>
        <Sdm_AMPostNr>5590</Sdm_AMPostNr>
        <Sdm_AMReferanse/>
        <Sdm_AMAdr>Børkjenesvegen 101</Sdm_AMAdr>
        <sdm_sdfid>180546</sdm_sdfid>
        <Sdm_AMAdr2/>
      </doc>
      <doc>
        <Sdm_AMPoststed>ETNE</Sdm_AMPoststed>
        <Sdm_AMNavn>Alf Ove Larsen Birkenes</Sdm_AMNavn>
        <Sdm_AMPostNr>5590</Sdm_AMPostNr>
        <Sdm_AMReferanse/>
        <Sdm_AMAdr>Børkjenesvegen 55</Sdm_AMAdr>
        <sdm_sdfid>180547</sdm_sdfid>
        <Sdm_AMAdr2/>
      </doc>
      <doc>
        <Sdm_AMPoststed>STAVANGER</Sdm_AMPoststed>
        <Sdm_AMNavn>Berit Saltnes</Sdm_AMNavn>
        <Sdm_AMPostNr>4028</Sdm_AMPostNr>
        <Sdm_AMReferanse/>
        <Sdm_AMAdr>Nedre Teinebakken 7</Sdm_AMAdr>
        <sdm_sdfid>180548</sdm_sdfid>
        <Sdm_AMAdr2/>
      </doc>
      <doc>
        <Sdm_AMPoststed>SKÅNEVIK</Sdm_AMPoststed>
        <Sdm_AMNavn>Haldor Ebne</Sdm_AMNavn>
        <Sdm_AMPostNr>5593</Sdm_AMPostNr>
        <Sdm_AMReferanse/>
        <Sdm_AMAdr>Strondavegen 1753</Sdm_AMAdr>
        <sdm_sdfid>180549</sdm_sdfid>
        <Sdm_AMAdr2/>
      </doc>
      <doc>
        <Sdm_AMPoststed>ETNE</Sdm_AMPoststed>
        <Sdm_AMNavn>Arne Johan Birkenes</Sdm_AMNavn>
        <Sdm_AMPostNr>5590</Sdm_AMPostNr>
        <Sdm_AMReferanse/>
        <Sdm_AMAdr>Børkjenesvegen 14</Sdm_AMAdr>
        <sdm_sdfid>180550</sdm_sdfid>
        <Sdm_AMAdr2/>
      </doc>
      <doc>
        <Sdm_AMPoststed>ETNE</Sdm_AMPoststed>
        <Sdm_AMNavn>Ole Mikal Birkenes</Sdm_AMNavn>
        <Sdm_AMPostNr>5590</Sdm_AMPostNr>
        <Sdm_AMReferanse/>
        <Sdm_AMAdr>Strondavegen 1044</Sdm_AMAdr>
        <sdm_sdfid>180551</sdm_sdfid>
        <Sdm_AMAdr2/>
      </doc>
      <doc>
        <Sdm_AMPoststed>HJELLESTAD</Sdm_AMPoststed>
        <Sdm_AMNavn>Lene Merete Hovi</Sdm_AMNavn>
        <Sdm_AMPostNr>5259</Sdm_AMPostNr>
        <Sdm_AMReferanse/>
        <Sdm_AMAdr>Geithusvegen 98 D</Sdm_AMAdr>
        <sdm_sdfid>180552</sdm_sdfid>
        <Sdm_AMAdr2/>
      </doc>
      <doc>
        <Sdm_AMPoststed>FANA</Sdm_AMPoststed>
        <Sdm_AMNavn>Tone Sælen Hovi</Sdm_AMNavn>
        <Sdm_AMPostNr>5244</Sdm_AMPostNr>
        <Sdm_AMReferanse/>
        <Sdm_AMAdr>Høgsetevegen 7 L</Sdm_AMAdr>
        <sdm_sdfid>180553</sdm_sdfid>
        <Sdm_AMAdr2/>
      </doc>
      <doc>
        <Sdm_AMPoststed>HAUGESUND</Sdm_AMPoststed>
        <Sdm_AMNavn>Eirik Sælen Hovi</Sdm_AMNavn>
        <Sdm_AMPostNr>5534</Sdm_AMPostNr>
        <Sdm_AMReferanse/>
        <Sdm_AMAdr>Ørpetveitvegen 38 A</Sdm_AMAdr>
        <sdm_sdfid>180554</sdm_sdfid>
        <Sdm_AMAdr2/>
      </doc>
      <doc>
        <Sdm_AMPoststed>HJELLESTAD</Sdm_AMPoststed>
        <Sdm_AMNavn>Harald Børretzen</Sdm_AMNavn>
        <Sdm_AMPostNr>5259</Sdm_AMPostNr>
        <Sdm_AMReferanse/>
        <Sdm_AMAdr>Geithusvegen 133 A</Sdm_AMAdr>
        <sdm_sdfid>180555</sdm_sdfid>
        <Sdm_AMAdr2/>
      </doc>
      <doc>
        <Sdm_AMPoststed>ETNE</Sdm_AMPoststed>
        <Sdm_AMNavn>Martin Fitje</Sdm_AMNavn>
        <Sdm_AMPostNr>5590</Sdm_AMPostNr>
        <Sdm_AMReferanse/>
        <Sdm_AMAdr>Strondavegen 753</Sdm_AMAdr>
        <sdm_sdfid>180556</sdm_sdfid>
        <Sdm_AMAdr2/>
      </doc>
      <doc>
        <Sdm_AMPoststed>ETNE</Sdm_AMPoststed>
        <Sdm_AMNavn>Sigve Kåre Rafdal</Sdm_AMNavn>
        <Sdm_AMPostNr>5591</Sdm_AMPostNr>
        <Sdm_AMReferanse/>
        <Sdm_AMAdr>Postboks 100</Sdm_AMAdr>
        <sdm_sdfid>180557</sdm_sdfid>
        <Sdm_AMAdr2/>
      </doc>
      <doc>
        <Sdm_AMPoststed>ETNE</Sdm_AMPoststed>
        <Sdm_AMNavn>Tor Arne Sandvik</Sdm_AMNavn>
        <Sdm_AMPostNr>5590</Sdm_AMPostNr>
        <Sdm_AMReferanse/>
        <Sdm_AMAdr>Fjøsnavegen 99
Øvstebø</Sdm_AMAdr>
        <sdm_sdfid>180558</sdm_sdfid>
        <Sdm_AMAdr2/>
      </doc>
      <doc>
        <Sdm_AMPoststed>STAVANGER</Sdm_AMPoststed>
        <Sdm_AMNavn>Kari Tveitevoll Eide</Sdm_AMNavn>
        <Sdm_AMPostNr>4008</Sdm_AMPostNr>
        <Sdm_AMReferanse/>
        <Sdm_AMAdr>Engelsminnegata 16 B
Leil 503</Sdm_AMAdr>
        <sdm_sdfid>180559</sdm_sdfid>
        <Sdm_AMAdr2/>
      </doc>
      <doc>
        <Sdm_AMPoststed>ETNE</Sdm_AMPoststed>
        <Sdm_AMNavn>Alf Magnar Brendeland</Sdm_AMNavn>
        <Sdm_AMPostNr>5590</Sdm_AMPostNr>
        <Sdm_AMReferanse/>
        <Sdm_AMAdr>Strondavegen 457</Sdm_AMAdr>
        <sdm_sdfid>180560</sdm_sdfid>
        <Sdm_AMAdr2/>
      </doc>
      <doc>
        <Sdm_AMPoststed>ETNE</Sdm_AMPoststed>
        <Sdm_AMNavn>Elisabet Brendeland Håland</Sdm_AMNavn>
        <Sdm_AMPostNr>5590</Sdm_AMPostNr>
        <Sdm_AMReferanse/>
        <Sdm_AMAdr>Gamlevegen 43</Sdm_AMAdr>
        <sdm_sdfid>180561</sdm_sdfid>
        <Sdm_AMAdr2/>
      </doc>
      <doc>
        <Sdm_AMPoststed>ETNE</Sdm_AMPoststed>
        <Sdm_AMNavn>Håvard Kambo</Sdm_AMNavn>
        <Sdm_AMPostNr>5590</Sdm_AMPostNr>
        <Sdm_AMReferanse/>
        <Sdm_AMAdr>Fjøsnavegen 66</Sdm_AMAdr>
        <sdm_sdfid>180562</sdm_sdfid>
        <Sdm_AMAdr2/>
      </doc>
      <doc>
        <Sdm_AMPoststed>ETNE</Sdm_AMPoststed>
        <Sdm_AMNavn>Ole Andreas Mæhle</Sdm_AMNavn>
        <Sdm_AMPostNr>5590</Sdm_AMPostNr>
        <Sdm_AMReferanse/>
        <Sdm_AMAdr>Strondavegen 363</Sdm_AMAdr>
        <sdm_sdfid>180563</sdm_sdfid>
        <Sdm_AMAdr2/>
      </doc>
      <doc>
        <Sdm_AMPoststed>KARMSUND</Sdm_AMPoststed>
        <Sdm_AMNavn>Johannes Heggebø</Sdm_AMNavn>
        <Sdm_AMPostNr>5542</Sdm_AMPostNr>
        <Sdm_AMReferanse/>
        <Sdm_AMAdr>Lahammarvegen 14 A</Sdm_AMAdr>
        <sdm_sdfid>180564</sdm_sdfid>
        <Sdm_AMAdr2/>
      </doc>
      <doc>
        <Sdm_AMPoststed>STAVANGER</Sdm_AMPoststed>
        <Sdm_AMNavn>Anne Irene Auning</Sdm_AMNavn>
        <Sdm_AMPostNr>4027</Sdm_AMPostNr>
        <Sdm_AMReferanse/>
        <Sdm_AMAdr>Smietunet 35</Sdm_AMAdr>
        <sdm_sdfid>180565</sdm_sdfid>
        <Sdm_AMAdr2/>
      </doc>
      <doc>
        <Sdm_AMPoststed>KOPERVIK</Sdm_AMPoststed>
        <Sdm_AMNavn>Inger Lise Heggebø Kristiansen</Sdm_AMNavn>
        <Sdm_AMPostNr>4250</Sdm_AMPostNr>
        <Sdm_AMReferanse/>
        <Sdm_AMAdr>Østremlia 50</Sdm_AMAdr>
        <sdm_sdfid>180566</sdm_sdfid>
        <Sdm_AMAdr2/>
      </doc>
      <doc>
        <Sdm_AMPoststed>ØLEN</Sdm_AMPoststed>
        <Sdm_AMNavn>Jan Tore Heggebø</Sdm_AMNavn>
        <Sdm_AMPostNr>5580</Sdm_AMPostNr>
        <Sdm_AMReferanse/>
        <Sdm_AMAdr>Gartnerihagen 6</Sdm_AMAdr>
        <sdm_sdfid>180567</sdm_sdfid>
        <Sdm_AMAdr2/>
      </doc>
      <doc>
        <Sdm_AMPoststed>ØLEN</Sdm_AMPoststed>
        <Sdm_AMNavn>Øyvind Heggebø</Sdm_AMNavn>
        <Sdm_AMPostNr>5580</Sdm_AMPostNr>
        <Sdm_AMReferanse/>
        <Sdm_AMAdr>Kyrkjehumpen 47</Sdm_AMAdr>
        <sdm_sdfid>180568</sdm_sdfid>
        <Sdm_AMAdr2/>
      </doc>
      <doc>
        <Sdm_AMPoststed>ETNE</Sdm_AMPoststed>
        <Sdm_AMNavn>Bendik Horneland Wiland</Sdm_AMNavn>
        <Sdm_AMPostNr>5590</Sdm_AMPostNr>
        <Sdm_AMReferanse/>
        <Sdm_AMAdr>Fjøsnavegen 61</Sdm_AMAdr>
        <sdm_sdfid>180569</sdm_sdfid>
        <Sdm_AMAdr2/>
      </doc>
      <doc>
        <Sdm_AMPoststed>ETNE</Sdm_AMPoststed>
        <Sdm_AMNavn>Tore Thomassen</Sdm_AMNavn>
        <Sdm_AMPostNr>5590</Sdm_AMPostNr>
        <Sdm_AMReferanse/>
        <Sdm_AMAdr>Fjøsnavegen 41</Sdm_AMAdr>
        <sdm_sdfid>180570</sdm_sdfid>
        <Sdm_AMAdr2/>
      </doc>
      <doc>
        <Sdm_AMPoststed>ETNE</Sdm_AMPoststed>
        <Sdm_AMNavn>Kjetil Bjelland</Sdm_AMNavn>
        <Sdm_AMPostNr>5590</Sdm_AMPostNr>
        <Sdm_AMReferanse/>
        <Sdm_AMAdr>Fjøsnavegen 12</Sdm_AMAdr>
        <sdm_sdfid>180573</sdm_sdfid>
        <Sdm_AMAdr2/>
      </doc>
      <doc>
        <Sdm_AMPoststed>STAVANGER</Sdm_AMPoststed>
        <Sdm_AMNavn>Trond Viskjer</Sdm_AMNavn>
        <Sdm_AMPostNr>4019</Sdm_AMPostNr>
        <Sdm_AMReferanse/>
        <Sdm_AMAdr>Auglendsveien 50 D</Sdm_AMAdr>
        <sdm_sdfid>180574</sdm_sdfid>
        <Sdm_AMAdr2/>
      </doc>
      <doc>
        <Sdm_AMPoststed>ETNE</Sdm_AMPoststed>
        <Sdm_AMNavn>Sigve Arne Fitje</Sdm_AMNavn>
        <Sdm_AMPostNr>5590</Sdm_AMPostNr>
        <Sdm_AMReferanse/>
        <Sdm_AMAdr>Strondavegen 181</Sdm_AMAdr>
        <sdm_sdfid>180575</sdm_sdfid>
        <Sdm_AMAdr2/>
      </doc>
      <doc>
        <Sdm_AMPoststed>ETNE</Sdm_AMPoststed>
        <Sdm_AMNavn>Kristin Finnes</Sdm_AMNavn>
        <Sdm_AMPostNr>5590</Sdm_AMPostNr>
        <Sdm_AMReferanse/>
        <Sdm_AMAdr>Skomdalsvegen 14</Sdm_AMAdr>
        <sdm_sdfid>180576</sdm_sdfid>
        <Sdm_AMAdr2/>
      </doc>
      <doc>
        <Sdm_AMPoststed>ETNE</Sdm_AMPoststed>
        <Sdm_AMNavn>Gunn-Nordis Rafdal Ekornrud</Sdm_AMNavn>
        <Sdm_AMPostNr>5590</Sdm_AMPostNr>
        <Sdm_AMReferanse/>
        <Sdm_AMAdr>Hølen 2</Sdm_AMAdr>
        <sdm_sdfid>180577</sdm_sdfid>
        <Sdm_AMAdr2/>
      </doc>
      <doc>
        <Sdm_AMPoststed>HAFRSFJORD</Sdm_AMPoststed>
        <Sdm_AMNavn>Hildegunn Sagvaag</Sdm_AMNavn>
        <Sdm_AMPostNr>4041</Sdm_AMPostNr>
        <Sdm_AMReferanse/>
        <Sdm_AMAdr>Jernalderveien 17</Sdm_AMAdr>
        <sdm_sdfid>180578</sdm_sdfid>
        <Sdm_AMAdr2/>
      </doc>
      <doc>
        <Sdm_AMPoststed>ETNE</Sdm_AMPoststed>
        <Sdm_AMNavn>Inger Norunn Hamre</Sdm_AMNavn>
        <Sdm_AMPostNr>5590</Sdm_AMPostNr>
        <Sdm_AMReferanse/>
        <Sdm_AMAdr>Strondavegen 175</Sdm_AMAdr>
        <sdm_sdfid>180579</sdm_sdfid>
        <Sdm_AMAdr2/>
      </doc>
      <doc>
        <Sdm_AMPoststed>KARMSUND</Sdm_AMPoststed>
        <Sdm_AMNavn>Helene Vester</Sdm_AMNavn>
        <Sdm_AMPostNr>5542</Sdm_AMPostNr>
        <Sdm_AMReferanse/>
        <Sdm_AMAdr>Vormedalsvegen 87</Sdm_AMAdr>
        <sdm_sdfid>180580</sdm_sdfid>
        <Sdm_AMAdr2/>
      </doc>
      <doc>
        <Sdm_AMPoststed>ETNE</Sdm_AMPoststed>
        <Sdm_AMNavn>Siv Enge Haugen</Sdm_AMNavn>
        <Sdm_AMPostNr>5590</Sdm_AMPostNr>
        <Sdm_AMReferanse/>
        <Sdm_AMAdr>Enge 54</Sdm_AMAdr>
        <sdm_sdfid>180581</sdm_sdfid>
        <Sdm_AMAdr2/>
      </doc>
      <doc>
        <Sdm_AMPoststed>ETNE</Sdm_AMPoststed>
        <Sdm_AMNavn>Staale Sørheim</Sdm_AMNavn>
        <Sdm_AMPostNr>5590</Sdm_AMPostNr>
        <Sdm_AMReferanse/>
        <Sdm_AMAdr>Stødlevegen 26</Sdm_AMAdr>
        <sdm_sdfid>180582</sdm_sdfid>
        <Sdm_AMAdr2/>
      </doc>
      <doc>
        <Sdm_AMPoststed>ETNE</Sdm_AMPoststed>
        <Sdm_AMNavn>Aslaug Olden Mala</Sdm_AMNavn>
        <Sdm_AMPostNr>5590</Sdm_AMPostNr>
        <Sdm_AMReferanse/>
        <Sdm_AMAdr>Sillaåkeren 12</Sdm_AMAdr>
        <sdm_sdfid>180583</sdm_sdfid>
        <Sdm_AMAdr2/>
      </doc>
      <doc>
        <Sdm_AMPoststed>ETNE</Sdm_AMPoststed>
        <Sdm_AMNavn>Johannes Silde</Sdm_AMNavn>
        <Sdm_AMPostNr>5590</Sdm_AMPostNr>
        <Sdm_AMReferanse/>
        <Sdm_AMAdr>Kambsvegen 12</Sdm_AMAdr>
        <sdm_sdfid>180584</sdm_sdfid>
        <Sdm_AMAdr2/>
      </doc>
      <doc>
        <Sdm_AMPoststed>ETNE</Sdm_AMPoststed>
        <Sdm_AMNavn>Lars Kjetil Flesland</Sdm_AMNavn>
        <Sdm_AMPostNr>5590</Sdm_AMPostNr>
        <Sdm_AMReferanse/>
        <Sdm_AMAdr>Øyane 12</Sdm_AMAdr>
        <sdm_sdfid>180585</sdm_sdfid>
        <Sdm_AMAdr2/>
      </doc>
      <doc>
        <Sdm_AMPoststed>ETNE</Sdm_AMPoststed>
        <Sdm_AMNavn>Olav Sølvberg</Sdm_AMNavn>
        <Sdm_AMPostNr>5590</Sdm_AMPostNr>
        <Sdm_AMReferanse/>
        <Sdm_AMAdr>Planteskulevegen 86</Sdm_AMAdr>
        <sdm_sdfid>180586</sdm_sdfid>
        <Sdm_AMAdr2/>
      </doc>
      <doc>
        <Sdm_AMPoststed>FYLLINGSDALEN</Sdm_AMPoststed>
        <Sdm_AMNavn>Nils Ottar Molde</Sdm_AMNavn>
        <Sdm_AMPostNr>5146</Sdm_AMPostNr>
        <Sdm_AMReferanse/>
        <Sdm_AMAdr>Rosenlundveien 17 B</Sdm_AMAdr>
        <sdm_sdfid>180587</sdm_sdfid>
        <Sdm_AMAdr2/>
      </doc>
      <doc>
        <Sdm_AMPoststed>ETNE</Sdm_AMPoststed>
        <Sdm_AMNavn>Kari Anne Rafdal</Sdm_AMNavn>
        <Sdm_AMPostNr>5590</Sdm_AMPostNr>
        <Sdm_AMReferanse/>
        <Sdm_AMAdr>Vedlene 4</Sdm_AMAdr>
        <sdm_sdfid>180588</sdm_sdfid>
        <Sdm_AMAdr2/>
      </doc>
      <doc>
        <Sdm_AMPoststed>ETNE</Sdm_AMPoststed>
        <Sdm_AMNavn>Ingemund Berge</Sdm_AMNavn>
        <Sdm_AMPostNr>5590</Sdm_AMPostNr>
        <Sdm_AMReferanse/>
        <Sdm_AMAdr>Hagaleitet 2</Sdm_AMAdr>
        <sdm_sdfid>180589</sdm_sdfid>
        <Sdm_AMAdr2/>
      </doc>
      <doc>
        <Sdm_AMPoststed>ETNE</Sdm_AMPoststed>
        <Sdm_AMNavn>Unni Vevatne Matre</Sdm_AMNavn>
        <Sdm_AMPostNr>5590</Sdm_AMPostNr>
        <Sdm_AMReferanse/>
        <Sdm_AMAdr>Øvre Teigen 14</Sdm_AMAdr>
        <sdm_sdfid>180590</sdm_sdfid>
        <Sdm_AMAdr2/>
      </doc>
      <doc>
        <Sdm_AMPoststed>ETNE</Sdm_AMPoststed>
        <Sdm_AMNavn>Bjørg Fredriksen</Sdm_AMNavn>
        <Sdm_AMPostNr>5590</Sdm_AMPostNr>
        <Sdm_AMReferanse/>
        <Sdm_AMAdr>Nedre Teigen 15</Sdm_AMAdr>
        <sdm_sdfid>180591</sdm_sdfid>
        <Sdm_AMAdr2/>
      </doc>
      <doc>
        <Sdm_AMPoststed>HUSNES</Sdm_AMPoststed>
        <Sdm_AMNavn>Leif Tomas Keskitalo</Sdm_AMNavn>
        <Sdm_AMPostNr>5460</Sdm_AMPostNr>
        <Sdm_AMReferanse/>
        <Sdm_AMAdr>Lyngv 5c</Sdm_AMAdr>
        <sdm_sdfid>180592</sdm_sdfid>
        <Sdm_AMAdr2/>
      </doc>
      <doc>
        <Sdm_AMPoststed>ETNE</Sdm_AMPoststed>
        <Sdm_AMNavn>Egil Kambo</Sdm_AMNavn>
        <Sdm_AMPostNr>5590</Sdm_AMPostNr>
        <Sdm_AMReferanse/>
        <Sdm_AMAdr>Simovegen 33</Sdm_AMAdr>
        <sdm_sdfid>180593</sdm_sdfid>
        <Sdm_AMAdr2/>
      </doc>
      <doc>
        <Sdm_AMPoststed>ETNE</Sdm_AMPoststed>
        <Sdm_AMNavn>Roar Erik Gundegjerde</Sdm_AMNavn>
        <Sdm_AMPostNr>5590</Sdm_AMPostNr>
        <Sdm_AMReferanse/>
        <Sdm_AMAdr>Hagaleitet 19</Sdm_AMAdr>
        <sdm_sdfid>180594</sdm_sdfid>
        <Sdm_AMAdr2/>
      </doc>
      <doc>
        <Sdm_AMPoststed>ETNE</Sdm_AMPoststed>
        <Sdm_AMNavn>Inge Selland</Sdm_AMNavn>
        <Sdm_AMPostNr>5590</Sdm_AMPostNr>
        <Sdm_AMReferanse/>
        <Sdm_AMAdr>Gilavegen 22</Sdm_AMAdr>
        <sdm_sdfid>180595</sdm_sdfid>
        <Sdm_AMAdr2/>
      </doc>
      <doc>
        <Sdm_AMPoststed>ETNE</Sdm_AMPoststed>
        <Sdm_AMNavn>Sigve Steinstø</Sdm_AMNavn>
        <Sdm_AMPostNr>5590</Sdm_AMPostNr>
        <Sdm_AMReferanse/>
        <Sdm_AMAdr>Stødlevegen 384</Sdm_AMAdr>
        <sdm_sdfid>181019</sdm_sdfid>
        <Sdm_AMAdr2/>
      </doc>
      <doc>
        <Sdm_AMPoststed>ETNE</Sdm_AMPoststed>
        <Sdm_AMNavn>Marianne Øverland</Sdm_AMNavn>
        <Sdm_AMPostNr>5590</Sdm_AMPostNr>
        <Sdm_AMReferanse/>
        <Sdm_AMAdr>Stødlevegen 384</Sdm_AMAdr>
        <sdm_sdfid>181020</sdm_sdfid>
        <Sdm_AMAdr2/>
      </doc>
      <doc>
        <Sdm_AMPoststed>ETNE</Sdm_AMPoststed>
        <Sdm_AMNavn>Aud Jorunn Grønstad Baustad</Sdm_AMNavn>
        <Sdm_AMPostNr>5590</Sdm_AMPostNr>
        <Sdm_AMReferanse/>
        <Sdm_AMAdr>Haukelivegen 1098</Sdm_AMAdr>
        <sdm_sdfid>181021</sdm_sdfid>
        <Sdm_AMAdr2/>
      </doc>
      <doc>
        <Sdm_AMPoststed>ETNE</Sdm_AMPoststed>
        <Sdm_AMNavn>Anne Holter Vae</Sdm_AMNavn>
        <Sdm_AMPostNr>5590</Sdm_AMPostNr>
        <Sdm_AMReferanse/>
        <Sdm_AMAdr>Vadsvegen 21</Sdm_AMAdr>
        <sdm_sdfid>181028</sdm_sdfid>
        <Sdm_AMAdr2/>
      </doc>
      <doc>
        <Sdm_AMPoststed>ETNE</Sdm_AMPoststed>
        <Sdm_AMNavn>Sigve Steinstø</Sdm_AMNavn>
        <Sdm_AMPostNr>5590</Sdm_AMPostNr>
        <Sdm_AMReferanse/>
        <Sdm_AMAdr>Stødlevegen 384</Sdm_AMAdr>
        <sdm_sdfid>181029</sdm_sdfid>
        <Sdm_AMAdr2/>
      </doc>
      <doc>
        <Sdm_AMPoststed>ETNE</Sdm_AMPoststed>
        <Sdm_AMNavn>Marianne Øverland</Sdm_AMNavn>
        <Sdm_AMPostNr>5590</Sdm_AMPostNr>
        <Sdm_AMReferanse/>
        <Sdm_AMAdr>Stødlevegen 384</Sdm_AMAdr>
        <sdm_sdfid>181030</sdm_sdfid>
        <Sdm_AMAdr2/>
      </doc>
      <doc>
        <Sdm_AMPoststed>ETNE</Sdm_AMPoststed>
        <Sdm_AMNavn>Elin Sørheim</Sdm_AMNavn>
        <Sdm_AMPostNr>5590</Sdm_AMPostNr>
        <Sdm_AMReferanse/>
        <Sdm_AMAdr>Haukelivegen 1078</Sdm_AMAdr>
        <sdm_sdfid>181032</sdm_sdfid>
        <Sdm_AMAdr2/>
      </doc>
      <doc>
        <Sdm_AMPoststed>ETNE</Sdm_AMPoststed>
        <Sdm_AMNavn>Liv Torunn Grønstad</Sdm_AMNavn>
        <Sdm_AMPostNr>5590</Sdm_AMPostNr>
        <Sdm_AMReferanse/>
        <Sdm_AMAdr>Haukelivegen 1092</Sdm_AMAdr>
        <sdm_sdfid>181033</sdm_sdfid>
        <Sdm_AMAdr2/>
      </doc>
      <doc>
        <Sdm_AMPoststed>TØNSBERG</Sdm_AMPoststed>
        <Sdm_AMNavn>Torstein Tepstad Tønnessen</Sdm_AMNavn>
        <Sdm_AMPostNr>3126</Sdm_AMPostNr>
        <Sdm_AMReferanse/>
        <Sdm_AMAdr>Storgaten 57</Sdm_AMAdr>
        <sdm_sdfid>181034</sdm_sdfid>
        <Sdm_AMAdr2/>
      </doc>
      <doc>
        <Sdm_AMPoststed>ETNE</Sdm_AMPoststed>
        <Sdm_AMNavn>Arvid Hardeland</Sdm_AMNavn>
        <Sdm_AMPostNr>5590</Sdm_AMPostNr>
        <Sdm_AMReferanse/>
        <Sdm_AMAdr>Haukelivegen 1110</Sdm_AMAdr>
        <sdm_sdfid>181035</sdm_sdfid>
        <Sdm_AMAdr2/>
      </doc>
      <doc>
        <Sdm_AMPoststed>ETNE</Sdm_AMPoststed>
        <Sdm_AMNavn>Johannes Kåre Grønstad</Sdm_AMNavn>
        <Sdm_AMPostNr>5590</Sdm_AMPostNr>
        <Sdm_AMReferanse/>
        <Sdm_AMAdr>Haukelivegen 1118</Sdm_AMAdr>
        <sdm_sdfid>181036</sdm_sdfid>
        <Sdm_AMAdr2/>
      </doc>
      <doc>
        <Sdm_AMPoststed>ETNE</Sdm_AMPoststed>
        <Sdm_AMNavn>Torleiv Karl Johan Nilsen</Sdm_AMNavn>
        <Sdm_AMPostNr>5590</Sdm_AMPostNr>
        <Sdm_AMReferanse/>
        <Sdm_AMAdr>Haukelivegen 1122</Sdm_AMAdr>
        <sdm_sdfid>181037</sdm_sdfid>
        <Sdm_AMAdr2/>
      </doc>
      <doc>
        <Sdm_AMPoststed>ETNE</Sdm_AMPoststed>
        <Sdm_AMNavn>Lars Sævereide</Sdm_AMNavn>
        <Sdm_AMPostNr>5590</Sdm_AMPostNr>
        <Sdm_AMReferanse/>
        <Sdm_AMAdr>Haukelivegen 1126</Sdm_AMAdr>
        <sdm_sdfid>181038</sdm_sdfid>
        <Sdm_AMAdr2/>
      </doc>
      <doc>
        <Sdm_AMPoststed>ETNE</Sdm_AMPoststed>
        <Sdm_AMNavn>Elling Kai Steine</Sdm_AMNavn>
        <Sdm_AMPostNr>5590</Sdm_AMPostNr>
        <Sdm_AMReferanse/>
        <Sdm_AMAdr>Litledalsvegen 65</Sdm_AMAdr>
        <sdm_sdfid>181039</sdm_sdfid>
        <Sdm_AMAdr2/>
      </doc>
      <doc>
        <Sdm_AMPoststed>ETNE</Sdm_AMPoststed>
        <Sdm_AMNavn>Reidar Berge</Sdm_AMNavn>
        <Sdm_AMPostNr>5590</Sdm_AMPostNr>
        <Sdm_AMReferanse/>
        <Sdm_AMAdr>Litledalsvegen 70</Sdm_AMAdr>
        <sdm_sdfid>181040</sdm_sdfid>
        <Sdm_AMAdr2/>
      </doc>
      <doc>
        <Sdm_AMPoststed>ETNE</Sdm_AMPoststed>
        <Sdm_AMNavn>Gerd Stølås</Sdm_AMNavn>
        <Sdm_AMPostNr>5591</Sdm_AMPostNr>
        <Sdm_AMReferanse/>
        <Sdm_AMAdr>Postboks 96</Sdm_AMAdr>
        <sdm_sdfid>181041</sdm_sdfid>
        <Sdm_AMAdr2/>
      </doc>
      <doc>
        <Sdm_AMPoststed>ETNE</Sdm_AMPoststed>
        <Sdm_AMNavn>Erling Alf Grindheim</Sdm_AMNavn>
        <Sdm_AMPostNr>5590</Sdm_AMPostNr>
        <Sdm_AMReferanse/>
        <Sdm_AMAdr>Haukelivegen 1038</Sdm_AMAdr>
        <sdm_sdfid>181042</sdm_sdfid>
        <Sdm_AMAdr2/>
      </doc>
      <doc>
        <Sdm_AMPoststed>ETNE</Sdm_AMPoststed>
        <Sdm_AMNavn>Liv Jorunn Rygg</Sdm_AMNavn>
        <Sdm_AMPostNr>5590</Sdm_AMPostNr>
        <Sdm_AMReferanse/>
        <Sdm_AMAdr>Grindheimsvegen 181</Sdm_AMAdr>
        <sdm_sdfid>181043</sdm_sdfid>
        <Sdm_AMAdr2/>
      </doc>
      <doc>
        <Sdm_AMPoststed>ETNE</Sdm_AMPoststed>
        <Sdm_AMNavn>Stig Morten Sørheim</Sdm_AMNavn>
        <Sdm_AMPostNr>5590</Sdm_AMPostNr>
        <Sdm_AMReferanse/>
        <Sdm_AMAdr>Grindheimsvegen 181</Sdm_AMAdr>
        <sdm_sdfid>181044</sdm_sdfid>
        <Sdm_AMAdr2/>
      </doc>
      <doc>
        <Sdm_AMPoststed>ETNE</Sdm_AMPoststed>
        <Sdm_AMNavn>Leif Martin Ramsvik</Sdm_AMNavn>
        <Sdm_AMPostNr>5590</Sdm_AMPostNr>
        <Sdm_AMReferanse/>
        <Sdm_AMAdr>Ryggjavegen 34</Sdm_AMAdr>
        <sdm_sdfid>181045</sdm_sdfid>
        <Sdm_AMAdr2/>
      </doc>
      <doc>
        <Sdm_AMPoststed>ETNE</Sdm_AMPoststed>
        <Sdm_AMNavn>Hans Martin Jacobsen Harboe</Sdm_AMNavn>
        <Sdm_AMPostNr>5590</Sdm_AMPostNr>
        <Sdm_AMReferanse/>
        <Sdm_AMAdr>Litledalsvegen 164</Sdm_AMAdr>
        <sdm_sdfid>181046</sdm_sdfid>
        <Sdm_AMAdr2/>
      </doc>
      <doc>
        <Sdm_AMPoststed>ETNE</Sdm_AMPoststed>
        <Sdm_AMNavn>Siri Klokkerstuen</Sdm_AMNavn>
        <Sdm_AMPostNr>5590</Sdm_AMPostNr>
        <Sdm_AMReferanse/>
        <Sdm_AMAdr>Grindheimsvegen 224</Sdm_AMAdr>
        <sdm_sdfid>181047</sdm_sdfid>
        <Sdm_AMAdr2/>
      </doc>
      <doc>
        <Sdm_AMPoststed>ETNE</Sdm_AMPoststed>
        <Sdm_AMNavn>Per Martin Kjellesvik</Sdm_AMNavn>
        <Sdm_AMPostNr>5590</Sdm_AMPostNr>
        <Sdm_AMReferanse/>
        <Sdm_AMAdr>Grindheimsvegen 224</Sdm_AMAdr>
        <sdm_sdfid>181048</sdm_sdfid>
        <Sdm_AMAdr2/>
      </doc>
      <doc>
        <Sdm_AMPoststed>ETNE</Sdm_AMPoststed>
        <Sdm_AMNavn>Inga Klokkerstuen Wangensteen</Sdm_AMNavn>
        <Sdm_AMPostNr>5590</Sdm_AMPostNr>
        <Sdm_AMReferanse/>
        <Sdm_AMAdr>Grindheimsvegen 226</Sdm_AMAdr>
        <sdm_sdfid>181049</sdm_sdfid>
        <Sdm_AMAdr2/>
      </doc>
      <doc>
        <Sdm_AMPoststed>ETNE</Sdm_AMPoststed>
        <Sdm_AMNavn>Livard Gunnbjørn Hjelmtveit</Sdm_AMNavn>
        <Sdm_AMPostNr>5590</Sdm_AMPostNr>
        <Sdm_AMReferanse/>
        <Sdm_AMAdr>Ryggjavegen 43</Sdm_AMAdr>
        <sdm_sdfid>181050</sdm_sdfid>
        <Sdm_AMAdr2/>
      </doc>
      <doc>
        <Sdm_AMPoststed>SKARE</Sdm_AMPoststed>
        <Sdm_AMNavn>Finn Villy Rønning</Sdm_AMNavn>
        <Sdm_AMPostNr>5763</Sdm_AMPostNr>
        <Sdm_AMReferanse/>
        <Sdm_AMAdr>Renneberg 6</Sdm_AMAdr>
        <sdm_sdfid>181051</sdm_sdfid>
        <Sdm_AMAdr2/>
      </doc>
      <doc>
        <Sdm_AMPoststed>ØLEN</Sdm_AMPoststed>
        <Sdm_AMNavn>Jarle Johanson</Sdm_AMNavn>
        <Sdm_AMPostNr>5580</Sdm_AMPostNr>
        <Sdm_AMReferanse/>
        <Sdm_AMAdr>Øvrehagen 116</Sdm_AMAdr>
        <sdm_sdfid>181052</sdm_sdfid>
        <Sdm_AMAdr2/>
      </doc>
      <doc>
        <Sdm_AMPoststed>ETNE</Sdm_AMPoststed>
        <Sdm_AMNavn>Liv Tesdal Mjelde</Sdm_AMNavn>
        <Sdm_AMPostNr>5590</Sdm_AMPostNr>
        <Sdm_AMReferanse/>
        <Sdm_AMAdr>Grindheimsvegen 214</Sdm_AMAdr>
        <sdm_sdfid>181053</sdm_sdfid>
        <Sdm_AMAdr2/>
      </doc>
      <doc>
        <Sdm_AMPoststed>ETNE</Sdm_AMPoststed>
        <Sdm_AMNavn>Anlaug Tesdal Tungesvik</Sdm_AMNavn>
        <Sdm_AMPostNr>5590</Sdm_AMPostNr>
        <Sdm_AMReferanse/>
        <Sdm_AMAdr>Grindheimsvegen 155</Sdm_AMAdr>
        <sdm_sdfid>181054</sdm_sdfid>
        <Sdm_AMAdr2/>
      </doc>
      <doc>
        <Sdm_AMPoststed>ETNE</Sdm_AMPoststed>
        <Sdm_AMNavn>Jon Olav Tesdal</Sdm_AMNavn>
        <Sdm_AMPostNr>5590</Sdm_AMPostNr>
        <Sdm_AMReferanse/>
        <Sdm_AMAdr>Litledalsvegen 174</Sdm_AMAdr>
        <sdm_sdfid>181055</sdm_sdfid>
        <Sdm_AMAdr2/>
      </doc>
      <doc>
        <Sdm_AMPoststed>ETNE</Sdm_AMPoststed>
        <Sdm_AMNavn>Dag Bungum Silde</Sdm_AMNavn>
        <Sdm_AMPostNr>5590</Sdm_AMPostNr>
        <Sdm_AMReferanse/>
        <Sdm_AMAdr>Sillavegen 74</Sdm_AMAdr>
        <sdm_sdfid>181065</sdm_sdfid>
        <Sdm_AMAdr2/>
      </doc>
      <doc>
        <Sdm_AMPoststed>ETNE</Sdm_AMPoststed>
        <Sdm_AMNavn>Bjørn Stødle</Sdm_AMNavn>
        <Sdm_AMPostNr>5590</Sdm_AMPostNr>
        <Sdm_AMReferanse/>
        <Sdm_AMAdr>Gilavegen 17</Sdm_AMAdr>
        <sdm_sdfid>181066</sdm_sdfid>
        <Sdm_AMAdr2/>
      </doc>
      <doc>
        <Sdm_AMPoststed>ETNE</Sdm_AMPoststed>
        <Sdm_AMNavn>Sten Ola Stødle</Sdm_AMNavn>
        <Sdm_AMPostNr>5590</Sdm_AMPostNr>
        <Sdm_AMReferanse/>
        <Sdm_AMAdr>Gilavegen 26</Sdm_AMAdr>
        <sdm_sdfid>181067</sdm_sdfid>
        <Sdm_AMAdr2/>
      </doc>
      <doc>
        <Sdm_AMPoststed>ETNE</Sdm_AMPoststed>
        <Sdm_AMNavn>Geir Handeland</Sdm_AMNavn>
        <Sdm_AMPostNr>5590</Sdm_AMPostNr>
        <Sdm_AMReferanse/>
        <Sdm_AMAdr>Gilavegen 105</Sdm_AMAdr>
        <sdm_sdfid>181068</sdm_sdfid>
        <Sdm_AMAdr2/>
      </doc>
      <doc>
        <Sdm_AMPoststed>ETNE</Sdm_AMPoststed>
        <Sdm_AMNavn>Olav Oppedal</Sdm_AMNavn>
        <Sdm_AMPostNr>5590</Sdm_AMPostNr>
        <Sdm_AMReferanse/>
        <Sdm_AMAdr>Stødlevegen 134</Sdm_AMAdr>
        <sdm_sdfid>181069</sdm_sdfid>
        <Sdm_AMAdr2/>
      </doc>
      <doc>
        <Sdm_AMPoststed>ETNE</Sdm_AMPoststed>
        <Sdm_AMNavn>Stein Oddvar Gravelsæter</Sdm_AMNavn>
        <Sdm_AMPostNr>5590</Sdm_AMPostNr>
        <Sdm_AMReferanse/>
        <Sdm_AMAdr>Gilavegen 5</Sdm_AMAdr>
        <sdm_sdfid>181070</sdm_sdfid>
        <Sdm_AMAdr2/>
      </doc>
      <doc>
        <Sdm_AMPoststed>ETNE</Sdm_AMPoststed>
        <Sdm_AMNavn>Kjetil Selland</Sdm_AMNavn>
        <Sdm_AMPostNr>5590</Sdm_AMPostNr>
        <Sdm_AMReferanse/>
        <Sdm_AMAdr>Gilavegen 76</Sdm_AMAdr>
        <sdm_sdfid>181071</sdm_sdfid>
        <Sdm_AMAdr2/>
      </doc>
      <doc>
        <Sdm_AMPoststed>ETNE</Sdm_AMPoststed>
        <Sdm_AMNavn>Ingvild Svendsen</Sdm_AMNavn>
        <Sdm_AMPostNr>5590</Sdm_AMPostNr>
        <Sdm_AMReferanse/>
        <Sdm_AMAdr>Stødlevegen 123</Sdm_AMAdr>
        <sdm_sdfid>181072</sdm_sdfid>
        <Sdm_AMAdr2/>
      </doc>
      <doc>
        <Sdm_AMPoststed>ETNE</Sdm_AMPoststed>
        <Sdm_AMNavn>Rune Sørheim</Sdm_AMNavn>
        <Sdm_AMPostNr>5590</Sdm_AMPostNr>
        <Sdm_AMReferanse/>
        <Sdm_AMAdr>Sørheimsvegen 81</Sdm_AMAdr>
        <sdm_sdfid>181073</sdm_sdfid>
        <Sdm_AMAdr2/>
      </doc>
      <doc>
        <Sdm_AMPoststed>ETNE</Sdm_AMPoststed>
        <Sdm_AMNavn>Bjørnar Sørheim</Sdm_AMNavn>
        <Sdm_AMPostNr>5590</Sdm_AMPostNr>
        <Sdm_AMReferanse/>
        <Sdm_AMAdr>Sørheimsvegen 93</Sdm_AMAdr>
        <sdm_sdfid>181074</sdm_sdfid>
        <Sdm_AMAdr2/>
      </doc>
      <doc>
        <Sdm_AMPoststed>ETNE</Sdm_AMPoststed>
        <Sdm_AMNavn>Kåre Heggelund</Sdm_AMNavn>
        <Sdm_AMPostNr>5590</Sdm_AMPostNr>
        <Sdm_AMReferanse/>
        <Sdm_AMAdr>Sørheimsvegen 28</Sdm_AMAdr>
        <sdm_sdfid>181075</sdm_sdfid>
        <Sdm_AMAdr2/>
      </doc>
      <doc>
        <Sdm_AMPoststed>ETNE</Sdm_AMPoststed>
        <Sdm_AMNavn>Andreas Aune</Sdm_AMNavn>
        <Sdm_AMPostNr>5590</Sdm_AMPostNr>
        <Sdm_AMReferanse/>
        <Sdm_AMAdr>Sørheimsvegen 71</Sdm_AMAdr>
        <sdm_sdfid>181076</sdm_sdfid>
        <Sdm_AMAdr2/>
      </doc>
      <doc>
        <Sdm_AMPoststed>ETNE</Sdm_AMPoststed>
        <Sdm_AMNavn>Jan Arne Strøm</Sdm_AMNavn>
        <Sdm_AMPostNr>5590</Sdm_AMPostNr>
        <Sdm_AMReferanse/>
        <Sdm_AMAdr>Stødlevegen 256</Sdm_AMAdr>
        <sdm_sdfid>181077</sdm_sdfid>
        <Sdm_AMAdr2/>
      </doc>
      <doc>
        <Sdm_AMPoststed>ETNE</Sdm_AMPoststed>
        <Sdm_AMNavn>Ruth Valde</Sdm_AMNavn>
        <Sdm_AMPostNr>5590</Sdm_AMPostNr>
        <Sdm_AMReferanse/>
        <Sdm_AMAdr>Stødlevegen 256</Sdm_AMAdr>
        <sdm_sdfid>181078</sdm_sdfid>
        <Sdm_AMAdr2/>
      </doc>
      <doc>
        <Sdm_AMPoststed>ETNE</Sdm_AMPoststed>
        <Sdm_AMNavn>Tove Aune</Sdm_AMNavn>
        <Sdm_AMPostNr>5590</Sdm_AMPostNr>
        <Sdm_AMReferanse/>
        <Sdm_AMAdr>Sørheimsvegen 71</Sdm_AMAdr>
        <sdm_sdfid>181080</sdm_sdfid>
        <Sdm_AMAdr2/>
      </doc>
      <doc>
        <Sdm_AMPoststed>ETNE</Sdm_AMPoststed>
        <Sdm_AMNavn>Vidar Sørheim</Sdm_AMNavn>
        <Sdm_AMPostNr>5590</Sdm_AMPostNr>
        <Sdm_AMReferanse/>
        <Sdm_AMAdr>Sørheimsvegen 127</Sdm_AMAdr>
        <sdm_sdfid>181081</sdm_sdfid>
        <Sdm_AMAdr2/>
      </doc>
      <doc>
        <Sdm_AMPoststed>ETNE</Sdm_AMPoststed>
        <Sdm_AMNavn>Håvard Østrem</Sdm_AMNavn>
        <Sdm_AMPostNr>5590</Sdm_AMPostNr>
        <Sdm_AMReferanse/>
        <Sdm_AMAdr>Stødlevegen 296</Sdm_AMAdr>
        <sdm_sdfid>181082</sdm_sdfid>
        <Sdm_AMAdr2/>
      </doc>
      <doc>
        <Sdm_AMPoststed>ETNE</Sdm_AMPoststed>
        <Sdm_AMNavn>Johannes Kringlebotten</Sdm_AMNavn>
        <Sdm_AMPostNr>5591</Sdm_AMPostNr>
        <Sdm_AMReferanse/>
        <Sdm_AMAdr>Postboks 66</Sdm_AMAdr>
        <sdm_sdfid>181083</sdm_sdfid>
        <Sdm_AMAdr2/>
      </doc>
      <doc>
        <Sdm_AMPoststed>ETNE</Sdm_AMPoststed>
        <Sdm_AMNavn>Sigfrid Kaldheim</Sdm_AMNavn>
        <Sdm_AMPostNr>5590</Sdm_AMPostNr>
        <Sdm_AMReferanse/>
        <Sdm_AMAdr>Østrem</Sdm_AMAdr>
        <sdm_sdfid>181084</sdm_sdfid>
        <Sdm_AMAdr2/>
      </doc>
      <doc>
        <Sdm_AMPoststed>ETNE</Sdm_AMPoststed>
        <Sdm_AMNavn>Jostein Kringlebotten</Sdm_AMNavn>
        <Sdm_AMPostNr>5590</Sdm_AMPostNr>
        <Sdm_AMReferanse/>
        <Sdm_AMAdr>Stødlevegen 330</Sdm_AMAdr>
        <sdm_sdfid>181085</sdm_sdfid>
        <Sdm_AMAdr2/>
      </doc>
      <doc>
        <Sdm_AMPoststed>ETNE</Sdm_AMPoststed>
        <Sdm_AMNavn>Gunnvald Inge Østreim</Sdm_AMNavn>
        <Sdm_AMPostNr>5591</Sdm_AMPostNr>
        <Sdm_AMReferanse/>
        <Sdm_AMAdr>Postboks 65</Sdm_AMAdr>
        <sdm_sdfid>181086</sdm_sdfid>
        <Sdm_AMAdr2/>
      </doc>
      <doc>
        <Sdm_AMPoststed>ETNE</Sdm_AMPoststed>
        <Sdm_AMNavn>Martin Heggelund</Sdm_AMNavn>
        <Sdm_AMPostNr>5590</Sdm_AMPostNr>
        <Sdm_AMReferanse/>
        <Sdm_AMAdr>Nedre Austrheim 34</Sdm_AMAdr>
        <sdm_sdfid>181087</sdm_sdfid>
        <Sdm_AMAdr2/>
      </doc>
      <doc>
        <Sdm_AMPoststed>ETNE</Sdm_AMPoststed>
        <Sdm_AMNavn>Leif Arne Kallestadbakken</Sdm_AMNavn>
        <Sdm_AMPostNr>5590</Sdm_AMPostNr>
        <Sdm_AMReferanse/>
        <Sdm_AMAdr>Skarabakken 20</Sdm_AMAdr>
        <sdm_sdfid>181088</sdm_sdfid>
        <Sdm_AMAdr2/>
      </doc>
      <doc>
        <Sdm_AMPoststed>ETNE</Sdm_AMPoststed>
        <Sdm_AMNavn>Kai Egil Vae</Sdm_AMNavn>
        <Sdm_AMPostNr>5590</Sdm_AMPostNr>
        <Sdm_AMReferanse/>
        <Sdm_AMAdr>Vadsvegen 21</Sdm_AMAdr>
        <sdm_sdfid>181089</sdm_sdfid>
        <Sdm_AMAdr2/>
      </doc>
      <doc>
        <Sdm_AMPoststed>ETNE</Sdm_AMPoststed>
        <Sdm_AMNavn>Jon Magne Vae</Sdm_AMNavn>
        <Sdm_AMPostNr>5590</Sdm_AMPostNr>
        <Sdm_AMReferanse/>
        <Sdm_AMAdr>Vadsvegen 38</Sdm_AMAdr>
        <sdm_sdfid>181090</sdm_sdfid>
        <Sdm_AMAdr2/>
      </doc>
      <doc>
        <Sdm_AMPoststed>ETNE</Sdm_AMPoststed>
        <Sdm_AMNavn>Arnt Grindheim</Sdm_AMNavn>
        <Sdm_AMPostNr>5590</Sdm_AMPostNr>
        <Sdm_AMReferanse/>
        <Sdm_AMAdr>Haukelivegen 1066</Sdm_AMAdr>
        <sdm_sdfid>181091</sdm_sdfid>
        <Sdm_AMAdr2/>
      </doc>
      <doc>
        <Sdm_AMPoststed>ETNE</Sdm_AMPoststed>
        <Sdm_AMNavn>Eline Heggen Mæland</Sdm_AMNavn>
        <Sdm_AMPostNr>5590</Sdm_AMPostNr>
        <Sdm_AMReferanse/>
        <Sdm_AMAdr>Grindheimsvegen 210</Sdm_AMAdr>
        <sdm_sdfid>181093</sdm_sdfid>
        <Sdm_AMAdr2/>
      </doc>
      <doc>
        <Sdm_AMPoststed>ETNE</Sdm_AMPoststed>
        <Sdm_AMNavn>Vidar Sund Voie</Sdm_AMNavn>
        <Sdm_AMPostNr>5590</Sdm_AMPostNr>
        <Sdm_AMReferanse/>
        <Sdm_AMAdr>Grindheimsvegen 210</Sdm_AMAdr>
        <sdm_sdfid>181094</sdm_sdfid>
        <Sdm_AMAdr2/>
      </doc>
      <doc>
        <Sdm_AMPoststed>ETNE</Sdm_AMPoststed>
        <Sdm_AMNavn>Roger Tesdal</Sdm_AMNavn>
        <Sdm_AMPostNr>5590</Sdm_AMPostNr>
        <Sdm_AMReferanse/>
        <Sdm_AMAdr>Grindheimsvegen 183</Sdm_AMAdr>
        <sdm_sdfid>181095</sdm_sdfid>
        <Sdm_AMAdr2/>
      </doc>
      <doc>
        <Sdm_AMPoststed>ETNE</Sdm_AMPoststed>
        <Sdm_AMNavn>Camilla Fosse Lunde</Sdm_AMNavn>
        <Sdm_AMPostNr>5590</Sdm_AMPostNr>
        <Sdm_AMReferanse/>
        <Sdm_AMAdr>Grindheimsvegen 183</Sdm_AMAdr>
        <sdm_sdfid>181096</sdm_sdfid>
        <Sdm_AMAdr2/>
      </doc>
      <doc>
        <Sdm_AMPoststed>OSLO</Sdm_AMPoststed>
        <Sdm_AMNavn>Erlend Fjøsna</Sdm_AMNavn>
        <Sdm_AMPostNr>0690</Sdm_AMPostNr>
        <Sdm_AMReferanse/>
        <Sdm_AMAdr>Bølersletta 8 C</Sdm_AMAdr>
        <sdm_sdfid>181097</sdm_sdfid>
        <Sdm_AMAdr2/>
      </doc>
      <doc>
        <Sdm_AMPoststed>ETNE</Sdm_AMPoststed>
        <Sdm_AMNavn>Knut Flatebø</Sdm_AMNavn>
        <Sdm_AMPostNr>5590</Sdm_AMPostNr>
        <Sdm_AMReferanse/>
        <Sdm_AMAdr>Litledalsvegen 215</Sdm_AMAdr>
        <sdm_sdfid>181098</sdm_sdfid>
        <Sdm_AMAdr2/>
      </doc>
      <doc>
        <Sdm_AMPoststed>ETNE</Sdm_AMPoststed>
        <Sdm_AMNavn>Leif Bjarte Halleland</Sdm_AMNavn>
        <Sdm_AMPostNr>5590</Sdm_AMPostNr>
        <Sdm_AMReferanse/>
        <Sdm_AMAdr>Kvamsvegen 420</Sdm_AMAdr>
        <sdm_sdfid>181099</sdm_sdfid>
        <Sdm_AMAdr2/>
      </doc>
      <doc>
        <Sdm_AMPoststed>STORD</Sdm_AMPoststed>
        <Sdm_AMNavn>Mona Helen Vaage</Sdm_AMNavn>
        <Sdm_AMPostNr>5416</Sdm_AMPostNr>
        <Sdm_AMReferanse/>
        <Sdm_AMAdr>Svinnshammaren 25</Sdm_AMAdr>
        <sdm_sdfid>181100</sdm_sdfid>
        <Sdm_AMAdr2/>
      </doc>
      <doc>
        <Sdm_AMPoststed>STORD</Sdm_AMPoststed>
        <Sdm_AMNavn>Morten Arild Auestad</Sdm_AMNavn>
        <Sdm_AMPostNr>5416</Sdm_AMPostNr>
        <Sdm_AMReferanse/>
        <Sdm_AMAdr>Svinnshammaren 32</Sdm_AMAdr>
        <sdm_sdfid>181101</sdm_sdfid>
        <Sdm_AMAdr2/>
      </doc>
      <doc>
        <Sdm_AMPoststed>ETNE</Sdm_AMPoststed>
        <Sdm_AMNavn>Kari Janne Lye</Sdm_AMNavn>
        <Sdm_AMPostNr>5590</Sdm_AMPostNr>
        <Sdm_AMReferanse/>
        <Sdm_AMAdr>Kaldheimsvegen 9</Sdm_AMAdr>
        <sdm_sdfid>181102</sdm_sdfid>
        <Sdm_AMAdr2/>
      </doc>
      <doc>
        <Sdm_AMPoststed>ETNE</Sdm_AMPoststed>
        <Sdm_AMNavn>Robert Tesdal</Sdm_AMNavn>
        <Sdm_AMPostNr>5590</Sdm_AMPostNr>
        <Sdm_AMReferanse/>
        <Sdm_AMAdr>Litledalsvegen 306</Sdm_AMAdr>
        <sdm_sdfid>181103</sdm_sdfid>
        <Sdm_AMAdr2/>
      </doc>
      <doc>
        <Sdm_AMPoststed>ETNE</Sdm_AMPoststed>
        <Sdm_AMNavn>Oddvar Magne Flatebø</Sdm_AMNavn>
        <Sdm_AMPostNr>5590</Sdm_AMPostNr>
        <Sdm_AMReferanse/>
        <Sdm_AMAdr>Bergsvegen 6</Sdm_AMAdr>
        <sdm_sdfid>181104</sdm_sdfid>
        <Sdm_AMAdr2/>
      </doc>
      <doc>
        <Sdm_AMPoststed>ETNE</Sdm_AMPoststed>
        <Sdm_AMNavn>Paul Ove Kostveit Tesdal</Sdm_AMNavn>
        <Sdm_AMPostNr>5590</Sdm_AMPostNr>
        <Sdm_AMReferanse/>
        <Sdm_AMAdr>Litledalsvegen 334</Sdm_AMAdr>
        <sdm_sdfid>181105</sdm_sdfid>
        <Sdm_AMAdr2/>
      </doc>
      <doc>
        <Sdm_AMPoststed>ETNE</Sdm_AMPoststed>
        <Sdm_AMNavn>Lars Johan Flatebø</Sdm_AMNavn>
        <Sdm_AMPostNr>5590</Sdm_AMPostNr>
        <Sdm_AMReferanse/>
        <Sdm_AMAdr>Litledalsvegen 328</Sdm_AMAdr>
        <sdm_sdfid>181106</sdm_sdfid>
        <Sdm_AMAdr2/>
      </doc>
      <doc>
        <Sdm_AMPoststed>KOPERVIK</Sdm_AMPoststed>
        <Sdm_AMNavn>Knut Dagfinn Blikshavn</Sdm_AMNavn>
        <Sdm_AMPostNr>4250</Sdm_AMPostNr>
        <Sdm_AMReferanse/>
        <Sdm_AMAdr>Bjørnstjerne Bjørnsons Ve 5</Sdm_AMAdr>
        <sdm_sdfid>181107</sdm_sdfid>
        <Sdm_AMAdr2/>
      </doc>
      <doc>
        <Sdm_AMPoststed>HAFRSFJORD</Sdm_AMPoststed>
        <Sdm_AMNavn>Thor Gjerde</Sdm_AMNavn>
        <Sdm_AMPostNr>4048</Sdm_AMPostNr>
        <Sdm_AMReferanse/>
        <Sdm_AMAdr>Dugane 18</Sdm_AMAdr>
        <sdm_sdfid>181108</sdm_sdfid>
        <Sdm_AMAdr2/>
      </doc>
      <doc>
        <Sdm_AMPoststed>ETNE</Sdm_AMPoststed>
        <Sdm_AMNavn>Anbjørn Audun Hardeland</Sdm_AMNavn>
        <Sdm_AMPostNr>5590</Sdm_AMPostNr>
        <Sdm_AMReferanse/>
        <Sdm_AMAdr>Litledalsvegen 352</Sdm_AMAdr>
        <sdm_sdfid>181109</sdm_sdfid>
        <Sdm_AMAdr2/>
      </doc>
      <doc>
        <Sdm_AMPoststed>HALSNØY KLOSTER</Sdm_AMPoststed>
        <Sdm_AMNavn>Edvard Sindre Jordal</Sdm_AMNavn>
        <Sdm_AMPostNr>5455</Sdm_AMPostNr>
        <Sdm_AMReferanse/>
        <Sdm_AMAdr>Klostervegen 337</Sdm_AMAdr>
        <sdm_sdfid>181110</sdm_sdfid>
        <Sdm_AMAdr2/>
      </doc>
      <doc>
        <Sdm_AMPoststed>ETNE</Sdm_AMPoststed>
        <Sdm_AMNavn>Svein Tesdal</Sdm_AMNavn>
        <Sdm_AMPostNr>5591</Sdm_AMPostNr>
        <Sdm_AMReferanse/>
        <Sdm_AMAdr>Postboks 12</Sdm_AMAdr>
        <sdm_sdfid>181111</sdm_sdfid>
        <Sdm_AMAdr2/>
      </doc>
      <doc>
        <Sdm_AMPoststed>ETNE</Sdm_AMPoststed>
        <Sdm_AMNavn>Anders Sørheim Hundseid</Sdm_AMNavn>
        <Sdm_AMPostNr>5590</Sdm_AMPostNr>
        <Sdm_AMReferanse/>
        <Sdm_AMAdr>Sørheimsvegen 145</Sdm_AMAdr>
        <sdm_sdfid>181112</sdm_sdfid>
        <Sdm_AMAdr2/>
      </doc>
      <doc>
        <Sdm_AMPoststed>BERGEN</Sdm_AMPoststed>
        <Sdm_AMNavn>Hilde Gunn Nygård</Sdm_AMNavn>
        <Sdm_AMPostNr>5072</Sdm_AMPostNr>
        <Sdm_AMReferanse/>
        <Sdm_AMAdr>Conrad Mohrs Veg 45 B</Sdm_AMAdr>
        <sdm_sdfid>181113</sdm_sdfid>
        <Sdm_AMAdr2/>
      </doc>
      <doc>
        <Sdm_AMPoststed>ETNE</Sdm_AMPoststed>
        <Sdm_AMNavn>Gerd Åsta Kaldheim</Sdm_AMNavn>
        <Sdm_AMPostNr>5590</Sdm_AMPostNr>
        <Sdm_AMReferanse/>
        <Sdm_AMAdr>Kaldheimsvegen 44</Sdm_AMAdr>
        <sdm_sdfid>181114</sdm_sdfid>
        <Sdm_AMAdr2/>
      </doc>
      <doc>
        <Sdm_AMPoststed>ETNE</Sdm_AMPoststed>
        <Sdm_AMNavn>Torleif Kaldheim</Sdm_AMNavn>
        <Sdm_AMPostNr>5590</Sdm_AMPostNr>
        <Sdm_AMReferanse/>
        <Sdm_AMAdr>Kaldheimsvegen 44</Sdm_AMAdr>
        <sdm_sdfid>181115</sdm_sdfid>
        <Sdm_AMAdr2/>
      </doc>
      <doc>
        <Sdm_AMPoststed>ETNE</Sdm_AMPoststed>
        <Sdm_AMNavn>Ivan Kaldheim</Sdm_AMNavn>
        <Sdm_AMPostNr>5590</Sdm_AMPostNr>
        <Sdm_AMReferanse/>
        <Sdm_AMAdr>Kaldheimsvegen 92</Sdm_AMAdr>
        <sdm_sdfid>181116</sdm_sdfid>
        <Sdm_AMAdr2/>
      </doc>
      <doc>
        <Sdm_AMPoststed>SANDEID</Sdm_AMPoststed>
        <Sdm_AMNavn>Kjell Ove Leite</Sdm_AMNavn>
        <Sdm_AMPostNr>5585</Sdm_AMPostNr>
        <Sdm_AMReferanse/>
        <Sdm_AMAdr>Saudavegen 5778</Sdm_AMAdr>
        <sdm_sdfid>181117</sdm_sdfid>
        <Sdm_AMAdr2/>
      </doc>
      <doc>
        <Sdm_AMPoststed>ETNE</Sdm_AMPoststed>
        <Sdm_AMNavn>Øyvind Kaldheim</Sdm_AMNavn>
        <Sdm_AMPostNr>5590</Sdm_AMPostNr>
        <Sdm_AMReferanse/>
        <Sdm_AMAdr>Kaldheimsvegen 29</Sdm_AMAdr>
        <sdm_sdfid>181118</sdm_sdfid>
        <Sdm_AMAdr2/>
      </doc>
      <doc>
        <Sdm_AMPoststed>STRAUME</Sdm_AMPoststed>
        <Sdm_AMNavn>Trond Emblem</Sdm_AMNavn>
        <Sdm_AMPostNr>5354</Sdm_AMPostNr>
        <Sdm_AMReferanse/>
        <Sdm_AMAdr>Anglavikvegen 65</Sdm_AMAdr>
        <sdm_sdfid>181119</sdm_sdfid>
        <Sdm_AMAdr2/>
      </doc>
      <doc>
        <Sdm_AMPoststed>ETNE</Sdm_AMPoststed>
        <Sdm_AMNavn>Lars Johan Flatebø</Sdm_AMNavn>
        <Sdm_AMPostNr>5590</Sdm_AMPostNr>
        <Sdm_AMReferanse/>
        <Sdm_AMAdr>Litledalsvegen 328</Sdm_AMAdr>
        <sdm_sdfid>181120</sdm_sdfid>
        <Sdm_AMAdr2/>
      </doc>
      <doc>
        <Sdm_AMPoststed>ETNE</Sdm_AMPoststed>
        <Sdm_AMNavn>Anders Asle Kaldheim</Sdm_AMNavn>
        <Sdm_AMPostNr>5590</Sdm_AMPostNr>
        <Sdm_AMReferanse/>
        <Sdm_AMAdr>Fossavegen 351</Sdm_AMAdr>
        <sdm_sdfid>181121</sdm_sdfid>
        <Sdm_AMAdr2/>
      </doc>
      <doc>
        <Sdm_AMPoststed>ETNE</Sdm_AMPoststed>
        <Sdm_AMNavn>Svein Kåre Kaldheim</Sdm_AMNavn>
        <Sdm_AMPostNr>5590</Sdm_AMPostNr>
        <Sdm_AMReferanse/>
        <Sdm_AMAdr>Postboks 230</Sdm_AMAdr>
        <sdm_sdfid>181122</sdm_sdfid>
        <Sdm_AMAdr2/>
      </doc>
      <doc>
        <Sdm_AMPoststed>ETNE</Sdm_AMPoststed>
        <Sdm_AMNavn>Frode Tesdal</Sdm_AMNavn>
        <Sdm_AMPostNr>5590</Sdm_AMPostNr>
        <Sdm_AMReferanse/>
        <Sdm_AMAdr>Fossavegen 347</Sdm_AMAdr>
        <sdm_sdfid>181123</sdm_sdfid>
        <Sdm_AMAdr2/>
      </doc>
      <doc>
        <Sdm_AMPoststed>ETNE</Sdm_AMPoststed>
        <Sdm_AMNavn>Sindre Wåla Høyland</Sdm_AMNavn>
        <Sdm_AMPostNr>5590</Sdm_AMPostNr>
        <Sdm_AMReferanse/>
        <Sdm_AMAdr>Øvre Austrheim 42</Sdm_AMAdr>
        <sdm_sdfid>181124</sdm_sdfid>
        <Sdm_AMAdr2/>
      </doc>
      <doc>
        <Sdm_AMPoststed>ETNE</Sdm_AMPoststed>
        <Sdm_AMNavn>Jakob Gerhard Høyland</Sdm_AMNavn>
        <Sdm_AMPostNr>5590</Sdm_AMPostNr>
        <Sdm_AMReferanse/>
        <Sdm_AMAdr>Fossavegen 330</Sdm_AMAdr>
        <sdm_sdfid>181125</sdm_sdfid>
        <Sdm_AMAdr2/>
      </doc>
      <doc>
        <Sdm_AMPoststed>ETNE</Sdm_AMPoststed>
        <Sdm_AMNavn>Geir Arne Havreberg</Sdm_AMNavn>
        <Sdm_AMPostNr>5590</Sdm_AMPostNr>
        <Sdm_AMReferanse/>
        <Sdm_AMAdr>Haukelivegen 1131</Sdm_AMAdr>
        <sdm_sdfid>181126</sdm_sdfid>
        <Sdm_AMAdr2/>
      </doc>
      <doc>
        <Sdm_AMPoststed>ETNE</Sdm_AMPoststed>
        <Sdm_AMNavn>Audny Åsheim</Sdm_AMNavn>
        <Sdm_AMPostNr>5590</Sdm_AMPostNr>
        <Sdm_AMReferanse/>
        <Sdm_AMAdr>Olav Viks Veg 11</Sdm_AMAdr>
        <sdm_sdfid>181127</sdm_sdfid>
        <Sdm_AMAdr2/>
      </doc>
      <doc>
        <Sdm_AMPoststed>ETNE</Sdm_AMPoststed>
        <Sdm_AMNavn>Anne Lise Norheim</Sdm_AMNavn>
        <Sdm_AMPostNr>5590</Sdm_AMPostNr>
        <Sdm_AMReferanse/>
        <Sdm_AMAdr>Haukelivegen 1135</Sdm_AMAdr>
        <sdm_sdfid>181128</sdm_sdfid>
        <Sdm_AMAdr2/>
      </doc>
      <doc>
        <Sdm_AMPoststed>ETNE</Sdm_AMPoststed>
        <Sdm_AMNavn>Anette Lauareid Hovda</Sdm_AMNavn>
        <Sdm_AMPostNr>5590</Sdm_AMPostNr>
        <Sdm_AMReferanse/>
        <Sdm_AMAdr>Nernesvegen 144</Sdm_AMAdr>
        <sdm_sdfid>181129</sdm_sdfid>
        <Sdm_AMAdr2/>
      </doc>
      <doc>
        <Sdm_AMPoststed>ETNE</Sdm_AMPoststed>
        <Sdm_AMNavn>Jan Egil Hjelmtveit</Sdm_AMNavn>
        <Sdm_AMPostNr>5590</Sdm_AMPostNr>
        <Sdm_AMReferanse/>
        <Sdm_AMAdr>Nernesvegen 178</Sdm_AMAdr>
        <sdm_sdfid>181130</sdm_sdfid>
        <Sdm_AMAdr2/>
      </doc>
      <doc>
        <Sdm_AMPoststed>ETNE</Sdm_AMPoststed>
        <Sdm_AMNavn>Martin Hegerland</Sdm_AMNavn>
        <Sdm_AMPostNr>5590</Sdm_AMPostNr>
        <Sdm_AMReferanse/>
        <Sdm_AMAdr>Nernesvegen 60</Sdm_AMAdr>
        <sdm_sdfid>181131</sdm_sdfid>
        <Sdm_AMAdr2/>
      </doc>
      <doc>
        <Sdm_AMPoststed>ETNE</Sdm_AMPoststed>
        <Sdm_AMNavn>Svein Ketil Løhaugen</Sdm_AMNavn>
        <Sdm_AMPostNr>5590</Sdm_AMPostNr>
        <Sdm_AMReferanse/>
        <Sdm_AMAdr>Nernesvegen 110</Sdm_AMAdr>
        <sdm_sdfid>181132</sdm_sdfid>
        <Sdm_AMAdr2/>
      </doc>
      <doc>
        <Sdm_AMPoststed>ETNE</Sdm_AMPoststed>
        <Sdm_AMNavn>Kjell Agnar Hustoft</Sdm_AMNavn>
        <Sdm_AMPostNr>5590</Sdm_AMPostNr>
        <Sdm_AMReferanse/>
        <Sdm_AMAdr>Hålandsvegen 35</Sdm_AMAdr>
        <sdm_sdfid>181133</sdm_sdfid>
        <Sdm_AMAdr2/>
      </doc>
      <doc>
        <Sdm_AMPoststed>ETNE</Sdm_AMPoststed>
        <Sdm_AMNavn>Torgeir Hjelmtveit</Sdm_AMNavn>
        <Sdm_AMPostNr>5590</Sdm_AMPostNr>
        <Sdm_AMReferanse/>
        <Sdm_AMAdr>Hålandsvegen 53</Sdm_AMAdr>
        <sdm_sdfid>181134</sdm_sdfid>
        <Sdm_AMAdr2/>
      </doc>
      <doc>
        <Sdm_AMPoststed>ETNE</Sdm_AMPoststed>
        <Sdm_AMNavn>Anne Johanne Haaland</Sdm_AMNavn>
        <Sdm_AMPostNr>5590</Sdm_AMPostNr>
        <Sdm_AMReferanse/>
        <Sdm_AMAdr>Holmavegen 7</Sdm_AMAdr>
        <sdm_sdfid>181135</sdm_sdfid>
        <Sdm_AMAdr2/>
      </doc>
      <doc>
        <Sdm_AMPoststed>ETNE</Sdm_AMPoststed>
        <Sdm_AMNavn>Sjur Helge Ramstad</Sdm_AMNavn>
        <Sdm_AMPostNr>5590</Sdm_AMPostNr>
        <Sdm_AMReferanse/>
        <Sdm_AMAdr>Hålandsvegen 10</Sdm_AMAdr>
        <sdm_sdfid>181136</sdm_sdfid>
        <Sdm_AMAdr2/>
      </doc>
      <doc>
        <Sdm_AMPoststed>ETNE</Sdm_AMPoststed>
        <Sdm_AMNavn>Sigve Håland</Sdm_AMNavn>
        <Sdm_AMPostNr>5590</Sdm_AMPostNr>
        <Sdm_AMReferanse/>
        <Sdm_AMAdr>Skånevikvegen 1228</Sdm_AMAdr>
        <sdm_sdfid>181137</sdm_sdfid>
        <Sdm_AMAdr2/>
      </doc>
      <doc>
        <Sdm_AMPoststed>ETNE</Sdm_AMPoststed>
        <Sdm_AMNavn>Leif Arne Løvereide</Sdm_AMNavn>
        <Sdm_AMPostNr>5590</Sdm_AMPostNr>
        <Sdm_AMReferanse/>
        <Sdm_AMAdr>Stordalsvegen 66</Sdm_AMAdr>
        <sdm_sdfid>181138</sdm_sdfid>
        <Sdm_AMAdr2/>
      </doc>
      <doc>
        <Sdm_AMPoststed>ETNE</Sdm_AMPoststed>
        <Sdm_AMNavn>Geir Bakke</Sdm_AMNavn>
        <Sdm_AMPostNr>5590</Sdm_AMPostNr>
        <Sdm_AMReferanse/>
        <Sdm_AMAdr>Nernesvegen 32</Sdm_AMAdr>
        <sdm_sdfid>181139</sdm_sdfid>
        <Sdm_AMAdr2/>
      </doc>
      <doc>
        <Sdm_AMPoststed>ETNE</Sdm_AMPoststed>
        <Sdm_AMNavn>Terje Håland</Sdm_AMNavn>
        <Sdm_AMPostNr>5590</Sdm_AMPostNr>
        <Sdm_AMReferanse/>
        <Sdm_AMAdr>Skånevikvegen 1224</Sdm_AMAdr>
        <sdm_sdfid>181140</sdm_sdfid>
        <Sdm_AMAdr2/>
      </doc>
      <doc>
        <Sdm_AMPoststed>ETNE</Sdm_AMPoststed>
        <Sdm_AMNavn>Idun Øvernes</Sdm_AMNavn>
        <Sdm_AMPostNr>5590</Sdm_AMPostNr>
        <Sdm_AMReferanse/>
        <Sdm_AMAdr>Øvernesvegen 49</Sdm_AMAdr>
        <sdm_sdfid>181141</sdm_sdfid>
        <Sdm_AMAdr2/>
      </doc>
      <doc>
        <Sdm_AMPoststed>ETNE</Sdm_AMPoststed>
        <Sdm_AMNavn>Inge Martin Saltnes</Sdm_AMNavn>
        <Sdm_AMPostNr>5590</Sdm_AMPostNr>
        <Sdm_AMReferanse/>
        <Sdm_AMAdr>Co Saltnes Bakeri
Og Konditori</Sdm_AMAdr>
        <sdm_sdfid>181142</sdm_sdfid>
        <Sdm_AMAdr2/>
      </doc>
      <doc>
        <Sdm_AMPoststed>ETNE</Sdm_AMPoststed>
        <Sdm_AMNavn>Nils Osmund Halleland</Sdm_AMNavn>
        <Sdm_AMPostNr>5590</Sdm_AMPostNr>
        <Sdm_AMReferanse/>
        <Sdm_AMAdr>Øvernesvegen 52</Sdm_AMAdr>
        <sdm_sdfid>181143</sdm_sdfid>
        <Sdm_AMAdr2/>
      </doc>
      <doc>
        <Sdm_AMPoststed>KRISTIANSAND S</Sdm_AMPoststed>
        <Sdm_AMNavn>Gunnhild Øvernes</Sdm_AMNavn>
        <Sdm_AMPostNr>4631</Sdm_AMPostNr>
        <Sdm_AMReferanse/>
        <Sdm_AMAdr>Bjørnebakken 11 A</Sdm_AMAdr>
        <sdm_sdfid>181144</sdm_sdfid>
        <Sdm_AMAdr2/>
      </doc>
      <doc>
        <Sdm_AMPoststed>ETNE</Sdm_AMPoststed>
        <Sdm_AMNavn>Olav Samland</Sdm_AMNavn>
        <Sdm_AMPostNr>5590</Sdm_AMPostNr>
        <Sdm_AMReferanse/>
        <Sdm_AMAdr>Frettevegen 69</Sdm_AMAdr>
        <sdm_sdfid>181149</sdm_sdfid>
        <Sdm_AMAdr2/>
      </doc>
      <doc>
        <Sdm_AMPoststed>ETNE</Sdm_AMPoststed>
        <Sdm_AMNavn>Fredrik Samland</Sdm_AMNavn>
        <Sdm_AMPostNr>5590</Sdm_AMPostNr>
        <Sdm_AMReferanse/>
        <Sdm_AMAdr>Frettevegen 69</Sdm_AMAdr>
        <sdm_sdfid>181150</sdm_sdfid>
        <Sdm_AMAdr2/>
      </doc>
      <doc>
        <Sdm_AMPoststed>ETNE</Sdm_AMPoststed>
        <Sdm_AMNavn>Bjørg Marit Ljusnes</Sdm_AMNavn>
        <Sdm_AMPostNr>5590</Sdm_AMPostNr>
        <Sdm_AMReferanse/>
        <Sdm_AMAdr>Frettevegen 44</Sdm_AMAdr>
        <sdm_sdfid>181151</sdm_sdfid>
        <Sdm_AMAdr2/>
      </doc>
      <doc>
        <Sdm_AMPoststed>ETNE</Sdm_AMPoststed>
        <Sdm_AMNavn>Kari Aakra</Sdm_AMNavn>
        <Sdm_AMPostNr>5590</Sdm_AMPostNr>
        <Sdm_AMReferanse/>
        <Sdm_AMAdr>Frettevegen 103</Sdm_AMAdr>
        <sdm_sdfid>181152</sdm_sdfid>
        <Sdm_AMAdr2/>
      </doc>
      <doc>
        <Sdm_AMPoststed>ETNE</Sdm_AMPoststed>
        <Sdm_AMNavn>Bjarne Ljusnes Sævareid</Sdm_AMNavn>
        <Sdm_AMPostNr>5590</Sdm_AMPostNr>
        <Sdm_AMReferanse/>
        <Sdm_AMAdr>Frettevegen 74</Sdm_AMAdr>
        <sdm_sdfid>181153</sdm_sdfid>
        <Sdm_AMAdr2/>
      </doc>
      <doc>
        <Sdm_AMPoststed>ETNE</Sdm_AMPoststed>
        <Sdm_AMNavn>Geir Marius Bergom Halleland</Sdm_AMNavn>
        <Sdm_AMPostNr>5590</Sdm_AMPostNr>
        <Sdm_AMReferanse/>
        <Sdm_AMAdr>Frettevegen 228</Sdm_AMAdr>
        <sdm_sdfid>181155</sdm_sdfid>
        <Sdm_AMAdr2/>
      </doc>
      <doc>
        <Sdm_AMPoststed>ETNE</Sdm_AMPoststed>
        <Sdm_AMNavn>Tor Matre</Sdm_AMNavn>
        <Sdm_AMPostNr>5590</Sdm_AMPostNr>
        <Sdm_AMReferanse/>
        <Sdm_AMAdr>Frettevegen 210</Sdm_AMAdr>
        <sdm_sdfid>181156</sdm_sdfid>
        <Sdm_AMAdr2/>
      </doc>
      <doc>
        <Sdm_AMPoststed>ETNE</Sdm_AMPoststed>
        <Sdm_AMNavn>Olav Prestegård</Sdm_AMNavn>
        <Sdm_AMPostNr>5590</Sdm_AMPostNr>
        <Sdm_AMReferanse/>
        <Sdm_AMAdr>Kvamsvegen 13</Sdm_AMAdr>
        <sdm_sdfid>181157</sdm_sdfid>
        <Sdm_AMAdr2/>
      </doc>
      <doc>
        <Sdm_AMPoststed>FISKÅ</Sdm_AMPoststed>
        <Sdm_AMNavn>Kari Sævereide</Sdm_AMNavn>
        <Sdm_AMPostNr>6143</Sdm_AMPostNr>
        <Sdm_AMReferanse/>
        <Sdm_AMAdr>V Lasse T Rindal</Sdm_AMAdr>
        <sdm_sdfid>181158</sdm_sdfid>
        <Sdm_AMAdr2/>
      </doc>
      <doc>
        <Sdm_AMPoststed>VIGRESTAD</Sdm_AMPoststed>
        <Sdm_AMNavn>Per Gunnar Ødegård</Sdm_AMNavn>
        <Sdm_AMPostNr>4362</Sdm_AMPostNr>
        <Sdm_AMReferanse/>
        <Sdm_AMAdr>Aniksdalsvegen 16</Sdm_AMAdr>
        <sdm_sdfid>181159</sdm_sdfid>
        <Sdm_AMAdr2/>
      </doc>
      <doc>
        <Sdm_AMPoststed>ETNE</Sdm_AMPoststed>
        <Sdm_AMNavn>Jan Anders Vinje</Sdm_AMNavn>
        <Sdm_AMPostNr>5590</Sdm_AMPostNr>
        <Sdm_AMReferanse/>
        <Sdm_AMAdr>Sillavegen 125</Sdm_AMAdr>
        <sdm_sdfid>181160</sdm_sdfid>
        <Sdm_AMAdr2/>
      </doc>
      <doc>
        <Sdm_AMPoststed>ETNE</Sdm_AMPoststed>
        <Sdm_AMNavn>Torunn Kristina Stålesen</Sdm_AMNavn>
        <Sdm_AMPostNr>5590</Sdm_AMPostNr>
        <Sdm_AMReferanse/>
        <Sdm_AMAdr>Vinjavegen 18</Sdm_AMAdr>
        <sdm_sdfid>181161</sdm_sdfid>
        <Sdm_AMAdr2/>
      </doc>
      <doc>
        <Sdm_AMPoststed>STORD</Sdm_AMPoststed>
        <Sdm_AMNavn>Ingrid Tvedten</Sdm_AMNavn>
        <Sdm_AMPostNr>5417</Sdm_AMPostNr>
        <Sdm_AMReferanse/>
        <Sdm_AMAdr>Studalsmyro 23</Sdm_AMAdr>
        <sdm_sdfid>181162</sdm_sdfid>
        <Sdm_AMAdr2/>
      </doc>
      <doc>
        <Sdm_AMPoststed>STAVANGER</Sdm_AMPoststed>
        <Sdm_AMNavn>Steinar Berg</Sdm_AMNavn>
        <Sdm_AMPostNr>4017</Sdm_AMPostNr>
        <Sdm_AMReferanse/>
        <Sdm_AMAdr>Nedrevollveien 3</Sdm_AMAdr>
        <sdm_sdfid>181163</sdm_sdfid>
        <Sdm_AMAdr2/>
      </doc>
      <doc>
        <Sdm_AMPoststed>HAFRSFJORD</Sdm_AMPoststed>
        <Sdm_AMNavn>Kari Strøm</Sdm_AMNavn>
        <Sdm_AMPostNr>4045</Sdm_AMPostNr>
        <Sdm_AMReferanse/>
        <Sdm_AMAdr>Kompani Linges vei 59</Sdm_AMAdr>
        <sdm_sdfid>181164</sdm_sdfid>
        <Sdm_AMAdr2/>
      </doc>
      <doc>
        <Sdm_AMPoststed>FØRRESFJORDEN</Sdm_AMPoststed>
        <Sdm_AMNavn>John Arne Bratteteig</Sdm_AMNavn>
        <Sdm_AMPostNr>5563</Sdm_AMPostNr>
        <Sdm_AMReferanse/>
        <Sdm_AMAdr>Nesheimsvegen 107</Sdm_AMAdr>
        <sdm_sdfid>181165</sdm_sdfid>
        <Sdm_AMAdr2/>
      </doc>
      <doc>
        <Sdm_AMPoststed>ETNE</Sdm_AMPoststed>
        <Sdm_AMNavn>Jens Sævareid</Sdm_AMNavn>
        <Sdm_AMPostNr>5590</Sdm_AMPostNr>
        <Sdm_AMReferanse/>
        <Sdm_AMAdr/>
        <sdm_sdfid>181166</sdm_sdfid>
        <Sdm_AMAdr2/>
      </doc>
      <doc>
        <Sdm_AMPoststed>ETNE</Sdm_AMPoststed>
        <Sdm_AMNavn>Venke Tronstad</Sdm_AMNavn>
        <Sdm_AMPostNr>5590</Sdm_AMPostNr>
        <Sdm_AMReferanse/>
        <Sdm_AMAdr>Sørstrandsvegen 367</Sdm_AMAdr>
        <sdm_sdfid>181168</sdm_sdfid>
        <Sdm_AMAdr2/>
      </doc>
      <doc>
        <Sdm_AMPoststed>ØVRE VATS</Sdm_AMPoststed>
        <Sdm_AMNavn>Håvard Skjold</Sdm_AMNavn>
        <Sdm_AMPostNr>5576</Sdm_AMPostNr>
        <Sdm_AMReferanse/>
        <Sdm_AMAdr>Knapphusvegen 27</Sdm_AMAdr>
        <sdm_sdfid>181169</sdm_sdfid>
        <Sdm_AMAdr2/>
      </doc>
      <doc>
        <Sdm_AMPoststed>ETNE</Sdm_AMPoststed>
        <Sdm_AMNavn>Eivind Frette</Sdm_AMNavn>
        <Sdm_AMPostNr>5590</Sdm_AMPostNr>
        <Sdm_AMReferanse/>
        <Sdm_AMAdr>Dalavegen 11</Sdm_AMAdr>
        <sdm_sdfid>181170</sdm_sdfid>
        <Sdm_AMAdr2/>
      </doc>
      <doc>
        <Sdm_AMPoststed>ETNE</Sdm_AMPoststed>
        <Sdm_AMNavn>Tone Randi Frette</Sdm_AMNavn>
        <Sdm_AMPostNr>5590</Sdm_AMPostNr>
        <Sdm_AMReferanse/>
        <Sdm_AMAdr>Flåtevegen 9</Sdm_AMAdr>
        <sdm_sdfid>181171</sdm_sdfid>
        <Sdm_AMAdr2/>
      </doc>
      <doc>
        <Sdm_AMPoststed>ETNE</Sdm_AMPoststed>
        <Sdm_AMNavn>Arne Onstein</Sdm_AMNavn>
        <Sdm_AMPostNr>5590</Sdm_AMPostNr>
        <Sdm_AMReferanse/>
        <Sdm_AMAdr>Dalavegen 39</Sdm_AMAdr>
        <sdm_sdfid>181172</sdm_sdfid>
        <Sdm_AMAdr2/>
      </doc>
      <doc>
        <Sdm_AMPoststed>SANDNES</Sdm_AMPoststed>
        <Sdm_AMNavn>Inger Mette Stålesen</Sdm_AMNavn>
        <Sdm_AMPostNr>4307</Sdm_AMPostNr>
        <Sdm_AMReferanse/>
        <Sdm_AMAdr>J Schanche Olsens Gate 1</Sdm_AMAdr>
        <sdm_sdfid>181173</sdm_sdfid>
        <Sdm_AMAdr2/>
      </doc>
      <doc>
        <Sdm_AMPoststed>NÆRBØ</Sdm_AMPoststed>
        <Sdm_AMNavn>Alf Helmik Stålesen</Sdm_AMNavn>
        <Sdm_AMPostNr>4365</Sdm_AMPostNr>
        <Sdm_AMReferanse/>
        <Sdm_AMAdr>Veslemøyvegen 3 C</Sdm_AMAdr>
        <sdm_sdfid>181174</sdm_sdfid>
        <Sdm_AMAdr2/>
      </doc>
      <doc>
        <Sdm_AMPoststed>ETNE</Sdm_AMPoststed>
        <Sdm_AMNavn>Anne Jorunn Lindevik</Sdm_AMNavn>
        <Sdm_AMPostNr>5590</Sdm_AMPostNr>
        <Sdm_AMReferanse/>
        <Sdm_AMAdr>Flåtevegen 14</Sdm_AMAdr>
        <sdm_sdfid>181175</sdm_sdfid>
        <Sdm_AMAdr2/>
      </doc>
      <doc>
        <Sdm_AMPoststed>ETNE</Sdm_AMPoststed>
        <Sdm_AMNavn>Hjalmar Hansen</Sdm_AMNavn>
        <Sdm_AMPostNr>5590</Sdm_AMPostNr>
        <Sdm_AMReferanse/>
        <Sdm_AMAdr>Flåtevegen 14</Sdm_AMAdr>
        <sdm_sdfid>181176</sdm_sdfid>
        <Sdm_AMAdr2/>
      </doc>
      <doc>
        <Sdm_AMPoststed>ETNE</Sdm_AMPoststed>
        <Sdm_AMNavn>Gurine Berthea Lindevik</Sdm_AMNavn>
        <Sdm_AMPostNr>5590</Sdm_AMPostNr>
        <Sdm_AMReferanse/>
        <Sdm_AMAdr>Frettevegen 122</Sdm_AMAdr>
        <sdm_sdfid>181177</sdm_sdfid>
        <Sdm_AMAdr2/>
      </doc>
      <doc>
        <Sdm_AMPoststed>ETNE</Sdm_AMPoststed>
        <Sdm_AMNavn>Harald Einar Lindevik</Sdm_AMNavn>
        <Sdm_AMPostNr>5590</Sdm_AMPostNr>
        <Sdm_AMReferanse/>
        <Sdm_AMAdr>Frettevegen 122</Sdm_AMAdr>
        <sdm_sdfid>181182</sdm_sdfid>
        <Sdm_AMAdr2/>
      </doc>
      <doc>
        <Sdm_AMPoststed>ETNE</Sdm_AMPoststed>
        <Sdm_AMNavn>Kristian Nordgård</Sdm_AMNavn>
        <Sdm_AMPostNr>5590</Sdm_AMPostNr>
        <Sdm_AMReferanse/>
        <Sdm_AMAdr>Flåtevegen 194</Sdm_AMAdr>
        <sdm_sdfid>181183</sdm_sdfid>
        <Sdm_AMAdr2/>
      </doc>
      <doc>
        <Sdm_AMPoststed>ETNE</Sdm_AMPoststed>
        <Sdm_AMNavn>Else Merete Frette</Sdm_AMNavn>
        <Sdm_AMPostNr>5590</Sdm_AMPostNr>
        <Sdm_AMReferanse/>
        <Sdm_AMAdr>Flåtevegen 194</Sdm_AMAdr>
        <sdm_sdfid>181184</sdm_sdfid>
        <Sdm_AMAdr2/>
      </doc>
      <doc>
        <Sdm_AMPoststed>SKARE</Sdm_AMPoststed>
        <Sdm_AMNavn>Jon Løyning</Sdm_AMNavn>
        <Sdm_AMPostNr>5763</Sdm_AMPostNr>
        <Sdm_AMReferanse/>
        <Sdm_AMAdr>Trolldalen 16</Sdm_AMAdr>
        <sdm_sdfid>181185</sdm_sdfid>
        <Sdm_AMAdr2/>
      </doc>
      <doc>
        <Sdm_AMPoststed>ETNE</Sdm_AMPoststed>
        <Sdm_AMNavn>John Magne Skaar</Sdm_AMNavn>
        <Sdm_AMPostNr>5590</Sdm_AMPostNr>
        <Sdm_AMReferanse/>
        <Sdm_AMAdr>Haukelivegen 1070</Sdm_AMAdr>
        <sdm_sdfid>181186</sdm_sdfid>
        <Sdm_AMAdr2/>
      </doc>
      <doc>
        <Sdm_AMPoststed>ETNE</Sdm_AMPoststed>
        <Sdm_AMNavn>Peder Helge Kvammen</Sdm_AMNavn>
        <Sdm_AMPostNr>5590</Sdm_AMPostNr>
        <Sdm_AMReferanse/>
        <Sdm_AMAdr>Kvamsvegen 144</Sdm_AMAdr>
        <sdm_sdfid>181187</sdm_sdfid>
        <Sdm_AMAdr2/>
      </doc>
      <doc>
        <Sdm_AMPoststed>STAVANGER</Sdm_AMPoststed>
        <Sdm_AMNavn>Svein Barkved</Sdm_AMNavn>
        <Sdm_AMPostNr>4014</Sdm_AMPostNr>
        <Sdm_AMReferanse/>
        <Sdm_AMAdr>Lervigbrygga 140</Sdm_AMAdr>
        <sdm_sdfid>181188</sdm_sdfid>
        <Sdm_AMAdr2/>
      </doc>
      <doc>
        <Sdm_AMPoststed>ØLEN</Sdm_AMPoststed>
        <Sdm_AMNavn>Eivind Vik</Sdm_AMNavn>
        <Sdm_AMPostNr>5580</Sdm_AMPostNr>
        <Sdm_AMReferanse/>
        <Sdm_AMAdr>Heggjavegen 17</Sdm_AMAdr>
        <sdm_sdfid>181189</sdm_sdfid>
        <Sdm_AMAdr2/>
      </doc>
      <doc>
        <Sdm_AMPoststed>ETNE</Sdm_AMPoststed>
        <Sdm_AMNavn>Reidun Irene Solberg Sande</Sdm_AMNavn>
        <Sdm_AMPostNr>5590</Sdm_AMPostNr>
        <Sdm_AMReferanse/>
        <Sdm_AMAdr>Kvamsvegen 420</Sdm_AMAdr>
        <sdm_sdfid>181190</sdm_sdfid>
        <Sdm_AMAdr2/>
      </doc>
      <doc>
        <Sdm_AMPoststed>ETNE</Sdm_AMPoststed>
        <Sdm_AMNavn>Karin Ramstad</Sdm_AMNavn>
        <Sdm_AMPostNr>5590</Sdm_AMPostNr>
        <Sdm_AMReferanse/>
        <Sdm_AMAdr>Simovegen 37</Sdm_AMAdr>
        <sdm_sdfid>181191</sdm_sdfid>
        <Sdm_AMAdr2/>
      </doc>
      <doc>
        <Sdm_AMPoststed>ETNE</Sdm_AMPoststed>
        <Sdm_AMNavn>Ove Ekrheim</Sdm_AMNavn>
        <Sdm_AMPostNr>5590</Sdm_AMPostNr>
        <Sdm_AMReferanse/>
        <Sdm_AMAdr>Kvamsvegen 362</Sdm_AMAdr>
        <sdm_sdfid>181192</sdm_sdfid>
        <Sdm_AMAdr2/>
      </doc>
      <doc>
        <Sdm_AMPoststed>ETNE</Sdm_AMPoststed>
        <Sdm_AMNavn>Kjetil Flokketvedt</Sdm_AMNavn>
        <Sdm_AMPostNr>5590</Sdm_AMPostNr>
        <Sdm_AMReferanse/>
        <Sdm_AMAdr>Kvamsvegen 374</Sdm_AMAdr>
        <sdm_sdfid>181193</sdm_sdfid>
        <Sdm_AMAdr2/>
      </doc>
      <doc>
        <Sdm_AMPoststed>ETNE</Sdm_AMPoststed>
        <Sdm_AMNavn>Reidar Inge Åsbø</Sdm_AMNavn>
        <Sdm_AMPostNr>5590</Sdm_AMPostNr>
        <Sdm_AMReferanse/>
        <Sdm_AMAdr>Kvamsvegen 260</Sdm_AMAdr>
        <sdm_sdfid>181194</sdm_sdfid>
        <Sdm_AMAdr2/>
      </doc>
      <doc>
        <Sdm_AMPoststed>ETNE</Sdm_AMPoststed>
        <Sdm_AMNavn>Torbjørn Sigvart Grindheim</Sdm_AMNavn>
        <Sdm_AMPostNr>5590</Sdm_AMPostNr>
        <Sdm_AMReferanse/>
        <Sdm_AMAdr>Kvamsvegen 131</Sdm_AMAdr>
        <sdm_sdfid>181195</sdm_sdfid>
        <Sdm_AMAdr2/>
      </doc>
      <doc>
        <Sdm_AMPoststed>ETNE</Sdm_AMPoststed>
        <Sdm_AMNavn>John Gunvald Sævareid</Sdm_AMNavn>
        <Sdm_AMPostNr>5590</Sdm_AMPostNr>
        <Sdm_AMReferanse/>
        <Sdm_AMAdr>Kvamsvegen 112</Sdm_AMAdr>
        <sdm_sdfid>181197</sdm_sdfid>
        <Sdm_AMAdr2/>
      </doc>
      <doc>
        <Sdm_AMPoststed>VALEVÅG</Sdm_AMPoststed>
        <Sdm_AMNavn>Reidun Ingeborg Horneland</Sdm_AMNavn>
        <Sdm_AMPostNr>5554</Sdm_AMPostNr>
        <Sdm_AMReferanse/>
        <Sdm_AMAdr>Tittelsnesvegen 723</Sdm_AMAdr>
        <sdm_sdfid>181198</sdm_sdfid>
        <Sdm_AMAdr2/>
      </doc>
      <doc>
        <Sdm_AMPoststed>ETNE</Sdm_AMPoststed>
        <Sdm_AMNavn>Gabriel Hodne</Sdm_AMNavn>
        <Sdm_AMPostNr>5590</Sdm_AMPostNr>
        <Sdm_AMReferanse/>
        <Sdm_AMAdr>Kvamsvegen 91</Sdm_AMAdr>
        <sdm_sdfid>181199</sdm_sdfid>
        <Sdm_AMAdr2/>
      </doc>
      <doc>
        <Sdm_AMPoststed>ETNE</Sdm_AMPoststed>
        <Sdm_AMNavn>Solvor Arni Flatebø Grønstad</Sdm_AMNavn>
        <Sdm_AMPostNr>5590</Sdm_AMPostNr>
        <Sdm_AMReferanse/>
        <Sdm_AMAdr>Kvamsvegen 19</Sdm_AMAdr>
        <sdm_sdfid>181200</sdm_sdfid>
        <Sdm_AMAdr2/>
      </doc>
      <doc>
        <Sdm_AMPoststed>ETNE</Sdm_AMPoststed>
        <Sdm_AMNavn>Alf Grønstad</Sdm_AMNavn>
        <Sdm_AMPostNr>5590</Sdm_AMPostNr>
        <Sdm_AMReferanse/>
        <Sdm_AMAdr>Kvamsvegen 19</Sdm_AMAdr>
        <sdm_sdfid>181201</sdm_sdfid>
        <Sdm_AMAdr2/>
      </doc>
      <doc>
        <Sdm_AMPoststed>ETNE</Sdm_AMPoststed>
        <Sdm_AMNavn>Espen Jordal</Sdm_AMNavn>
        <Sdm_AMPostNr>5590</Sdm_AMPostNr>
        <Sdm_AMReferanse/>
        <Sdm_AMAdr>Kvamsvegen 53</Sdm_AMAdr>
        <sdm_sdfid>181202</sdm_sdfid>
        <Sdm_AMAdr2/>
      </doc>
      <doc>
        <Sdm_AMPoststed>ETNE</Sdm_AMPoststed>
        <Sdm_AMNavn>Mona Helgevold</Sdm_AMNavn>
        <Sdm_AMPostNr>5590</Sdm_AMPostNr>
        <Sdm_AMReferanse/>
        <Sdm_AMAdr>Kvamsvegen 53</Sdm_AMAdr>
        <sdm_sdfid>181203</sdm_sdfid>
        <Sdm_AMAdr2/>
      </doc>
      <doc>
        <Sdm_AMPoststed>ETNE</Sdm_AMPoststed>
        <Sdm_AMNavn>Karl Kringlebotten</Sdm_AMNavn>
        <Sdm_AMPostNr>5590</Sdm_AMPostNr>
        <Sdm_AMReferanse/>
        <Sdm_AMAdr>Grindheimsvegen 46</Sdm_AMAdr>
        <sdm_sdfid>181204</sdm_sdfid>
        <Sdm_AMAdr2/>
      </doc>
      <doc>
        <Sdm_AMPoststed>ETNE</Sdm_AMPoststed>
        <Sdm_AMNavn>Lars Grønstad</Sdm_AMNavn>
        <Sdm_AMPostNr>5590</Sdm_AMPostNr>
        <Sdm_AMReferanse/>
        <Sdm_AMAdr>Grindheimsvegen 103</Sdm_AMAdr>
        <sdm_sdfid>181205</sdm_sdfid>
        <Sdm_AMAdr2/>
      </doc>
      <doc>
        <Sdm_AMPoststed>ETNE</Sdm_AMPoststed>
        <Sdm_AMNavn>Audun Grønstad</Sdm_AMNavn>
        <Sdm_AMPostNr>5590</Sdm_AMPostNr>
        <Sdm_AMReferanse/>
        <Sdm_AMAdr>Grindheimsvegen 78</Sdm_AMAdr>
        <sdm_sdfid>181206</sdm_sdfid>
        <Sdm_AMAdr2/>
      </doc>
      <doc>
        <Sdm_AMPoststed>ETNE</Sdm_AMPoststed>
        <Sdm_AMNavn>Stian Grindheim</Sdm_AMNavn>
        <Sdm_AMPostNr>5590</Sdm_AMPostNr>
        <Sdm_AMReferanse/>
        <Sdm_AMAdr>Grindheimsvegen 106</Sdm_AMAdr>
        <sdm_sdfid>181208</sdm_sdfid>
        <Sdm_AMAdr2/>
      </doc>
      <doc>
        <Sdm_AMPoststed>ETNE</Sdm_AMPoststed>
        <Sdm_AMNavn>Inge Grindheim</Sdm_AMNavn>
        <Sdm_AMPostNr>5590</Sdm_AMPostNr>
        <Sdm_AMReferanse/>
        <Sdm_AMAdr>Vassendvegen 30</Sdm_AMAdr>
        <sdm_sdfid>181209</sdm_sdfid>
        <Sdm_AMAdr2/>
      </doc>
      <doc>
        <Sdm_AMPoststed>ETNE</Sdm_AMPoststed>
        <Sdm_AMNavn>Sonja Grindheim</Sdm_AMNavn>
        <Sdm_AMPostNr>5590</Sdm_AMPostNr>
        <Sdm_AMReferanse/>
        <Sdm_AMAdr>Underbakken 23</Sdm_AMAdr>
        <sdm_sdfid>181210</sdm_sdfid>
        <Sdm_AMAdr2/>
      </doc>
      <doc>
        <Sdm_AMPoststed>ETNE</Sdm_AMPoststed>
        <Sdm_AMNavn>Åge Grindheim</Sdm_AMNavn>
        <Sdm_AMPostNr>5590</Sdm_AMPostNr>
        <Sdm_AMReferanse/>
        <Sdm_AMAdr>Grindheimsvegen 74</Sdm_AMAdr>
        <sdm_sdfid>181212</sdm_sdfid>
        <Sdm_AMAdr2/>
      </doc>
      <doc>
        <Sdm_AMPoststed>ETNE</Sdm_AMPoststed>
        <Sdm_AMNavn>Elin Hegerland Hjelvik</Sdm_AMNavn>
        <Sdm_AMPostNr>5590</Sdm_AMPostNr>
        <Sdm_AMReferanse/>
        <Sdm_AMAdr>Vassendvegen 78</Sdm_AMAdr>
        <sdm_sdfid>181213</sdm_sdfid>
        <Sdm_AMAdr2/>
      </doc>
      <doc>
        <Sdm_AMPoststed>ETNE</Sdm_AMPoststed>
        <Sdm_AMNavn>Gjert Magnus Hjelvik</Sdm_AMNavn>
        <Sdm_AMPostNr>5590</Sdm_AMPostNr>
        <Sdm_AMReferanse/>
        <Sdm_AMAdr>Vassendvegen 78</Sdm_AMAdr>
        <sdm_sdfid>181214</sdm_sdfid>
        <Sdm_AMAdr2/>
      </doc>
      <doc>
        <Sdm_AMPoststed>SANDNES</Sdm_AMPoststed>
        <Sdm_AMNavn>Torgeir Harboe</Sdm_AMNavn>
        <Sdm_AMPostNr>4312</Sdm_AMPostNr>
        <Sdm_AMReferanse/>
        <Sdm_AMAdr>Årsvollveien 210</Sdm_AMAdr>
        <sdm_sdfid>181215</sdm_sdfid>
        <Sdm_AMAdr2/>
      </doc>
      <doc>
        <Sdm_AMPoststed>ETNE</Sdm_AMPoststed>
        <Sdm_AMNavn>Arne Grindheim</Sdm_AMNavn>
        <Sdm_AMPostNr>5590</Sdm_AMPostNr>
        <Sdm_AMReferanse/>
        <Sdm_AMAdr>Grindheimsvegen 134</Sdm_AMAdr>
        <sdm_sdfid>181218</sdm_sdfid>
        <Sdm_AMAdr2/>
      </doc>
      <doc>
        <Sdm_AMPoststed>ETNE</Sdm_AMPoststed>
        <Sdm_AMNavn>Steinar Grindheim</Sdm_AMNavn>
        <Sdm_AMPostNr>5590</Sdm_AMPostNr>
        <Sdm_AMReferanse/>
        <Sdm_AMAdr>Grindheimsvegen 72</Sdm_AMAdr>
        <sdm_sdfid>181219</sdm_sdfid>
        <Sdm_AMAdr2/>
      </doc>
      <doc>
        <Sdm_AMPoststed>ETNE</Sdm_AMPoststed>
        <Sdm_AMNavn>Jon Olav Kringlebotten</Sdm_AMNavn>
        <Sdm_AMPostNr>5590</Sdm_AMPostNr>
        <Sdm_AMReferanse/>
        <Sdm_AMAdr>Træet 25</Sdm_AMAdr>
        <sdm_sdfid>181220</sdm_sdfid>
        <Sdm_AMAdr2/>
      </doc>
      <doc>
        <Sdm_AMPoststed>ETNE</Sdm_AMPoststed>
        <Sdm_AMNavn>Ansgar Grindheim</Sdm_AMNavn>
        <Sdm_AMPostNr>5590</Sdm_AMPostNr>
        <Sdm_AMReferanse/>
        <Sdm_AMAdr>Haukelivegen 1048</Sdm_AMAdr>
        <sdm_sdfid>181221</sdm_sdfid>
        <Sdm_AMAdr2/>
      </doc>
      <doc>
        <Sdm_AMPoststed>ETNE</Sdm_AMPoststed>
        <Sdm_AMNavn>Siren Grindheim</Sdm_AMNavn>
        <Sdm_AMPostNr>5590</Sdm_AMPostNr>
        <Sdm_AMReferanse/>
        <Sdm_AMAdr>Underbakken 38</Sdm_AMAdr>
        <sdm_sdfid>181222</sdm_sdfid>
        <Sdm_AMAdr2/>
      </doc>
      <doc>
        <Sdm_AMPoststed>ETNE</Sdm_AMPoststed>
        <Sdm_AMNavn>Ernst Sveinar Grindheim</Sdm_AMNavn>
        <Sdm_AMPostNr>5590</Sdm_AMPostNr>
        <Sdm_AMReferanse/>
        <Sdm_AMAdr>Haukelivegen 1042</Sdm_AMAdr>
        <sdm_sdfid>181223</sdm_sdfid>
        <Sdm_AMAdr2/>
      </doc>
      <doc>
        <Sdm_AMPoststed>ETNE</Sdm_AMPoststed>
        <Sdm_AMNavn>Olav Grønstad</Sdm_AMNavn>
        <Sdm_AMPostNr>5590</Sdm_AMPostNr>
        <Sdm_AMReferanse/>
        <Sdm_AMAdr>Haukelivegen 1054</Sdm_AMAdr>
        <sdm_sdfid>181224</sdm_sdfid>
        <Sdm_AMAdr2/>
      </doc>
      <doc>
        <Sdm_AMPoststed>ETNE</Sdm_AMPoststed>
        <Sdm_AMNavn>Liv Grønstad</Sdm_AMNavn>
        <Sdm_AMPostNr>5590</Sdm_AMPostNr>
        <Sdm_AMReferanse/>
        <Sdm_AMAdr>Haukelivegen 1054</Sdm_AMAdr>
        <sdm_sdfid>181225</sdm_sdfid>
        <Sdm_AMAdr2/>
      </doc>
      <doc>
        <Sdm_AMPoststed>ETNE</Sdm_AMPoststed>
        <Sdm_AMNavn>Nils Saltnes</Sdm_AMNavn>
        <Sdm_AMPostNr>5590</Sdm_AMPostNr>
        <Sdm_AMReferanse/>
        <Sdm_AMAdr>Grindheimsvegen 135</Sdm_AMAdr>
        <sdm_sdfid>181226</sdm_sdfid>
        <Sdm_AMAdr2/>
      </doc>
      <doc>
        <Sdm_AMPoststed>ETNE</Sdm_AMPoststed>
        <Sdm_AMNavn>Jan Martin Grindheim</Sdm_AMNavn>
        <Sdm_AMPostNr>5590</Sdm_AMPostNr>
        <Sdm_AMReferanse/>
        <Sdm_AMAdr>Underbakken 16</Sdm_AMAdr>
        <sdm_sdfid>181227</sdm_sdfid>
        <Sdm_AMAdr2/>
      </doc>
      <doc>
        <Sdm_AMPoststed>SUNDE I SUNNHORDLAND</Sdm_AMPoststed>
        <Sdm_AMNavn>Nils Ivar Solberg</Sdm_AMNavn>
        <Sdm_AMPostNr>5450</Sdm_AMPostNr>
        <Sdm_AMReferanse/>
        <Sdm_AMAdr>Vardhaugvegen 23 A</Sdm_AMAdr>
        <sdm_sdfid>181228</sdm_sdfid>
        <Sdm_AMAdr2/>
      </doc>
      <doc>
        <Sdm_AMPoststed>ETNE</Sdm_AMPoststed>
        <Sdm_AMNavn>Herleiv Tesdal</Sdm_AMNavn>
        <Sdm_AMPostNr>5590</Sdm_AMPostNr>
        <Sdm_AMReferanse/>
        <Sdm_AMAdr>Litledalsvegen 606</Sdm_AMAdr>
        <sdm_sdfid>181230</sdm_sdfid>
        <Sdm_AMAdr2/>
      </doc>
      <doc>
        <Sdm_AMPoststed>GEILO</Sdm_AMPoststed>
        <Sdm_AMNavn>Jan Bekkestad</Sdm_AMNavn>
        <Sdm_AMPostNr>3580</Sdm_AMPostNr>
        <Sdm_AMReferanse/>
        <Sdm_AMAdr>Kvisla 73</Sdm_AMAdr>
        <sdm_sdfid>181231</sdm_sdfid>
        <Sdm_AMAdr2/>
      </doc>
      <doc>
        <Sdm_AMPoststed>GEILO</Sdm_AMPoststed>
        <Sdm_AMNavn>Tor Åge Bekkestad</Sdm_AMNavn>
        <Sdm_AMPostNr>3580</Sdm_AMPostNr>
        <Sdm_AMReferanse/>
        <Sdm_AMAdr>Timrehaugvegen 41</Sdm_AMAdr>
        <sdm_sdfid>181232</sdm_sdfid>
        <Sdm_AMAdr2/>
      </doc>
      <doc>
        <Sdm_AMPoststed>ETNE</Sdm_AMPoststed>
        <Sdm_AMNavn>Svend Dommersnes Gundegjerde</Sdm_AMNavn>
        <Sdm_AMPostNr>5590</Sdm_AMPostNr>
        <Sdm_AMReferanse/>
        <Sdm_AMAdr>Litledalsgrenda 16</Sdm_AMAdr>
        <sdm_sdfid>181233</sdm_sdfid>
        <Sdm_AMAdr2/>
      </doc>
      <doc>
        <Sdm_AMPoststed>PARADIS</Sdm_AMPoststed>
        <Sdm_AMNavn>Gunnar Langlo</Sdm_AMNavn>
        <Sdm_AMPostNr>5231</Sdm_AMPostNr>
        <Sdm_AMReferanse/>
        <Sdm_AMAdr>Storetveitvegen 163 A</Sdm_AMAdr>
        <sdm_sdfid>181235</sdm_sdfid>
        <Sdm_AMAdr2/>
      </doc>
      <doc>
        <Sdm_AMPoststed>SAUDA</Sdm_AMPoststed>
        <Sdm_AMNavn>Magnus Havreberg</Sdm_AMNavn>
        <Sdm_AMPostNr>4200</Sdm_AMPostNr>
        <Sdm_AMReferanse/>
        <Sdm_AMAdr>Mogrend 12</Sdm_AMAdr>
        <sdm_sdfid>181236</sdm_sdfid>
        <Sdm_AMAdr2/>
      </doc>
      <doc>
        <Sdm_AMPoststed>HAFRSFJORD</Sdm_AMPoststed>
        <Sdm_AMNavn>Anna Lise Bringedal</Sdm_AMNavn>
        <Sdm_AMPostNr>4044</Sdm_AMPostNr>
        <Sdm_AMReferanse/>
        <Sdm_AMAdr>Grannesstien 11</Sdm_AMAdr>
        <sdm_sdfid>181237</sdm_sdfid>
        <Sdm_AMAdr2/>
      </doc>
      <doc>
        <Sdm_AMPoststed>ODDA</Sdm_AMPoststed>
        <Sdm_AMNavn>Thorbjørn Hardeland</Sdm_AMNavn>
        <Sdm_AMPostNr>5750</Sdm_AMPostNr>
        <Sdm_AMReferanse/>
        <Sdm_AMAdr>Eidesåsen 31 C</Sdm_AMAdr>
        <sdm_sdfid>181238</sdm_sdfid>
        <Sdm_AMAdr2/>
      </doc>
      <doc>
        <Sdm_AMPoststed>ODDA</Sdm_AMPoststed>
        <Sdm_AMNavn>Ingrid Dortea Hansen</Sdm_AMNavn>
        <Sdm_AMPostNr>5750</Sdm_AMPostNr>
        <Sdm_AMReferanse/>
        <Sdm_AMAdr>Freimsvegen 19 A</Sdm_AMAdr>
        <sdm_sdfid>181239</sdm_sdfid>
        <Sdm_AMAdr2/>
      </doc>
      <doc>
        <Sdm_AMPoststed>ETNE</Sdm_AMPoststed>
        <Sdm_AMNavn>Johannes Onstein</Sdm_AMNavn>
        <Sdm_AMPostNr>5590</Sdm_AMPostNr>
        <Sdm_AMReferanse/>
        <Sdm_AMAdr>Kaldheimsvegen 363</Sdm_AMAdr>
        <sdm_sdfid>181240</sdm_sdfid>
        <Sdm_AMAdr2/>
      </doc>
      <doc>
        <Sdm_AMPoststed>ETNE</Sdm_AMPoststed>
        <Sdm_AMNavn>Magnhild Halsnes Hovin</Sdm_AMNavn>
        <Sdm_AMPostNr>5590</Sdm_AMPostNr>
        <Sdm_AMReferanse/>
        <Sdm_AMAdr>Kaldheimsvegen 255</Sdm_AMAdr>
        <sdm_sdfid>181242</sdm_sdfid>
        <Sdm_AMAdr2/>
      </doc>
      <doc>
        <Sdm_AMPoststed>ETNE</Sdm_AMPoststed>
        <Sdm_AMNavn>Ole Andreas Nervik</Sdm_AMNavn>
        <Sdm_AMPostNr>5590</Sdm_AMPostNr>
        <Sdm_AMReferanse/>
        <Sdm_AMAdr>Nervikvegen 14</Sdm_AMAdr>
        <sdm_sdfid>181245</sdm_sdfid>
        <Sdm_AMAdr2/>
      </doc>
      <doc>
        <Sdm_AMPoststed>SVEIO</Sdm_AMPoststed>
        <Sdm_AMNavn>Torbjørn Nervik</Sdm_AMNavn>
        <Sdm_AMPostNr>5550</Sdm_AMPostNr>
        <Sdm_AMReferanse/>
        <Sdm_AMAdr>Paradis 8</Sdm_AMAdr>
        <sdm_sdfid>181246</sdm_sdfid>
        <Sdm_AMAdr2/>
      </doc>
      <doc>
        <Sdm_AMPoststed>HAUGESUND</Sdm_AMPoststed>
        <Sdm_AMNavn>Georg Nervik</Sdm_AMNavn>
        <Sdm_AMPostNr>5527</Sdm_AMPostNr>
        <Sdm_AMReferanse/>
        <Sdm_AMAdr>Strandgata 142</Sdm_AMAdr>
        <sdm_sdfid>181247</sdm_sdfid>
        <Sdm_AMAdr2/>
      </doc>
      <doc>
        <Sdm_AMPoststed>SANDNES</Sdm_AMPoststed>
        <Sdm_AMNavn>Connie Hadland</Sdm_AMNavn>
        <Sdm_AMPostNr>4314</Sdm_AMPostNr>
        <Sdm_AMReferanse/>
        <Sdm_AMAdr>Porsholen 19</Sdm_AMAdr>
        <sdm_sdfid>181248</sdm_sdfid>
        <Sdm_AMAdr2/>
      </doc>
      <doc>
        <Sdm_AMPoststed>SVEIO</Sdm_AMPoststed>
        <Sdm_AMNavn>Torbjørn Nervik</Sdm_AMNavn>
        <Sdm_AMPostNr>5550</Sdm_AMPostNr>
        <Sdm_AMReferanse/>
        <Sdm_AMAdr>Paradis 8</Sdm_AMAdr>
        <sdm_sdfid>181249</sdm_sdfid>
        <Sdm_AMAdr2/>
      </doc>
      <doc>
        <Sdm_AMPoststed>ØLENSVÅG</Sdm_AMPoststed>
        <Sdm_AMNavn>Sigrid Johanne Henriksen</Sdm_AMNavn>
        <Sdm_AMPostNr>5582</Sdm_AMPostNr>
        <Sdm_AMReferanse/>
        <Sdm_AMAdr>Vågshagen 17</Sdm_AMAdr>
        <sdm_sdfid>181250</sdm_sdfid>
        <Sdm_AMAdr2/>
      </doc>
      <doc>
        <Sdm_AMPoststed>ØLEN</Sdm_AMPoststed>
        <Sdm_AMNavn>Gunnbjørg Oddveig Mosdal</Sdm_AMNavn>
        <Sdm_AMPostNr>5580</Sdm_AMPostNr>
        <Sdm_AMReferanse/>
        <Sdm_AMAdr>Heiabøvegen 66</Sdm_AMAdr>
        <sdm_sdfid>181251</sdm_sdfid>
        <Sdm_AMAdr2/>
      </doc>
      <doc>
        <Sdm_AMPoststed>LONEVÅG</Sdm_AMPoststed>
        <Sdm_AMNavn>Audun Herland</Sdm_AMNavn>
        <Sdm_AMPostNr>5282</Sdm_AMPostNr>
        <Sdm_AMReferanse/>
        <Sdm_AMAdr>Fotlandsvegen 626</Sdm_AMAdr>
        <sdm_sdfid>181252</sdm_sdfid>
        <Sdm_AMAdr2/>
      </doc>
      <doc>
        <Sdm_AMPoststed>OTTERSØY</Sdm_AMPoststed>
        <Sdm_AMNavn>Nils Boge Seeberg</Sdm_AMNavn>
        <Sdm_AMPostNr>7940</Sdm_AMPostNr>
        <Sdm_AMReferanse/>
        <Sdm_AMAdr>Alexandra Sverdrups Veg 3</Sdm_AMAdr>
        <sdm_sdfid>181253</sdm_sdfid>
        <Sdm_AMAdr2/>
      </doc>
      <doc>
        <Sdm_AMPoststed>RENNESØY</Sdm_AMPoststed>
        <Sdm_AMNavn>Else-Lill Seeberg Tveit Barvik</Sdm_AMNavn>
        <Sdm_AMPostNr>4150</Sdm_AMPostNr>
        <Sdm_AMReferanse/>
        <Sdm_AMAdr>Smidalen 6</Sdm_AMAdr>
        <sdm_sdfid>181254</sdm_sdfid>
        <Sdm_AMAdr2/>
      </doc>
      <doc>
        <Sdm_AMPoststed>STAVANGER</Sdm_AMPoststed>
        <Sdm_AMNavn>Nina Johanne Seeberg Tveit</Sdm_AMNavn>
        <Sdm_AMPostNr>4016</Sdm_AMPostNr>
        <Sdm_AMReferanse/>
        <Sdm_AMAdr>Veumveien 52</Sdm_AMAdr>
        <sdm_sdfid>181255</sdm_sdfid>
        <Sdm_AMAdr2/>
      </doc>
      <doc>
        <Sdm_AMPoststed>STAVANGER</Sdm_AMPoststed>
        <Sdm_AMNavn>Eva Bjelland Kaada</Sdm_AMNavn>
        <Sdm_AMPostNr>4022</Sdm_AMPostNr>
        <Sdm_AMReferanse/>
        <Sdm_AMAdr>Måltroststien 16</Sdm_AMAdr>
        <sdm_sdfid>181256</sdm_sdfid>
        <Sdm_AMAdr2/>
      </doc>
      <doc>
        <Sdm_AMPoststed>SANDEID</Sdm_AMPoststed>
        <Sdm_AMNavn>Osvald Magne Bjelland</Sdm_AMNavn>
        <Sdm_AMPostNr>5585</Sdm_AMPostNr>
        <Sdm_AMReferanse/>
        <Sdm_AMAdr>Sandeid
Postboks 49</Sdm_AMAdr>
        <sdm_sdfid>181257</sdm_sdfid>
        <Sdm_AMAdr2/>
      </doc>
      <doc>
        <Sdm_AMPoststed>BERGEN</Sdm_AMPoststed>
        <Sdm_AMNavn>Åslaug Ytrenes</Sdm_AMNavn>
        <Sdm_AMPostNr>5082</Sdm_AMPostNr>
        <Sdm_AMReferanse/>
        <Sdm_AMAdr>Studentbyen Nattland 131</Sdm_AMAdr>
        <sdm_sdfid>181259</sdm_sdfid>
        <Sdm_AMAdr2/>
      </doc>
      <doc>
        <Sdm_AMPoststed>FINNØY</Sdm_AMPoststed>
        <Sdm_AMNavn>Aslaug Marit Rørtveit</Sdm_AMNavn>
        <Sdm_AMPostNr>4160</Sdm_AMPostNr>
        <Sdm_AMReferanse/>
        <Sdm_AMAdr>Kyrkjeskarvegen 28</Sdm_AMAdr>
        <sdm_sdfid>181260</sdm_sdfid>
        <Sdm_AMAdr2/>
      </doc>
      <doc>
        <Sdm_AMPoststed>ATRÅ</Sdm_AMPoststed>
        <Sdm_AMNavn>Bjarte Eintveit</Sdm_AMNavn>
        <Sdm_AMPostNr>3656</Sdm_AMPostNr>
        <Sdm_AMReferanse/>
        <Sdm_AMAdr>Atråvegen 39</Sdm_AMAdr>
        <sdm_sdfid>181261</sdm_sdfid>
        <Sdm_AMAdr2/>
      </doc>
      <doc>
        <Sdm_AMPoststed>ESPELAND</Sdm_AMPoststed>
        <Sdm_AMNavn>Trond Fjellvik Djuve</Sdm_AMNavn>
        <Sdm_AMPostNr>5267</Sdm_AMPostNr>
        <Sdm_AMReferanse/>
        <Sdm_AMAdr>Ågotaskaret 18</Sdm_AMAdr>
        <sdm_sdfid>181262</sdm_sdfid>
        <Sdm_AMAdr2/>
      </doc>
      <doc>
        <Sdm_AMPoststed>STORD</Sdm_AMPoststed>
        <Sdm_AMNavn>Svein Magne Djuve</Sdm_AMNavn>
        <Sdm_AMPostNr>5412</Sdm_AMPostNr>
        <Sdm_AMReferanse/>
        <Sdm_AMAdr>Åsaheio 62</Sdm_AMAdr>
        <sdm_sdfid>181263</sdm_sdfid>
        <Sdm_AMAdr2/>
      </doc>
      <doc>
        <Sdm_AMPoststed>ODDA</Sdm_AMPoststed>
        <Sdm_AMNavn>Dag Olav Djuve Seim</Sdm_AMNavn>
        <Sdm_AMPostNr>5750</Sdm_AMPostNr>
        <Sdm_AMReferanse/>
        <Sdm_AMAdr>Moen 3</Sdm_AMAdr>
        <sdm_sdfid>181264</sdm_sdfid>
        <Sdm_AMAdr2/>
      </doc>
      <doc>
        <Sdm_AMPoststed>SVEIO</Sdm_AMPoststed>
        <Sdm_AMNavn>Helge Kristian Danielsen</Sdm_AMNavn>
        <Sdm_AMPostNr>5550</Sdm_AMPostNr>
        <Sdm_AMReferanse/>
        <Sdm_AMAdr>Gullvegen 269</Sdm_AMAdr>
        <sdm_sdfid>181265</sdm_sdfid>
        <Sdm_AMAdr2/>
      </doc>
      <doc>
        <Sdm_AMPoststed>BERGEN</Sdm_AMPoststed>
        <Sdm_AMNavn>Oddny Irene Miljeteig</Sdm_AMNavn>
        <Sdm_AMPostNr>5052</Sdm_AMPostNr>
        <Sdm_AMReferanse/>
        <Sdm_AMAdr>St Torfinns vei 18</Sdm_AMAdr>
        <sdm_sdfid>181266</sdm_sdfid>
        <Sdm_AMAdr2/>
      </doc>
      <doc>
        <Sdm_AMPoststed>ODDA</Sdm_AMPoststed>
        <Sdm_AMNavn>Sigbjørn Eikemo</Sdm_AMNavn>
        <Sdm_AMPostNr>5750</Sdm_AMPostNr>
        <Sdm_AMReferanse/>
        <Sdm_AMAdr>Eidesbrotet 22</Sdm_AMAdr>
        <sdm_sdfid>181267</sdm_sdfid>
        <Sdm_AMAdr2/>
      </doc>
      <doc>
        <Sdm_AMPoststed>ODDA</Sdm_AMPoststed>
        <Sdm_AMNavn>Marta Eikemo Graue</Sdm_AMNavn>
        <Sdm_AMPostNr>5751</Sdm_AMPostNr>
        <Sdm_AMReferanse/>
        <Sdm_AMAdr>Postboks 121</Sdm_AMAdr>
        <sdm_sdfid>181268</sdm_sdfid>
        <Sdm_AMAdr2/>
      </doc>
      <doc>
        <Sdm_AMPoststed>HUSNES</Sdm_AMPoststed>
        <Sdm_AMNavn>Geir Ove Eikemo</Sdm_AMNavn>
        <Sdm_AMPostNr>5460</Sdm_AMPostNr>
        <Sdm_AMReferanse/>
        <Sdm_AMAdr>Lindevegen 13</Sdm_AMAdr>
        <sdm_sdfid>181269</sdm_sdfid>
        <Sdm_AMAdr2/>
      </doc>
      <doc>
        <Sdm_AMPoststed>MARKHUS</Sdm_AMPoststed>
        <Sdm_AMNavn>Geir Arne Eikemo</Sdm_AMNavn>
        <Sdm_AMPostNr>5596</Sdm_AMPostNr>
        <Sdm_AMReferanse/>
        <Sdm_AMAdr>Eikemovegen 253</Sdm_AMAdr>
        <sdm_sdfid>181270</sdm_sdfid>
        <Sdm_AMAdr2/>
      </doc>
      <doc>
        <Sdm_AMPoststed>MARKHUS</Sdm_AMPoststed>
        <Sdm_AMNavn>Liv Synnøve Eikemo</Sdm_AMNavn>
        <Sdm_AMPostNr>5596</Sdm_AMPostNr>
        <Sdm_AMReferanse/>
        <Sdm_AMAdr>Vetrhusvegen 4</Sdm_AMAdr>
        <sdm_sdfid>181271</sdm_sdfid>
        <Sdm_AMAdr2/>
      </doc>
      <doc>
        <Sdm_AMPoststed>TORVASTAD</Sdm_AMPoststed>
        <Sdm_AMNavn>Rune Ljosnes</Sdm_AMNavn>
        <Sdm_AMPostNr>4260</Sdm_AMPostNr>
        <Sdm_AMReferanse/>
        <Sdm_AMAdr>Osnesbakken 9</Sdm_AMAdr>
        <sdm_sdfid>181274</sdm_sdfid>
        <Sdm_AMAdr2/>
      </doc>
      <doc>
        <Sdm_AMPoststed>VOSS</Sdm_AMPoststed>
        <Sdm_AMNavn>Mariann Åkre</Sdm_AMNavn>
        <Sdm_AMPostNr>5709</Sdm_AMPostNr>
        <Sdm_AMReferanse/>
        <Sdm_AMAdr>Filipshaugen 35</Sdm_AMAdr>
        <sdm_sdfid>181275</sdm_sdfid>
        <Sdm_AMAdr2/>
      </doc>
      <doc>
        <Sdm_AMPoststed>USKEDALEN</Sdm_AMPoststed>
        <Sdm_AMNavn>Terje Ljosnes</Sdm_AMNavn>
        <Sdm_AMPostNr>5463</Sdm_AMPostNr>
        <Sdm_AMReferanse/>
        <Sdm_AMAdr>Uskedalsvegen 129</Sdm_AMAdr>
        <sdm_sdfid>181276</sdm_sdfid>
        <Sdm_AMAdr2/>
      </doc>
      <doc>
        <Sdm_AMPoststed>ØLEN</Sdm_AMPoststed>
        <Sdm_AMNavn>Haldis Ljosnes Haugland</Sdm_AMNavn>
        <Sdm_AMPostNr>5580</Sdm_AMPostNr>
        <Sdm_AMReferanse/>
        <Sdm_AMAdr/>
        <sdm_sdfid>181277</sdm_sdfid>
        <Sdm_AMAdr2/>
      </doc>
      <doc>
        <Sdm_AMPoststed>VALEVÅG</Sdm_AMPoststed>
        <Sdm_AMNavn>Valestrands Beitesforening AS</Sdm_AMNavn>
        <Sdm_AMPostNr>5554</Sdm_AMPostNr>
        <Sdm_AMReferanse/>
        <Sdm_AMAdr>Kjosanevegen 78</Sdm_AMAdr>
        <sdm_sdfid>181278</sdm_sdfid>
        <Sdm_AMAdr2/>
      </doc>
      <doc>
        <Sdm_AMPoststed>ODDA</Sdm_AMPoststed>
        <Sdm_AMNavn>Ellen Lundal Fjæra</Sdm_AMNavn>
        <Sdm_AMPostNr>5750</Sdm_AMPostNr>
        <Sdm_AMReferanse/>
        <Sdm_AMAdr>Hagavegen 3</Sdm_AMAdr>
        <sdm_sdfid>181279</sdm_sdfid>
        <Sdm_AMAdr2/>
      </doc>
      <doc>
        <Sdm_AMPoststed>FYLLINGSDALEN</Sdm_AMPoststed>
        <Sdm_AMNavn>Kristian Fjæra</Sdm_AMNavn>
        <Sdm_AMPostNr>5148</Sdm_AMPostNr>
        <Sdm_AMReferanse/>
        <Sdm_AMAdr>Helgeplasset 154</Sdm_AMAdr>
        <sdm_sdfid>181280</sdm_sdfid>
        <Sdm_AMAdr2/>
      </doc>
      <doc>
        <Sdm_AMPoststed>FJÆRA</Sdm_AMPoststed>
        <Sdm_AMNavn>Lars Fjæra</Sdm_AMNavn>
        <Sdm_AMPostNr>5598</Sdm_AMPostNr>
        <Sdm_AMReferanse/>
        <Sdm_AMAdr>Fjæravegen 75</Sdm_AMAdr>
        <sdm_sdfid>181281</sdm_sdfid>
        <Sdm_AMAdr2/>
      </doc>
      <doc>
        <Sdm_AMPoststed>FJÆRA</Sdm_AMPoststed>
        <Sdm_AMNavn>Bente Djønne</Sdm_AMNavn>
        <Sdm_AMPostNr>5598</Sdm_AMPostNr>
        <Sdm_AMReferanse/>
        <Sdm_AMAdr>Fjæravegen 12</Sdm_AMAdr>
        <sdm_sdfid>181282</sdm_sdfid>
        <Sdm_AMAdr2/>
      </doc>
      <doc>
        <Sdm_AMPoststed>FJÆRA</Sdm_AMPoststed>
        <Sdm_AMNavn>Vivi Olaug Lundal</Sdm_AMNavn>
        <Sdm_AMPostNr>5598</Sdm_AMPostNr>
        <Sdm_AMReferanse/>
        <Sdm_AMAdr>Flåto 28</Sdm_AMAdr>
        <sdm_sdfid>181283</sdm_sdfid>
        <Sdm_AMAdr2/>
      </doc>
      <doc>
        <Sdm_AMPoststed>FJÆRA</Sdm_AMPoststed>
        <Sdm_AMNavn>John Vidar Gundersen</Sdm_AMNavn>
        <Sdm_AMPostNr>5598</Sdm_AMPostNr>
        <Sdm_AMReferanse/>
        <Sdm_AMAdr>Fjæravegen 15</Sdm_AMAdr>
        <sdm_sdfid>181284</sdm_sdfid>
        <Sdm_AMAdr2/>
      </doc>
      <doc>
        <Sdm_AMPoststed>FJÆRA</Sdm_AMPoststed>
        <Sdm_AMNavn>Tollef Rullestad</Sdm_AMNavn>
        <Sdm_AMPostNr>5598</Sdm_AMPostNr>
        <Sdm_AMReferanse/>
        <Sdm_AMAdr>Rullestadvegen 55</Sdm_AMAdr>
        <sdm_sdfid>181285</sdm_sdfid>
        <Sdm_AMAdr2/>
      </doc>
      <doc>
        <Sdm_AMPoststed>HAUGESUND</Sdm_AMPoststed>
        <Sdm_AMNavn>Hege Rullestad Wathne</Sdm_AMNavn>
        <Sdm_AMPostNr>5514</Sdm_AMPostNr>
        <Sdm_AMReferanse/>
        <Sdm_AMAdr>Kopphaug 36</Sdm_AMAdr>
        <sdm_sdfid>181286</sdm_sdfid>
        <Sdm_AMAdr2/>
      </doc>
      <doc>
        <Sdm_AMPoststed>FJÆRA</Sdm_AMPoststed>
        <Sdm_AMNavn>Per Rullestad</Sdm_AMNavn>
        <Sdm_AMPostNr>5598</Sdm_AMPostNr>
        <Sdm_AMReferanse/>
        <Sdm_AMAdr>Rullestadvegen 38</Sdm_AMAdr>
        <sdm_sdfid>181287</sdm_sdfid>
        <Sdm_AMAdr2/>
      </doc>
      <doc>
        <Sdm_AMPoststed>FJÆRA</Sdm_AMPoststed>
        <Sdm_AMNavn>Ole Vidar Melkeraaen</Sdm_AMNavn>
        <Sdm_AMPostNr>5598</Sdm_AMPostNr>
        <Sdm_AMReferanse/>
        <Sdm_AMAdr>Rullestadstranda 35</Sdm_AMAdr>
        <sdm_sdfid>181289</sdm_sdfid>
        <Sdm_AMAdr2/>
      </doc>
      <doc>
        <Sdm_AMPoststed>FJÆRA</Sdm_AMPoststed>
        <Sdm_AMNavn>Ragna Markhus</Sdm_AMNavn>
        <Sdm_AMPostNr>5598</Sdm_AMPostNr>
        <Sdm_AMReferanse/>
        <Sdm_AMAdr>Rullestadvegen 371</Sdm_AMAdr>
        <sdm_sdfid>181290</sdm_sdfid>
        <Sdm_AMAdr2/>
      </doc>
      <doc>
        <Sdm_AMPoststed>FJÆRA</Sdm_AMPoststed>
        <Sdm_AMNavn>Kjetil Riise</Sdm_AMNavn>
        <Sdm_AMPostNr>5598</Sdm_AMPostNr>
        <Sdm_AMReferanse/>
        <Sdm_AMAdr>Bergstø 2</Sdm_AMAdr>
        <sdm_sdfid>181291</sdm_sdfid>
        <Sdm_AMAdr2/>
      </doc>
      <doc>
        <Sdm_AMPoststed>FJÆRA</Sdm_AMPoststed>
        <Sdm_AMNavn>Karl Erik Eljervik</Sdm_AMNavn>
        <Sdm_AMPostNr>5598</Sdm_AMPostNr>
        <Sdm_AMReferanse/>
        <Sdm_AMAdr>Haukelivegen 1570</Sdm_AMAdr>
        <sdm_sdfid>181292</sdm_sdfid>
        <Sdm_AMAdr2/>
      </doc>
      <doc>
        <Sdm_AMPoststed>ODDA</Sdm_AMPoststed>
        <Sdm_AMNavn>Per Bjarne Mosdal</Sdm_AMNavn>
        <Sdm_AMPostNr>5750</Sdm_AMPostNr>
        <Sdm_AMReferanse/>
        <Sdm_AMAdr>Eidesåsen 78</Sdm_AMAdr>
        <sdm_sdfid>181293</sdm_sdfid>
        <Sdm_AMAdr2/>
      </doc>
      <doc>
        <Sdm_AMPoststed>ODDA</Sdm_AMPoststed>
        <Sdm_AMNavn>Gjertrud Mosdal Røneid</Sdm_AMNavn>
        <Sdm_AMPostNr>5750</Sdm_AMPostNr>
        <Sdm_AMReferanse/>
        <Sdm_AMAdr>Røldalsvegen 58</Sdm_AMAdr>
        <sdm_sdfid>181294</sdm_sdfid>
        <Sdm_AMAdr2/>
      </doc>
      <doc>
        <Sdm_AMPoststed>SKARE</Sdm_AMPoststed>
        <Sdm_AMNavn>Oddmund Sverre Viskjer</Sdm_AMNavn>
        <Sdm_AMPostNr>5763</Sdm_AMPostNr>
        <Sdm_AMReferanse/>
        <Sdm_AMAdr>Sveabrotet 3</Sdm_AMAdr>
        <sdm_sdfid>181295</sdm_sdfid>
        <Sdm_AMAdr2/>
      </doc>
      <doc>
        <Sdm_AMPoststed>MARKHUS</Sdm_AMPoststed>
        <Sdm_AMNavn>Anne Grethe Straumsøy</Sdm_AMNavn>
        <Sdm_AMPostNr>5596</Sdm_AMPostNr>
        <Sdm_AMReferanse/>
        <Sdm_AMAdr>Haukelivegen 1454</Sdm_AMAdr>
        <sdm_sdfid>181296</sdm_sdfid>
        <Sdm_AMAdr2/>
      </doc>
      <doc>
        <Sdm_AMPoststed>MARKHUS</Sdm_AMPoststed>
        <Sdm_AMNavn>Harald Ivar Miljeteig</Sdm_AMNavn>
        <Sdm_AMPostNr>5596</Sdm_AMPostNr>
        <Sdm_AMReferanse/>
        <Sdm_AMAdr>Markhusvegen 307</Sdm_AMAdr>
        <sdm_sdfid>181297</sdm_sdfid>
        <Sdm_AMAdr2/>
      </doc>
      <doc>
        <Sdm_AMPoststed>MARKHUS</Sdm_AMPoststed>
        <Sdm_AMNavn>Egil Næsheim</Sdm_AMNavn>
        <Sdm_AMPostNr>5596</Sdm_AMPostNr>
        <Sdm_AMReferanse/>
        <Sdm_AMAdr>Øvre Markhus 140</Sdm_AMAdr>
        <sdm_sdfid>181298</sdm_sdfid>
        <Sdm_AMAdr2/>
      </doc>
      <doc>
        <Sdm_AMPoststed>MARKHUS</Sdm_AMPoststed>
        <Sdm_AMNavn>Jon Arne Markhus</Sdm_AMNavn>
        <Sdm_AMPostNr>5596</Sdm_AMPostNr>
        <Sdm_AMReferanse/>
        <Sdm_AMAdr>Øvre Markhus 103</Sdm_AMAdr>
        <sdm_sdfid>181299</sdm_sdfid>
        <Sdm_AMAdr2/>
      </doc>
      <doc>
        <Sdm_AMPoststed>HAUGESUND</Sdm_AMPoststed>
        <Sdm_AMNavn>Kåre Olav Krogenes</Sdm_AMNavn>
        <Sdm_AMPostNr>5521</Sdm_AMPostNr>
        <Sdm_AMReferanse/>
        <Sdm_AMAdr>Fjæragata 6</Sdm_AMAdr>
        <sdm_sdfid>181301</sdm_sdfid>
        <Sdm_AMAdr2/>
      </doc>
      <doc>
        <Sdm_AMPoststed>URANGSVÅG</Sdm_AMPoststed>
        <Sdm_AMNavn>Geir Jarle Halleraker</Sdm_AMNavn>
        <Sdm_AMPostNr>5427</Sdm_AMPostNr>
        <Sdm_AMReferanse/>
        <Sdm_AMAdr>Hollund 22</Sdm_AMAdr>
        <sdm_sdfid>181302</sdm_sdfid>
        <Sdm_AMAdr2/>
      </doc>
      <doc>
        <Sdm_AMPoststed>MARKHUS</Sdm_AMPoststed>
        <Sdm_AMNavn>Arne Hetleflåt</Sdm_AMNavn>
        <Sdm_AMPostNr>5596</Sdm_AMPostNr>
        <Sdm_AMReferanse/>
        <Sdm_AMAdr>Markhusvegen 147</Sdm_AMAdr>
        <sdm_sdfid>181313</sdm_sdfid>
        <Sdm_AMAdr2/>
      </doc>
      <doc>
        <Sdm_AMPoststed>MARKHUS</Sdm_AMPoststed>
        <Sdm_AMNavn>Sigrid Hetleflåt</Sdm_AMNavn>
        <Sdm_AMPostNr>5596</Sdm_AMPostNr>
        <Sdm_AMReferanse/>
        <Sdm_AMAdr>Markhusvegen 145</Sdm_AMAdr>
        <sdm_sdfid>181314</sdm_sdfid>
        <Sdm_AMAdr2/>
      </doc>
      <doc>
        <Sdm_AMPoststed>MARKHUS</Sdm_AMPoststed>
        <Sdm_AMNavn>Jonny Hetleflåt</Sdm_AMNavn>
        <Sdm_AMPostNr>5596</Sdm_AMPostNr>
        <Sdm_AMReferanse/>
        <Sdm_AMAdr>Markhusvegen 145</Sdm_AMAdr>
        <sdm_sdfid>181315</sdm_sdfid>
        <Sdm_AMAdr2/>
      </doc>
      <doc>
        <Sdm_AMPoststed>SKJOLD</Sdm_AMPoststed>
        <Sdm_AMNavn>Jakob Markhus</Sdm_AMNavn>
        <Sdm_AMPostNr>5574</Sdm_AMPostNr>
        <Sdm_AMReferanse/>
        <Sdm_AMAdr>Dalavikvegen 190</Sdm_AMAdr>
        <sdm_sdfid>181316</sdm_sdfid>
        <Sdm_AMAdr2/>
      </doc>
      <doc>
        <Sdm_AMPoststed>MARKHUS</Sdm_AMPoststed>
        <Sdm_AMNavn>Svein Henning Rafdal</Sdm_AMNavn>
        <Sdm_AMPostNr>5596</Sdm_AMPostNr>
        <Sdm_AMReferanse/>
        <Sdm_AMAdr>Åkrafjordvegen 811</Sdm_AMAdr>
        <sdm_sdfid>181317</sdm_sdfid>
        <Sdm_AMAdr2/>
      </doc>
      <doc>
        <Sdm_AMPoststed>SKARE</Sdm_AMPoststed>
        <Sdm_AMNavn>Ingeborg Øyna</Sdm_AMNavn>
        <Sdm_AMPostNr>5763</Sdm_AMPostNr>
        <Sdm_AMReferanse/>
        <Sdm_AMAdr>Jøsendal 64
Øyna</Sdm_AMAdr>
        <sdm_sdfid>181318</sdm_sdfid>
        <Sdm_AMAdr2/>
      </doc>
      <doc>
        <Sdm_AMPoststed>EIKELANDSOSEN</Sdm_AMPoststed>
        <Sdm_AMNavn>Randi Karin Øvreås</Sdm_AMNavn>
        <Sdm_AMPostNr>5640</Sdm_AMPostNr>
        <Sdm_AMReferanse/>
        <Sdm_AMAdr>Stallabrotet 9</Sdm_AMAdr>
        <sdm_sdfid>181319</sdm_sdfid>
        <Sdm_AMAdr2/>
      </doc>
      <doc>
        <Sdm_AMPoststed>KOLNES</Sdm_AMPoststed>
        <Sdm_AMNavn>Torbjørn Heggheim</Sdm_AMNavn>
        <Sdm_AMPostNr>5541</Sdm_AMPostNr>
        <Sdm_AMReferanse/>
        <Sdm_AMAdr>Skrevegen 280</Sdm_AMAdr>
        <sdm_sdfid>181320</sdm_sdfid>
        <Sdm_AMAdr2/>
      </doc>
      <doc>
        <Sdm_AMPoststed>HAUGESUND</Sdm_AMPoststed>
        <Sdm_AMNavn>Arvid Inge Rafdal</Sdm_AMNavn>
        <Sdm_AMPostNr>5532</Sdm_AMPostNr>
        <Sdm_AMReferanse/>
        <Sdm_AMAdr>Eirik Raudes Gate 8</Sdm_AMAdr>
        <sdm_sdfid>181321</sdm_sdfid>
        <Sdm_AMAdr2/>
      </doc>
      <doc>
        <Sdm_AMPoststed>ETNE</Sdm_AMPoststed>
        <Sdm_AMNavn>Einar Kasper Sævareid</Sdm_AMNavn>
        <Sdm_AMPostNr>5590</Sdm_AMPostNr>
        <Sdm_AMReferanse/>
        <Sdm_AMAdr>Dalavegen 36</Sdm_AMAdr>
        <sdm_sdfid>181322</sdm_sdfid>
        <Sdm_AMAdr2/>
      </doc>
      <doc>
        <Sdm_AMPoststed>ETNE</Sdm_AMPoststed>
        <Sdm_AMNavn>Endre Johan Sævareid</Sdm_AMNavn>
        <Sdm_AMPostNr>5590</Sdm_AMPostNr>
        <Sdm_AMReferanse/>
        <Sdm_AMAdr>Kyrpingsvegen 138</Sdm_AMAdr>
        <sdm_sdfid>181323</sdm_sdfid>
        <Sdm_AMAdr2/>
      </doc>
      <doc>
        <Sdm_AMPoststed>ETNE</Sdm_AMPoststed>
        <Sdm_AMNavn>Einar Sigurd Elde</Sdm_AMNavn>
        <Sdm_AMPostNr>5590</Sdm_AMPostNr>
        <Sdm_AMReferanse/>
        <Sdm_AMAdr>Kyrpingsvegen 66</Sdm_AMAdr>
        <sdm_sdfid>181324</sdm_sdfid>
        <Sdm_AMAdr2/>
      </doc>
      <doc>
        <Sdm_AMPoststed>ETNE</Sdm_AMPoststed>
        <Sdm_AMNavn>Birger Hansen</Sdm_AMNavn>
        <Sdm_AMPostNr>5590</Sdm_AMPostNr>
        <Sdm_AMReferanse/>
        <Sdm_AMAdr>Grindheimsvegen 151</Sdm_AMAdr>
        <sdm_sdfid>181325</sdm_sdfid>
        <Sdm_AMAdr2/>
      </doc>
      <doc>
        <Sdm_AMPoststed>ETNE</Sdm_AMPoststed>
        <Sdm_AMNavn>Per Hansen</Sdm_AMNavn>
        <Sdm_AMPostNr>5590</Sdm_AMPostNr>
        <Sdm_AMReferanse/>
        <Sdm_AMAdr>Enge 20</Sdm_AMAdr>
        <sdm_sdfid>181326</sdm_sdfid>
        <Sdm_AMAdr2/>
      </doc>
      <doc>
        <Sdm_AMPoststed>SANDEID</Sdm_AMPoststed>
        <Sdm_AMNavn>Anne Gurine Skeie</Sdm_AMNavn>
        <Sdm_AMPostNr>5585</Sdm_AMPostNr>
        <Sdm_AMReferanse/>
        <Sdm_AMAdr>Saudavegen 5872</Sdm_AMAdr>
        <sdm_sdfid>181327</sdm_sdfid>
        <Sdm_AMAdr2/>
      </doc>
      <doc>
        <Sdm_AMPoststed>ETNE</Sdm_AMPoststed>
        <Sdm_AMNavn>Kyrping Camping AS</Sdm_AMNavn>
        <Sdm_AMPostNr>5590</Sdm_AMPostNr>
        <Sdm_AMReferanse/>
        <Sdm_AMAdr>Sævareidsvik 8</Sdm_AMAdr>
        <sdm_sdfid>181328</sdm_sdfid>
        <Sdm_AMAdr2/>
      </doc>
      <doc>
        <Sdm_AMPoststed>SKARE</Sdm_AMPoststed>
        <Sdm_AMNavn>Jostein Konrad Akse</Sdm_AMNavn>
        <Sdm_AMPostNr>5763</Sdm_AMPostNr>
        <Sdm_AMReferanse/>
        <Sdm_AMAdr>Reinsnosvegen 110</Sdm_AMAdr>
        <sdm_sdfid>181329</sdm_sdfid>
        <Sdm_AMAdr2/>
      </doc>
      <doc>
        <Sdm_AMPoststed>SKARE</Sdm_AMPoststed>
        <Sdm_AMNavn>Lillian Akse</Sdm_AMNavn>
        <Sdm_AMPostNr>5763</Sdm_AMPostNr>
        <Sdm_AMReferanse/>
        <Sdm_AMAdr>Reinsnosvegen 110</Sdm_AMAdr>
        <sdm_sdfid>181330</sdm_sdfid>
        <Sdm_AMAdr2/>
      </doc>
      <doc>
        <Sdm_AMPoststed>STAVANGER</Sdm_AMPoststed>
        <Sdm_AMNavn>Johannes Sævareid</Sdm_AMNavn>
        <Sdm_AMPostNr>4034</Sdm_AMPostNr>
        <Sdm_AMReferanse/>
        <Sdm_AMAdr>Ulsbergveien 2</Sdm_AMAdr>
        <sdm_sdfid>181331</sdm_sdfid>
        <Sdm_AMAdr2/>
      </doc>
      <doc>
        <Sdm_AMPoststed>ETNE</Sdm_AMPoststed>
        <Sdm_AMNavn>Asbjørn Sævareid</Sdm_AMNavn>
        <Sdm_AMPostNr>5590</Sdm_AMPostNr>
        <Sdm_AMReferanse/>
        <Sdm_AMAdr>Kyrpingsvegen 107</Sdm_AMAdr>
        <sdm_sdfid>181332</sdm_sdfid>
        <Sdm_AMAdr2/>
      </doc>
      <doc>
        <Sdm_AMPoststed>ETNE</Sdm_AMPoststed>
        <Sdm_AMNavn>Jon Tarald Hustoft</Sdm_AMNavn>
        <Sdm_AMPostNr>5590</Sdm_AMPostNr>
        <Sdm_AMReferanse/>
        <Sdm_AMAdr>Kyrpingsvegen 98</Sdm_AMAdr>
        <sdm_sdfid>181333</sdm_sdfid>
        <Sdm_AMAdr2/>
      </doc>
      <doc>
        <Sdm_AMPoststed>ETNE</Sdm_AMPoststed>
        <Sdm_AMNavn>Bernt Sævareid</Sdm_AMNavn>
        <Sdm_AMPostNr>5590</Sdm_AMPostNr>
        <Sdm_AMReferanse/>
        <Sdm_AMAdr>Kyrpingsvegen 72</Sdm_AMAdr>
        <sdm_sdfid>181334</sdm_sdfid>
        <Sdm_AMAdr2/>
      </doc>
      <doc>
        <Sdm_AMPoststed>ETNE</Sdm_AMPoststed>
        <Sdm_AMNavn>Vidar Tjelmeland</Sdm_AMNavn>
        <Sdm_AMPostNr>5590</Sdm_AMPostNr>
        <Sdm_AMReferanse/>
        <Sdm_AMAdr>Åkrafjordvegen 34</Sdm_AMAdr>
        <sdm_sdfid>181335</sdm_sdfid>
        <Sdm_AMAdr2/>
      </doc>
      <doc>
        <Sdm_AMPoststed>ETNE</Sdm_AMPoststed>
        <Sdm_AMNavn>Nils Olav Tjelmeland</Sdm_AMNavn>
        <Sdm_AMPostNr>5590</Sdm_AMPostNr>
        <Sdm_AMReferanse/>
        <Sdm_AMAdr>Åkrafjordvegen 55</Sdm_AMAdr>
        <sdm_sdfid>181336</sdm_sdfid>
        <Sdm_AMAdr2/>
      </doc>
      <doc>
        <Sdm_AMPoststed>ETNE</Sdm_AMPoststed>
        <Sdm_AMNavn>Tordis Helene Stensrud</Sdm_AMNavn>
        <Sdm_AMPostNr>5590</Sdm_AMPostNr>
        <Sdm_AMReferanse/>
        <Sdm_AMAdr>Åkrafjordvegen 41</Sdm_AMAdr>
        <sdm_sdfid>181337</sdm_sdfid>
        <Sdm_AMAdr2/>
      </doc>
      <doc>
        <Sdm_AMPoststed>ETNE</Sdm_AMPoststed>
        <Sdm_AMNavn>Jan Eirik Jensen</Sdm_AMNavn>
        <Sdm_AMPostNr>5590</Sdm_AMPostNr>
        <Sdm_AMReferanse/>
        <Sdm_AMAdr>Åkrafjordvegen 14</Sdm_AMAdr>
        <sdm_sdfid>181338</sdm_sdfid>
        <Sdm_AMAdr2/>
      </doc>
      <doc>
        <Sdm_AMPoststed>SKÅNEVIK</Sdm_AMPoststed>
        <Sdm_AMNavn>Ingrid Kjellaug Stengårdsbakken</Sdm_AMNavn>
        <Sdm_AMPostNr>5593</Sdm_AMPostNr>
        <Sdm_AMReferanse/>
        <Sdm_AMAdr>Åsheimsvegen 59</Sdm_AMAdr>
        <sdm_sdfid>181339</sdm_sdfid>
        <Sdm_AMAdr2/>
      </doc>
      <doc>
        <Sdm_AMPoststed>HAUGESUND</Sdm_AMPoststed>
        <Sdm_AMNavn>Ellen Marie Halleland</Sdm_AMNavn>
        <Sdm_AMPostNr>5537</Sdm_AMPostNr>
        <Sdm_AMReferanse/>
        <Sdm_AMAdr>Olaf Bulls Gate 13</Sdm_AMAdr>
        <sdm_sdfid>181340</sdm_sdfid>
        <Sdm_AMAdr2/>
      </doc>
      <doc>
        <Sdm_AMPoststed>VEAVÅGEN</Sdm_AMPoststed>
        <Sdm_AMNavn>Per Myklatun</Sdm_AMNavn>
        <Sdm_AMPostNr>4295</Sdm_AMPostNr>
        <Sdm_AMReferanse/>
        <Sdm_AMAdr>Postboks Pb 71</Sdm_AMAdr>
        <sdm_sdfid>181341</sdm_sdfid>
        <Sdm_AMAdr2/>
      </doc>
      <doc>
        <Sdm_AMPoststed>SKUDENESHAVN</Sdm_AMPoststed>
        <Sdm_AMNavn>Kristoffer Sundhordvik</Sdm_AMNavn>
        <Sdm_AMPostNr>4280</Sdm_AMPostNr>
        <Sdm_AMReferanse/>
        <Sdm_AMAdr>Salvebakkane 11</Sdm_AMAdr>
        <sdm_sdfid>181342</sdm_sdfid>
        <Sdm_AMAdr2/>
      </doc>
      <doc>
        <Sdm_AMPoststed>SKÅNEVIK</Sdm_AMPoststed>
        <Sdm_AMNavn>Arvid Taraldsøy</Sdm_AMNavn>
        <Sdm_AMPostNr>5593</Sdm_AMPostNr>
        <Sdm_AMReferanse/>
        <Sdm_AMAdr>Skånevikvegen 795</Sdm_AMAdr>
        <sdm_sdfid>181350</sdm_sdfid>
        <Sdm_AMAdr2/>
      </doc>
      <doc>
        <Sdm_AMPoststed>SKÅNEVIK</Sdm_AMPoststed>
        <Sdm_AMNavn>Anne Karin Opheim Rognøy</Sdm_AMNavn>
        <Sdm_AMPostNr>5593</Sdm_AMPostNr>
        <Sdm_AMReferanse/>
        <Sdm_AMAdr>Tungesvikvegen 312</Sdm_AMAdr>
        <sdm_sdfid>181351</sdm_sdfid>
        <Sdm_AMAdr2/>
      </doc>
      <doc>
        <Sdm_AMPoststed>OMASTRAND</Sdm_AMPoststed>
        <Sdm_AMNavn>Gunvor Helene Tungesvik</Sdm_AMNavn>
        <Sdm_AMPostNr>5632</Sdm_AMPostNr>
        <Sdm_AMReferanse/>
        <Sdm_AMAdr>Kollen 43</Sdm_AMAdr>
        <sdm_sdfid>181352</sdm_sdfid>
        <Sdm_AMAdr2/>
      </doc>
      <doc>
        <Sdm_AMPoststed>TAU</Sdm_AMPoststed>
        <Sdm_AMNavn>Svein Jostein Risøy</Sdm_AMNavn>
        <Sdm_AMPostNr>4120</Sdm_AMPostNr>
        <Sdm_AMReferanse/>
        <Sdm_AMAdr>Austlivegen 30</Sdm_AMAdr>
        <sdm_sdfid>181353</sdm_sdfid>
        <Sdm_AMAdr2/>
      </doc>
      <doc>
        <Sdm_AMPoststed>SKÅNEVIK</Sdm_AMPoststed>
        <Sdm_AMNavn>Johannes Slåke</Sdm_AMNavn>
        <Sdm_AMPostNr>5593</Sdm_AMPostNr>
        <Sdm_AMReferanse/>
        <Sdm_AMAdr>Tre</Sdm_AMAdr>
        <sdm_sdfid>181354</sdm_sdfid>
        <Sdm_AMAdr2/>
      </doc>
      <doc>
        <Sdm_AMPoststed>SKÅNEVIK</Sdm_AMPoststed>
        <Sdm_AMNavn>Olav Sævareid</Sdm_AMNavn>
        <Sdm_AMPostNr>5593</Sdm_AMPostNr>
        <Sdm_AMReferanse/>
        <Sdm_AMAdr>Prestavegen 18</Sdm_AMAdr>
        <sdm_sdfid>181355</sdm_sdfid>
        <Sdm_AMAdr2/>
      </doc>
      <doc>
        <Sdm_AMPoststed>STAVANGER</Sdm_AMPoststed>
        <Sdm_AMNavn>Odd Inge Tungesvik</Sdm_AMNavn>
        <Sdm_AMPostNr>4016</Sdm_AMPostNr>
        <Sdm_AMReferanse/>
        <Sdm_AMAdr>Hamneveien 1</Sdm_AMAdr>
        <sdm_sdfid>181356</sdm_sdfid>
        <Sdm_AMAdr2/>
      </doc>
      <doc>
        <Sdm_AMPoststed>KOPERVIK</Sdm_AMPoststed>
        <Sdm_AMNavn>Bodil Reinertsen Melkevik</Sdm_AMNavn>
        <Sdm_AMPostNr>4250</Sdm_AMPostNr>
        <Sdm_AMReferanse/>
        <Sdm_AMAdr>Åsebøvegen 21</Sdm_AMAdr>
        <sdm_sdfid>181357</sdm_sdfid>
        <Sdm_AMAdr2/>
      </doc>
      <doc>
        <Sdm_AMPoststed>AKSDAL</Sdm_AMPoststed>
        <Sdm_AMNavn>Ingunn Tungesvik Hjelmervik</Sdm_AMNavn>
        <Sdm_AMPostNr>5570</Sdm_AMPostNr>
        <Sdm_AMReferanse/>
        <Sdm_AMAdr>Grovamyr 9</Sdm_AMAdr>
        <sdm_sdfid>181358</sdm_sdfid>
        <Sdm_AMAdr2/>
      </doc>
      <doc>
        <Sdm_AMPoststed>HAUGESUND</Sdm_AMPoststed>
        <Sdm_AMNavn>Solfrid Elise Tungesvik</Sdm_AMNavn>
        <Sdm_AMPostNr>5538</Sdm_AMPostNr>
        <Sdm_AMReferanse/>
        <Sdm_AMAdr>Hansastø 15</Sdm_AMAdr>
        <sdm_sdfid>181359</sdm_sdfid>
        <Sdm_AMAdr2/>
      </doc>
      <doc>
        <Sdm_AMPoststed>SKÅNEVIK</Sdm_AMPoststed>
        <Sdm_AMNavn>Ole Sigurd Meland</Sdm_AMNavn>
        <Sdm_AMPostNr>5594</Sdm_AMPostNr>
        <Sdm_AMReferanse/>
        <Sdm_AMAdr>Postboks 98</Sdm_AMAdr>
        <sdm_sdfid>181360</sdm_sdfid>
        <Sdm_AMAdr2/>
      </doc>
      <doc>
        <Sdm_AMPoststed>SKÅNEVIK</Sdm_AMPoststed>
        <Sdm_AMNavn>Lars Inge Tungesvik</Sdm_AMNavn>
        <Sdm_AMPostNr>5593</Sdm_AMPostNr>
        <Sdm_AMReferanse/>
        <Sdm_AMAdr/>
        <sdm_sdfid>181361</sdm_sdfid>
        <Sdm_AMAdr2/>
      </doc>
      <doc>
        <Sdm_AMPoststed>BERGEN</Sdm_AMPoststed>
        <Sdm_AMNavn>Kjell Thore Tungesvik</Sdm_AMNavn>
        <Sdm_AMPostNr>5099</Sdm_AMPostNr>
        <Sdm_AMReferanse/>
        <Sdm_AMAdr>Øvre Sædalsvegen 64</Sdm_AMAdr>
        <sdm_sdfid>181362</sdm_sdfid>
        <Sdm_AMAdr2/>
      </doc>
      <doc>
        <Sdm_AMPoststed>SKATESTRAUMEN</Sdm_AMPoststed>
        <Sdm_AMNavn>Eldbjørg Kaldestad Ødegård</Sdm_AMNavn>
        <Sdm_AMPostNr>6719</Sdm_AMPostNr>
        <Sdm_AMReferanse/>
        <Sdm_AMAdr>Hornskorvegen 12</Sdm_AMAdr>
        <sdm_sdfid>181363</sdm_sdfid>
        <Sdm_AMAdr2/>
      </doc>
      <doc>
        <Sdm_AMPoststed>NAMDALSEID</Sdm_AMPoststed>
        <Sdm_AMNavn>Solveig Gudrun Kaldestad Opdahl</Sdm_AMNavn>
        <Sdm_AMPostNr>7750</Sdm_AMPostNr>
        <Sdm_AMReferanse/>
        <Sdm_AMAdr>Eldvegen 22</Sdm_AMAdr>
        <sdm_sdfid>181364</sdm_sdfid>
        <Sdm_AMAdr2/>
      </doc>
      <doc>
        <Sdm_AMPoststed>SKÅNEVIK</Sdm_AMPoststed>
        <Sdm_AMNavn>Jens Andreas Markhus</Sdm_AMNavn>
        <Sdm_AMPostNr>5593</Sdm_AMPostNr>
        <Sdm_AMReferanse/>
        <Sdm_AMAdr>Indranesvegen 48</Sdm_AMAdr>
        <sdm_sdfid>181365</sdm_sdfid>
        <Sdm_AMAdr2/>
      </doc>
      <doc>
        <Sdm_AMPoststed>SKÅNEVIK</Sdm_AMPoststed>
        <Sdm_AMNavn>Johannes Ness</Sdm_AMNavn>
        <Sdm_AMPostNr>5593</Sdm_AMPostNr>
        <Sdm_AMReferanse/>
        <Sdm_AMAdr>Indranesvegen 34</Sdm_AMAdr>
        <sdm_sdfid>181366</sdm_sdfid>
        <Sdm_AMAdr2/>
      </doc>
      <doc>
        <Sdm_AMPoststed>SKÅNEVIK</Sdm_AMPoststed>
        <Sdm_AMNavn>Aud Åsheim</Sdm_AMNavn>
        <Sdm_AMPostNr>5593</Sdm_AMPostNr>
        <Sdm_AMReferanse/>
        <Sdm_AMAdr>Indranesvegen 83</Sdm_AMAdr>
        <sdm_sdfid>181367</sdm_sdfid>
        <Sdm_AMAdr2/>
      </doc>
      <doc>
        <Sdm_AMPoststed>RAULAND</Sdm_AMPoststed>
        <Sdm_AMNavn>Gunnvor Kramviken</Sdm_AMNavn>
        <Sdm_AMPostNr>3864</Sdm_AMPostNr>
        <Sdm_AMReferanse/>
        <Sdm_AMAdr>Solbuvegen 4</Sdm_AMAdr>
        <sdm_sdfid>181368</sdm_sdfid>
        <Sdm_AMAdr2/>
      </doc>
      <doc>
        <Sdm_AMPoststed>ROSSLAND</Sdm_AMPoststed>
        <Sdm_AMNavn>Hilde Rafdal</Sdm_AMNavn>
        <Sdm_AMPostNr>5917</Sdm_AMPostNr>
        <Sdm_AMReferanse/>
        <Sdm_AMAdr>Rylandshøgda 16</Sdm_AMAdr>
        <sdm_sdfid>181369</sdm_sdfid>
        <Sdm_AMAdr2/>
      </doc>
      <doc>
        <Sdm_AMPoststed>ODDA</Sdm_AMPoststed>
        <Sdm_AMNavn>Agnar Rafdal</Sdm_AMNavn>
        <Sdm_AMPostNr>5750</Sdm_AMPostNr>
        <Sdm_AMReferanse/>
        <Sdm_AMAdr>Bustetungata 17</Sdm_AMAdr>
        <sdm_sdfid>181370</sdm_sdfid>
        <Sdm_AMAdr2/>
      </doc>
      <doc>
        <Sdm_AMPoststed>SKÅNEVIK</Sdm_AMPoststed>
        <Sdm_AMNavn>Alice Karin Tjelflåt</Sdm_AMNavn>
        <Sdm_AMPostNr>5593</Sdm_AMPostNr>
        <Sdm_AMReferanse/>
        <Sdm_AMAdr>Vannesvegen 22</Sdm_AMAdr>
        <sdm_sdfid>181371</sdm_sdfid>
        <Sdm_AMAdr2/>
      </doc>
      <doc>
        <Sdm_AMPoststed>SKÅNEVIK</Sdm_AMPoststed>
        <Sdm_AMNavn>Gudrid Tungesvik</Sdm_AMNavn>
        <Sdm_AMPostNr>5593</Sdm_AMPostNr>
        <Sdm_AMReferanse/>
        <Sdm_AMAdr>Nesvågen 26</Sdm_AMAdr>
        <sdm_sdfid>181372</sdm_sdfid>
        <Sdm_AMAdr2/>
      </doc>
      <doc>
        <Sdm_AMPoststed>SKÅNEVIK</Sdm_AMPoststed>
        <Sdm_AMNavn>Harald Skarstein</Sdm_AMNavn>
        <Sdm_AMPostNr>5593</Sdm_AMPostNr>
        <Sdm_AMReferanse/>
        <Sdm_AMAdr>Ytranesvegen 45</Sdm_AMAdr>
        <sdm_sdfid>181373</sdm_sdfid>
        <Sdm_AMAdr2/>
      </doc>
      <doc>
        <Sdm_AMPoststed>KOLBOTN</Sdm_AMPoststed>
        <Sdm_AMNavn>Henning Lutro</Sdm_AMNavn>
        <Sdm_AMPostNr>1410</Sdm_AMPostNr>
        <Sdm_AMReferanse/>
        <Sdm_AMAdr>Skogkanten 12 A</Sdm_AMAdr>
        <sdm_sdfid>181374</sdm_sdfid>
        <Sdm_AMAdr2/>
      </doc>
      <doc>
        <Sdm_AMPoststed>SOLA</Sdm_AMPoststed>
        <Sdm_AMNavn>Benedikte Lutro</Sdm_AMNavn>
        <Sdm_AMPostNr>4051</Sdm_AMPostNr>
        <Sdm_AMReferanse/>
        <Sdm_AMAdr>Eikestubben 4</Sdm_AMAdr>
        <sdm_sdfid>181375</sdm_sdfid>
        <Sdm_AMAdr2/>
      </doc>
      <doc>
        <Sdm_AMPoststed>SOLA</Sdm_AMPoststed>
        <Sdm_AMNavn>Jone Lutro</Sdm_AMNavn>
        <Sdm_AMPostNr>4051</Sdm_AMPostNr>
        <Sdm_AMReferanse/>
        <Sdm_AMAdr>Solgløttvegen 29</Sdm_AMAdr>
        <sdm_sdfid>181376</sdm_sdfid>
        <Sdm_AMAdr2/>
      </doc>
      <doc>
        <Sdm_AMPoststed>STAVANGER</Sdm_AMPoststed>
        <Sdm_AMNavn>Brit Lillian Lutro</Sdm_AMNavn>
        <Sdm_AMPostNr>4032</Sdm_AMPostNr>
        <Sdm_AMReferanse/>
        <Sdm_AMAdr>Tarjodd Bondes vei 17</Sdm_AMAdr>
        <sdm_sdfid>181377</sdm_sdfid>
        <Sdm_AMAdr2/>
      </doc>
      <doc>
        <Sdm_AMPoststed>SKÅNEVIK</Sdm_AMPoststed>
        <Sdm_AMNavn>Leif Sigve Leknes</Sdm_AMNavn>
        <Sdm_AMPostNr>5593</Sdm_AMPostNr>
        <Sdm_AMReferanse/>
        <Sdm_AMAdr>Ytranesvegen 88</Sdm_AMAdr>
        <sdm_sdfid>181380</sdm_sdfid>
        <Sdm_AMAdr2/>
      </doc>
      <doc>
        <Sdm_AMPoststed>SKÅNEVIK</Sdm_AMPoststed>
        <Sdm_AMNavn>Reidar Leknes</Sdm_AMNavn>
        <Sdm_AMPostNr>5593</Sdm_AMPostNr>
        <Sdm_AMReferanse/>
        <Sdm_AMAdr>Ytranesvegen 93</Sdm_AMAdr>
        <sdm_sdfid>181381</sdm_sdfid>
        <Sdm_AMAdr2/>
      </doc>
      <doc>
        <Sdm_AMPoststed>SKÅNEVIK</Sdm_AMPoststed>
        <Sdm_AMNavn>Kurt Endre Nedreskår</Sdm_AMNavn>
        <Sdm_AMPostNr>5593</Sdm_AMPostNr>
        <Sdm_AMReferanse/>
        <Sdm_AMAdr>Ytranesvegen 53</Sdm_AMAdr>
        <sdm_sdfid>181382</sdm_sdfid>
        <Sdm_AMAdr2/>
      </doc>
      <doc>
        <Sdm_AMPoststed>BRYNE</Sdm_AMPoststed>
        <Sdm_AMNavn>Annie Prestegård</Sdm_AMNavn>
        <Sdm_AMPostNr>4344</Sdm_AMPostNr>
        <Sdm_AMReferanse/>
        <Sdm_AMAdr>Kong Magnus Gate 26</Sdm_AMAdr>
        <sdm_sdfid>181383</sdm_sdfid>
        <Sdm_AMAdr2/>
      </doc>
      <doc>
        <Sdm_AMPoststed/>
        <Sdm_AMNavn>Harald Jostein Ekeland</Sdm_AMNavn>
        <Sdm_AMPostNr/>
        <Sdm_AMReferanse/>
        <Sdm_AMAdr>Calle Casa Balate No 2
Port 1 5a 29750 Algarobo Costa
Malaga Spain</Sdm_AMAdr>
        <sdm_sdfid>181384</sdm_sdfid>
        <Sdm_AMAdr2/>
      </doc>
      <doc>
        <Sdm_AMPoststed>ODDA</Sdm_AMPoststed>
        <Sdm_AMNavn>Hilgot Prestegård</Sdm_AMNavn>
        <Sdm_AMPostNr>5750</Sdm_AMPostNr>
        <Sdm_AMReferanse/>
        <Sdm_AMAdr>Kvitavollsvegen 5</Sdm_AMAdr>
        <sdm_sdfid>181385</sdm_sdfid>
        <Sdm_AMAdr2/>
      </doc>
      <doc>
        <Sdm_AMPoststed>ÅKREHAMN</Sdm_AMPoststed>
        <Sdm_AMNavn>Brit Othilie Bårdsen</Sdm_AMNavn>
        <Sdm_AMPostNr>4270</Sdm_AMPostNr>
        <Sdm_AMReferanse/>
        <Sdm_AMAdr>Treskovegen 20</Sdm_AMAdr>
        <sdm_sdfid>181386</sdm_sdfid>
        <Sdm_AMAdr2/>
      </doc>
      <doc>
        <Sdm_AMPoststed>SKÅNEVIK</Sdm_AMPoststed>
        <Sdm_AMNavn>Jakob Pedersen</Sdm_AMNavn>
        <Sdm_AMPostNr>5594</Sdm_AMPostNr>
        <Sdm_AMReferanse/>
        <Sdm_AMAdr>Postboks 68</Sdm_AMAdr>
        <sdm_sdfid>181387</sdm_sdfid>
        <Sdm_AMAdr2/>
      </doc>
      <doc>
        <Sdm_AMPoststed>HAUGESUND</Sdm_AMPoststed>
        <Sdm_AMNavn>Anne-Therese Ness</Sdm_AMNavn>
        <Sdm_AMPostNr>5517</Sdm_AMPostNr>
        <Sdm_AMReferanse/>
        <Sdm_AMAdr>Bevertunet 13</Sdm_AMAdr>
        <sdm_sdfid>181388</sdm_sdfid>
        <Sdm_AMAdr2/>
      </doc>
      <doc>
        <Sdm_AMPoststed>VÅLER I SOLØR</Sdm_AMPoststed>
        <Sdm_AMNavn>Ben Hjelmervik</Sdm_AMNavn>
        <Sdm_AMPostNr>2436</Sdm_AMPostNr>
        <Sdm_AMReferanse/>
        <Sdm_AMAdr>Høgbergvegen 4</Sdm_AMAdr>
        <sdm_sdfid>181389</sdm_sdfid>
        <Sdm_AMAdr2/>
      </doc>
      <doc>
        <Sdm_AMPoststed>SKÅNEVIK</Sdm_AMPoststed>
        <Sdm_AMNavn>Martin Bøthun</Sdm_AMNavn>
        <Sdm_AMPostNr>5593</Sdm_AMPostNr>
        <Sdm_AMReferanse/>
        <Sdm_AMAdr>Skånevikvegen 125</Sdm_AMAdr>
        <sdm_sdfid>181390</sdm_sdfid>
        <Sdm_AMAdr2/>
      </doc>
      <doc>
        <Sdm_AMPoststed>SKÅNEVIK</Sdm_AMPoststed>
        <Sdm_AMNavn>Ørjan Mortveit Tveiten</Sdm_AMNavn>
        <Sdm_AMPostNr>5593</Sdm_AMPostNr>
        <Sdm_AMReferanse/>
        <Sdm_AMAdr>Øvre Prestalia 46</Sdm_AMAdr>
        <sdm_sdfid>181391</sdm_sdfid>
        <Sdm_AMAdr2/>
      </doc>
      <doc>
        <Sdm_AMPoststed>STAVANGER</Sdm_AMPoststed>
        <Sdm_AMNavn>Leif Arild Åsheim</Sdm_AMNavn>
        <Sdm_AMPostNr>4007</Sdm_AMPostNr>
        <Sdm_AMReferanse/>
        <Sdm_AMAdr>Sverdrups Gate 30</Sdm_AMAdr>
        <sdm_sdfid>181392</sdm_sdfid>
        <Sdm_AMAdr2/>
      </doc>
      <doc>
        <Sdm_AMPoststed>SKÅNEVIK</Sdm_AMPoststed>
        <Sdm_AMNavn>Lars Åsheim</Sdm_AMNavn>
        <Sdm_AMPostNr>5593</Sdm_AMPostNr>
        <Sdm_AMReferanse/>
        <Sdm_AMAdr>Åsheimsvegen 67</Sdm_AMAdr>
        <sdm_sdfid>181393</sdm_sdfid>
        <Sdm_AMAdr2/>
      </doc>
      <doc>
        <Sdm_AMPoststed>HAUGESUND</Sdm_AMPoststed>
        <Sdm_AMNavn>Aage Johannessen</Sdm_AMNavn>
        <Sdm_AMPostNr>5532</Sdm_AMPostNr>
        <Sdm_AMReferanse/>
        <Sdm_AMAdr>Beverskaret 18</Sdm_AMAdr>
        <sdm_sdfid>181394</sdm_sdfid>
        <Sdm_AMAdr2/>
      </doc>
      <doc>
        <Sdm_AMPoststed>SKÅNEVIK</Sdm_AMPoststed>
        <Sdm_AMNavn>Lars Rune Langhelle</Sdm_AMNavn>
        <Sdm_AMPostNr>5593</Sdm_AMPostNr>
        <Sdm_AMReferanse/>
        <Sdm_AMAdr>Åsheimsvegen 108</Sdm_AMAdr>
        <sdm_sdfid>181395</sdm_sdfid>
        <Sdm_AMAdr2/>
      </doc>
      <doc>
        <Sdm_AMPoststed>RANDABERG</Sdm_AMPoststed>
        <Sdm_AMNavn>Ole Andreas Ness</Sdm_AMNavn>
        <Sdm_AMPostNr>4096</Sdm_AMPostNr>
        <Sdm_AMReferanse/>
        <Sdm_AMAdr>Postboks 42</Sdm_AMAdr>
        <sdm_sdfid>181396</sdm_sdfid>
        <Sdm_AMAdr2/>
      </doc>
      <doc>
        <Sdm_AMPoststed>LAKSEVÅG</Sdm_AMPoststed>
        <Sdm_AMNavn>Synnøve Åsheim</Sdm_AMNavn>
        <Sdm_AMPostNr>5161</Sdm_AMPostNr>
        <Sdm_AMReferanse/>
        <Sdm_AMAdr>Øvre Stadionveien 4</Sdm_AMAdr>
        <sdm_sdfid>181397</sdm_sdfid>
        <Sdm_AMAdr2/>
      </doc>
      <doc>
        <Sdm_AMPoststed>SKÅNEVIK</Sdm_AMPoststed>
        <Sdm_AMNavn>Margaret Bull-Tornøe</Sdm_AMNavn>
        <Sdm_AMPostNr>5593</Sdm_AMPostNr>
        <Sdm_AMReferanse/>
        <Sdm_AMAdr>Milja allé 42</Sdm_AMAdr>
        <sdm_sdfid>181399</sdm_sdfid>
        <Sdm_AMAdr2/>
      </doc>
      <doc>
        <Sdm_AMPoststed>SKÅNEVIK</Sdm_AMPoststed>
        <Sdm_AMNavn>Magne Gustav Olseth</Sdm_AMNavn>
        <Sdm_AMPostNr>5593</Sdm_AMPostNr>
        <Sdm_AMReferanse/>
        <Sdm_AMAdr>Milja allé 42</Sdm_AMAdr>
        <sdm_sdfid>181400</sdm_sdfid>
        <Sdm_AMAdr2/>
      </doc>
      <doc>
        <Sdm_AMPoststed>SKÅNEVIK</Sdm_AMPoststed>
        <Sdm_AMNavn>Christian August Bull-Tornøe</Sdm_AMNavn>
        <Sdm_AMPostNr>5593</Sdm_AMPostNr>
        <Sdm_AMReferanse/>
        <Sdm_AMAdr>Ospehaugvegen 15</Sdm_AMAdr>
        <sdm_sdfid>181401</sdm_sdfid>
        <Sdm_AMAdr2/>
      </doc>
      <doc>
        <Sdm_AMPoststed>SKÅNEVIK</Sdm_AMPoststed>
        <Sdm_AMNavn>Sigve Milje</Sdm_AMNavn>
        <Sdm_AMPostNr>5593</Sdm_AMPostNr>
        <Sdm_AMReferanse/>
        <Sdm_AMAdr>Tjellevegen 29</Sdm_AMAdr>
        <sdm_sdfid>181402</sdm_sdfid>
        <Sdm_AMAdr2/>
      </doc>
      <doc>
        <Sdm_AMPoststed>SKÅNEVIK</Sdm_AMPoststed>
        <Sdm_AMNavn>Jacob Olseth Bull-Tornøe</Sdm_AMNavn>
        <Sdm_AMPostNr>5593</Sdm_AMPostNr>
        <Sdm_AMReferanse/>
        <Sdm_AMAdr>Tjellevegen 9</Sdm_AMAdr>
        <sdm_sdfid>181403</sdm_sdfid>
        <Sdm_AMAdr2/>
      </doc>
      <doc>
        <Sdm_AMPoststed>SKÅNEVIK</Sdm_AMPoststed>
        <Sdm_AMNavn>Torgeir Tjelle</Sdm_AMNavn>
        <Sdm_AMPostNr>5593</Sdm_AMPostNr>
        <Sdm_AMReferanse/>
        <Sdm_AMAdr>Tjellevegen 77</Sdm_AMAdr>
        <sdm_sdfid>181404</sdm_sdfid>
        <Sdm_AMAdr2/>
      </doc>
      <doc>
        <Sdm_AMPoststed>SKÅNEVIK</Sdm_AMPoststed>
        <Sdm_AMNavn>Olaug Johanne Skålnes</Sdm_AMNavn>
        <Sdm_AMPostNr>5593</Sdm_AMPostNr>
        <Sdm_AMReferanse/>
        <Sdm_AMAdr>Skålnes</Sdm_AMAdr>
        <sdm_sdfid>181405</sdm_sdfid>
        <Sdm_AMAdr2/>
      </doc>
      <doc>
        <Sdm_AMPoststed>STORD</Sdm_AMPoststed>
        <Sdm_AMNavn>Mari Espeland</Sdm_AMNavn>
        <Sdm_AMPostNr>5416</Sdm_AMPostNr>
        <Sdm_AMReferanse/>
        <Sdm_AMAdr>Liarstøl 67</Sdm_AMAdr>
        <sdm_sdfid>181407</sdm_sdfid>
        <Sdm_AMAdr2/>
      </doc>
      <doc>
        <Sdm_AMPoststed>SKÅNEVIK</Sdm_AMPoststed>
        <Sdm_AMNavn>Arne Leknes</Sdm_AMNavn>
        <Sdm_AMPostNr>5593</Sdm_AMPostNr>
        <Sdm_AMReferanse/>
        <Sdm_AMAdr>Furehaugvegen 6</Sdm_AMAdr>
        <sdm_sdfid>181408</sdm_sdfid>
        <Sdm_AMAdr2/>
      </doc>
      <doc>
        <Sdm_AMPoststed>SKÅNEVIK</Sdm_AMPoststed>
        <Sdm_AMNavn>Johannes Røgelstad</Sdm_AMNavn>
        <Sdm_AMPostNr>5594</Sdm_AMPostNr>
        <Sdm_AMReferanse/>
        <Sdm_AMAdr>Postboks 125</Sdm_AMAdr>
        <sdm_sdfid>181409</sdm_sdfid>
        <Sdm_AMAdr2/>
      </doc>
      <doc>
        <Sdm_AMPoststed>SKÅNEVIK</Sdm_AMPoststed>
        <Sdm_AMNavn>Harald Eikemo</Sdm_AMNavn>
        <Sdm_AMPostNr>5593</Sdm_AMPostNr>
        <Sdm_AMReferanse/>
        <Sdm_AMAdr>Leknesvegen 36</Sdm_AMAdr>
        <sdm_sdfid>181410</sdm_sdfid>
        <Sdm_AMAdr2/>
      </doc>
      <doc>
        <Sdm_AMPoststed>SKÅNEVIK</Sdm_AMPoststed>
        <Sdm_AMNavn>Vidar Tendal</Sdm_AMNavn>
        <Sdm_AMPostNr>5593</Sdm_AMPostNr>
        <Sdm_AMReferanse/>
        <Sdm_AMAdr>Leknesvegen 39</Sdm_AMAdr>
        <sdm_sdfid>181411</sdm_sdfid>
        <Sdm_AMAdr2/>
      </doc>
      <doc>
        <Sdm_AMPoststed>SKÅNEVIK</Sdm_AMPoststed>
        <Sdm_AMNavn>Lene Røgelstad</Sdm_AMNavn>
        <Sdm_AMPostNr>5593</Sdm_AMPostNr>
        <Sdm_AMReferanse/>
        <Sdm_AMAdr>Leknesvegen 39</Sdm_AMAdr>
        <sdm_sdfid>181412</sdm_sdfid>
        <Sdm_AMAdr2/>
      </doc>
      <doc>
        <Sdm_AMPoststed>STORD</Sdm_AMPoststed>
        <Sdm_AMNavn>Turid Karin Båtsvik</Sdm_AMNavn>
        <Sdm_AMPostNr>5416</Sdm_AMPostNr>
        <Sdm_AMReferanse/>
        <Sdm_AMAdr>Kleivane 24</Sdm_AMAdr>
        <sdm_sdfid>181413</sdm_sdfid>
        <Sdm_AMAdr2/>
      </doc>
      <doc>
        <Sdm_AMPoststed>VORMEDAL</Sdm_AMPoststed>
        <Sdm_AMNavn>Bjørg-Marie Larsen</Sdm_AMNavn>
        <Sdm_AMPostNr>5544</Sdm_AMPostNr>
        <Sdm_AMReferanse/>
        <Sdm_AMAdr>Postboks 13</Sdm_AMAdr>
        <sdm_sdfid>181414</sdm_sdfid>
        <Sdm_AMAdr2/>
      </doc>
      <doc>
        <Sdm_AMPoststed>VORMEDAL</Sdm_AMPoststed>
        <Sdm_AMNavn>Otto Brandal</Sdm_AMNavn>
        <Sdm_AMPostNr>5544</Sdm_AMPostNr>
        <Sdm_AMReferanse/>
        <Sdm_AMAdr>Postboks 13</Sdm_AMAdr>
        <sdm_sdfid>181415</sdm_sdfid>
        <Sdm_AMAdr2/>
      </doc>
      <doc>
        <Sdm_AMPoststed>FYLLINGSDALEN</Sdm_AMPoststed>
        <Sdm_AMNavn>Målfrid Tjeldflåt Pettersen</Sdm_AMNavn>
        <Sdm_AMPostNr>5142</Sdm_AMPostNr>
        <Sdm_AMReferanse/>
        <Sdm_AMAdr>Hesjaholtveien 40</Sdm_AMAdr>
        <sdm_sdfid>181416</sdm_sdfid>
        <Sdm_AMAdr2/>
      </doc>
      <doc>
        <Sdm_AMPoststed>RÅDAL</Sdm_AMPoststed>
        <Sdm_AMNavn>Øystein Tjeldflaat</Sdm_AMNavn>
        <Sdm_AMPostNr>5239</Sdm_AMPostNr>
        <Sdm_AMReferanse/>
        <Sdm_AMAdr>Krohnåsvegen 29</Sdm_AMAdr>
        <sdm_sdfid>181417</sdm_sdfid>
        <Sdm_AMAdr2/>
      </doc>
      <doc>
        <Sdm_AMPoststed>TRONDHEIM</Sdm_AMPoststed>
        <Sdm_AMNavn>Ingrid Kjellaug Tjeldflåt</Sdm_AMNavn>
        <Sdm_AMPostNr>7038</Sdm_AMPostNr>
        <Sdm_AMReferanse/>
        <Sdm_AMAdr>Nordslettvegen 285</Sdm_AMAdr>
        <sdm_sdfid>181418</sdm_sdfid>
        <Sdm_AMAdr2/>
      </doc>
      <doc>
        <Sdm_AMPoststed>SKÅNEVIK</Sdm_AMPoststed>
        <Sdm_AMNavn>Per Gunnar Taraldsøy</Sdm_AMNavn>
        <Sdm_AMPostNr>5593</Sdm_AMPostNr>
        <Sdm_AMReferanse/>
        <Sdm_AMAdr>Møsselebakkane 4</Sdm_AMAdr>
        <sdm_sdfid>181419</sdm_sdfid>
        <Sdm_AMAdr2/>
      </doc>
      <doc>
        <Sdm_AMPoststed>SKÅNEVIK</Sdm_AMPoststed>
        <Sdm_AMNavn>Elin Tendal</Sdm_AMNavn>
        <Sdm_AMPostNr>5593</Sdm_AMPostNr>
        <Sdm_AMReferanse/>
        <Sdm_AMAdr>Strondavegen 2395</Sdm_AMAdr>
        <sdm_sdfid>181420</sdm_sdfid>
        <Sdm_AMAdr2/>
      </doc>
      <doc>
        <Sdm_AMPoststed>HAUGESUND</Sdm_AMPoststed>
        <Sdm_AMNavn>Maria Ebne Ulveraker</Sdm_AMNavn>
        <Sdm_AMPostNr>5532</Sdm_AMPostNr>
        <Sdm_AMReferanse/>
        <Sdm_AMAdr>Fjellvegen 24</Sdm_AMAdr>
        <sdm_sdfid>181421</sdm_sdfid>
        <Sdm_AMAdr2/>
      </doc>
      <doc>
        <Sdm_AMPoststed>EGERSUND</Sdm_AMPoststed>
        <Sdm_AMNavn>Leif Brunvoll</Sdm_AMNavn>
        <Sdm_AMPostNr>4371</Sdm_AMPostNr>
        <Sdm_AMReferanse/>
        <Sdm_AMAdr>Kjeld Bugges Gate 1</Sdm_AMAdr>
        <sdm_sdfid>181422</sdm_sdfid>
        <Sdm_AMAdr2/>
      </doc>
      <doc>
        <Sdm_AMPoststed>SKÅNEVIK</Sdm_AMPoststed>
        <Sdm_AMNavn>Bjørn Gunnar Vika</Sdm_AMNavn>
        <Sdm_AMPostNr>5593</Sdm_AMPostNr>
        <Sdm_AMReferanse/>
        <Sdm_AMAdr>Skogavegen 16</Sdm_AMAdr>
        <sdm_sdfid>181423</sdm_sdfid>
        <Sdm_AMAdr2/>
      </doc>
      <doc>
        <Sdm_AMPoststed>SKÅNEVIK</Sdm_AMPoststed>
        <Sdm_AMNavn>Helge Hus</Sdm_AMNavn>
        <Sdm_AMPostNr>5593</Sdm_AMPostNr>
        <Sdm_AMReferanse/>
        <Sdm_AMAdr>Nedre Veavik 35</Sdm_AMAdr>
        <sdm_sdfid>181424</sdm_sdfid>
        <Sdm_AMAdr2/>
      </doc>
      <doc>
        <Sdm_AMPoststed>SKÅNEVIK</Sdm_AMPoststed>
        <Sdm_AMNavn>Judith Skoge Aga</Sdm_AMNavn>
        <Sdm_AMPostNr>5593</Sdm_AMPostNr>
        <Sdm_AMReferanse/>
        <Sdm_AMAdr>Skogavikvegen 19</Sdm_AMAdr>
        <sdm_sdfid>181425</sdm_sdfid>
        <Sdm_AMAdr2/>
      </doc>
      <doc>
        <Sdm_AMPoststed>VEAVÅGEN</Sdm_AMPoststed>
        <Sdm_AMNavn>Leif Kåre Solheim</Sdm_AMNavn>
        <Sdm_AMPostNr>4276</Sdm_AMPostNr>
        <Sdm_AMReferanse/>
        <Sdm_AMAdr>Skarvedne 20</Sdm_AMAdr>
        <sdm_sdfid>181426</sdm_sdfid>
        <Sdm_AMAdr2/>
      </doc>
      <doc>
        <Sdm_AMPoststed>EGERSUND</Sdm_AMPoststed>
        <Sdm_AMNavn>Bjarte Mortveit Sævareid</Sdm_AMNavn>
        <Sdm_AMPostNr>4372</Sdm_AMPostNr>
        <Sdm_AMReferanse/>
        <Sdm_AMAdr>Kabelhusveien 25</Sdm_AMAdr>
        <sdm_sdfid>181427</sdm_sdfid>
        <Sdm_AMAdr2/>
      </doc>
      <doc>
        <Sdm_AMPoststed>SKÅNEVIK</Sdm_AMPoststed>
        <Sdm_AMNavn>Einar Skoge</Sdm_AMNavn>
        <Sdm_AMPostNr>5593</Sdm_AMPostNr>
        <Sdm_AMReferanse/>
        <Sdm_AMAdr>Strondavegen 2258</Sdm_AMAdr>
        <sdm_sdfid>181428</sdm_sdfid>
        <Sdm_AMAdr2/>
      </doc>
      <doc>
        <Sdm_AMPoststed>SKÅNEVIK</Sdm_AMPoststed>
        <Sdm_AMNavn>Ågot Winterthun</Sdm_AMNavn>
        <Sdm_AMPostNr>5593</Sdm_AMPostNr>
        <Sdm_AMReferanse/>
        <Sdm_AMAdr>Strondavegen 2169</Sdm_AMAdr>
        <sdm_sdfid>181429</sdm_sdfid>
        <Sdm_AMAdr2/>
      </doc>
      <doc>
        <Sdm_AMPoststed>SKÅNEVIK</Sdm_AMPoststed>
        <Sdm_AMNavn>Hans Vidar Winterthun</Sdm_AMNavn>
        <Sdm_AMPostNr>5593</Sdm_AMPostNr>
        <Sdm_AMReferanse/>
        <Sdm_AMAdr>Strondavegen 2169</Sdm_AMAdr>
        <sdm_sdfid>181430</sdm_sdfid>
        <Sdm_AMAdr2/>
      </doc>
      <doc>
        <Sdm_AMPoststed>SKÅNEVIK</Sdm_AMPoststed>
        <Sdm_AMNavn>Sverre Martin Molnes</Sdm_AMNavn>
        <Sdm_AMPostNr>5593</Sdm_AMPostNr>
        <Sdm_AMReferanse/>
        <Sdm_AMAdr>Karidalen 11</Sdm_AMAdr>
        <sdm_sdfid>181431</sdm_sdfid>
        <Sdm_AMAdr2/>
      </doc>
      <doc>
        <Sdm_AMPoststed>STAVANGER</Sdm_AMPoststed>
        <Sdm_AMNavn>Ole Harry Sandvold</Sdm_AMNavn>
        <Sdm_AMPostNr>4020</Sdm_AMPostNr>
        <Sdm_AMReferanse/>
        <Sdm_AMAdr>Haugliveien 2 B</Sdm_AMAdr>
        <sdm_sdfid>181432</sdm_sdfid>
        <Sdm_AMAdr2/>
      </doc>
      <doc>
        <Sdm_AMPoststed>SKÅNEVIK</Sdm_AMPoststed>
        <Sdm_AMNavn>Gunnar Verner Molnes</Sdm_AMNavn>
        <Sdm_AMPostNr>5593</Sdm_AMPostNr>
        <Sdm_AMReferanse/>
        <Sdm_AMAdr>Karidalen 3</Sdm_AMAdr>
        <sdm_sdfid>181433</sdm_sdfid>
        <Sdm_AMAdr2/>
      </doc>
      <doc>
        <Sdm_AMPoststed>SKÅNEVIK</Sdm_AMPoststed>
        <Sdm_AMNavn>Torbjørg Grønnevik</Sdm_AMNavn>
        <Sdm_AMPostNr>5593</Sdm_AMPostNr>
        <Sdm_AMReferanse/>
        <Sdm_AMAdr>Strondavegen 2154</Sdm_AMAdr>
        <sdm_sdfid>181434</sdm_sdfid>
        <Sdm_AMAdr2/>
      </doc>
      <doc>
        <Sdm_AMPoststed>SKÅNEVIK</Sdm_AMPoststed>
        <Sdm_AMNavn>Siri Elisabet Eikemo</Sdm_AMNavn>
        <Sdm_AMPostNr>5593</Sdm_AMPostNr>
        <Sdm_AMReferanse/>
        <Sdm_AMAdr>Strondavegen 2195</Sdm_AMAdr>
        <sdm_sdfid>181435</sdm_sdfid>
        <Sdm_AMAdr2/>
      </doc>
      <doc>
        <Sdm_AMPoststed>SKÅNEVIK</Sdm_AMPoststed>
        <Sdm_AMNavn>Osvald Birkenes</Sdm_AMNavn>
        <Sdm_AMPostNr>5593</Sdm_AMPostNr>
        <Sdm_AMReferanse/>
        <Sdm_AMAdr>Strondavegen 2195</Sdm_AMAdr>
        <sdm_sdfid>181444</sdm_sdfid>
        <Sdm_AMAdr2/>
      </doc>
      <doc>
        <Sdm_AMPoststed>KOPERVIK</Sdm_AMPoststed>
        <Sdm_AMNavn>Svein Arild Brekke</Sdm_AMNavn>
        <Sdm_AMPostNr>4250</Sdm_AMPostNr>
        <Sdm_AMReferanse/>
        <Sdm_AMAdr>Brakevegen 15</Sdm_AMAdr>
        <sdm_sdfid>181445</sdm_sdfid>
        <Sdm_AMAdr2/>
      </doc>
      <doc>
        <Sdm_AMPoststed>SKÅNEVIK</Sdm_AMPoststed>
        <Sdm_AMNavn>Liv Julia Sandanger</Sdm_AMNavn>
        <Sdm_AMPostNr>5593</Sdm_AMPostNr>
        <Sdm_AMReferanse/>
        <Sdm_AMAdr>Strondavegen 2198</Sdm_AMAdr>
        <sdm_sdfid>181446</sdm_sdfid>
        <Sdm_AMAdr2/>
      </doc>
      <doc>
        <Sdm_AMPoststed>SKÅNEVIK</Sdm_AMPoststed>
        <Sdm_AMNavn>Åse Hjelmervik</Sdm_AMNavn>
        <Sdm_AMPostNr>5593</Sdm_AMPostNr>
        <Sdm_AMReferanse/>
        <Sdm_AMAdr>Strondavegen 2065</Sdm_AMAdr>
        <sdm_sdfid>181447</sdm_sdfid>
        <Sdm_AMAdr2/>
      </doc>
      <doc>
        <Sdm_AMPoststed>SKÅNEVIK</Sdm_AMPoststed>
        <Sdm_AMNavn>Helge Arild Leknes</Sdm_AMNavn>
        <Sdm_AMPostNr>5593</Sdm_AMPostNr>
        <Sdm_AMReferanse/>
        <Sdm_AMAdr>Strondavegen 1986</Sdm_AMAdr>
        <sdm_sdfid>181448</sdm_sdfid>
        <Sdm_AMAdr2/>
      </doc>
      <doc>
        <Sdm_AMPoststed>HAUGESUND</Sdm_AMPoststed>
        <Sdm_AMNavn>Nils Sigurd Haugen</Sdm_AMNavn>
        <Sdm_AMPostNr>5519</Sdm_AMPostNr>
        <Sdm_AMReferanse/>
        <Sdm_AMAdr>Skjoldavegen 74 C</Sdm_AMAdr>
        <sdm_sdfid>181449</sdm_sdfid>
        <Sdm_AMAdr2/>
      </doc>
      <doc>
        <Sdm_AMPoststed>SKÅNEVIK</Sdm_AMPoststed>
        <Sdm_AMNavn>Knut Erik Ebne</Sdm_AMNavn>
        <Sdm_AMPostNr>5593</Sdm_AMPostNr>
        <Sdm_AMReferanse/>
        <Sdm_AMAdr>Strondavegen 1895</Sdm_AMAdr>
        <sdm_sdfid>181450</sdm_sdfid>
        <Sdm_AMAdr2/>
      </doc>
      <doc>
        <Sdm_AMPoststed>RÅDAL</Sdm_AMPoststed>
        <Sdm_AMNavn>Asbjørn Birkenes</Sdm_AMNavn>
        <Sdm_AMPostNr>5235</Sdm_AMPostNr>
        <Sdm_AMReferanse/>
        <Sdm_AMAdr>Nordåsvegen 162</Sdm_AMAdr>
        <sdm_sdfid>181451</sdm_sdfid>
        <Sdm_AMAdr2/>
      </doc>
      <doc>
        <Sdm_AMPoststed>SKÅNEVIK</Sdm_AMPoststed>
        <Sdm_AMNavn>Bjørn Olav Haugen</Sdm_AMNavn>
        <Sdm_AMPostNr>5593</Sdm_AMPostNr>
        <Sdm_AMReferanse/>
        <Sdm_AMAdr>Strondavegen 1762</Sdm_AMAdr>
        <sdm_sdfid>181452</sdm_sdfid>
        <Sdm_AMAdr2/>
      </doc>
      <doc>
        <Sdm_AMPoststed>ETNE</Sdm_AMPoststed>
        <Sdm_AMNavn>Oddvar Ole Haugen</Sdm_AMNavn>
        <Sdm_AMPostNr>5590</Sdm_AMPostNr>
        <Sdm_AMReferanse/>
        <Sdm_AMAdr>Holmavegen 30</Sdm_AMAdr>
        <sdm_sdfid>181453</sdm_sdfid>
        <Sdm_AMAdr2/>
      </doc>
      <doc>
        <Sdm_AMPoststed>SKÅNEVIK</Sdm_AMPoststed>
        <Sdm_AMNavn>Margit Lillestøl</Sdm_AMNavn>
        <Sdm_AMPostNr>5593</Sdm_AMPostNr>
        <Sdm_AMReferanse/>
        <Sdm_AMAdr>Strondavegen 1814</Sdm_AMAdr>
        <sdm_sdfid>181454</sdm_sdfid>
        <Sdm_AMAdr2/>
      </doc>
      <doc>
        <Sdm_AMPoststed>KLEPPE</Sdm_AMPoststed>
        <Sdm_AMNavn>Marit Tveitevoll</Sdm_AMNavn>
        <Sdm_AMPostNr>4351</Sdm_AMPostNr>
        <Sdm_AMReferanse/>
        <Sdm_AMAdr>Bregnevegen 6</Sdm_AMAdr>
        <sdm_sdfid>181455</sdm_sdfid>
        <Sdm_AMAdr2/>
      </doc>
      <doc>
        <Sdm_AMPoststed>UGGDAL</Sdm_AMPoststed>
        <Sdm_AMNavn>Britt Elin Mehammer</Sdm_AMNavn>
        <Sdm_AMPostNr>5685</Sdm_AMPostNr>
        <Sdm_AMReferanse/>
        <Sdm_AMAdr>Heiavegen 38</Sdm_AMAdr>
        <sdm_sdfid>181456</sdm_sdfid>
        <Sdm_AMAdr2/>
      </doc>
      <doc>
        <Sdm_AMPoststed>SKÅNEVIK</Sdm_AMPoststed>
        <Sdm_AMNavn>Nils Steinar Sæle</Sdm_AMNavn>
        <Sdm_AMPostNr>5593</Sdm_AMPostNr>
        <Sdm_AMReferanse/>
        <Sdm_AMAdr>Strondavegen 1773</Sdm_AMAdr>
        <sdm_sdfid>181457</sdm_sdfid>
        <Sdm_AMAdr2/>
      </doc>
      <doc>
        <Sdm_AMPoststed>SKÅNEVIK</Sdm_AMPoststed>
        <Sdm_AMNavn>Sigve Sæle</Sdm_AMNavn>
        <Sdm_AMPostNr>5593</Sdm_AMPostNr>
        <Sdm_AMReferanse/>
        <Sdm_AMAdr>Skånevikvegen 154</Sdm_AMAdr>
        <sdm_sdfid>181458</sdm_sdfid>
        <Sdm_AMAdr2/>
      </doc>
      <doc>
        <Sdm_AMPoststed>SKÅNEVIK</Sdm_AMPoststed>
        <Sdm_AMNavn>Raimund Sæle</Sdm_AMNavn>
        <Sdm_AMPostNr>5593</Sdm_AMPostNr>
        <Sdm_AMReferanse/>
        <Sdm_AMAdr>Hokkelshaugvegen 31</Sdm_AMAdr>
        <sdm_sdfid>181459</sdm_sdfid>
        <Sdm_AMAdr2/>
      </doc>
      <doc>
        <Sdm_AMPoststed>SKÅNEVIK</Sdm_AMPoststed>
        <Sdm_AMNavn>Lars Ebne</Sdm_AMNavn>
        <Sdm_AMPostNr>5593</Sdm_AMPostNr>
        <Sdm_AMReferanse/>
        <Sdm_AMAdr>Strondavegen 1758</Sdm_AMAdr>
        <sdm_sdfid>181460</sdm_sdfid>
        <Sdm_AMAdr2/>
      </doc>
      <doc>
        <Sdm_AMPoststed>SKÅNEVIK</Sdm_AMPoststed>
        <Sdm_AMNavn>Liv Ellen Gyrine Ebne</Sdm_AMNavn>
        <Sdm_AMPostNr>5593</Sdm_AMPostNr>
        <Sdm_AMReferanse/>
        <Sdm_AMAdr>Strondavegen 1708</Sdm_AMAdr>
        <sdm_sdfid>181461</sdm_sdfid>
        <Sdm_AMAdr2/>
      </doc>
      <doc>
        <Sdm_AMPoststed>SKÅNEVIK</Sdm_AMPoststed>
        <Sdm_AMNavn>Reidar Ebne</Sdm_AMNavn>
        <Sdm_AMPostNr>5593</Sdm_AMPostNr>
        <Sdm_AMReferanse/>
        <Sdm_AMAdr>Strondavegen 1748</Sdm_AMAdr>
        <sdm_sdfid>181462</sdm_sdfid>
        <Sdm_AMAdr2/>
      </doc>
      <doc>
        <Sdm_AMPoststed>OSLO</Sdm_AMPoststed>
        <Sdm_AMNavn>Arnfinn Gurin Ebne</Sdm_AMNavn>
        <Sdm_AMPostNr>1161</Sdm_AMPostNr>
        <Sdm_AMReferanse/>
        <Sdm_AMAdr>Ivar Knutsons vei 56</Sdm_AMAdr>
        <sdm_sdfid>181463</sdm_sdfid>
        <Sdm_AMAdr2/>
      </doc>
      <doc>
        <Sdm_AMPoststed>HAUGESUND</Sdm_AMPoststed>
        <Sdm_AMNavn>Sigrun Aasta Ebne</Sdm_AMNavn>
        <Sdm_AMPostNr>5525</Sdm_AMPostNr>
        <Sdm_AMReferanse/>
        <Sdm_AMAdr>Breidablikgata 195</Sdm_AMAdr>
        <sdm_sdfid>181464</sdm_sdfid>
        <Sdm_AMAdr2/>
      </doc>
      <doc>
        <Sdm_AMPoststed>SKÅNEVIK</Sdm_AMPoststed>
        <Sdm_AMNavn>Magne Garvik</Sdm_AMNavn>
        <Sdm_AMPostNr>5593</Sdm_AMPostNr>
        <Sdm_AMReferanse/>
        <Sdm_AMAdr>Gardvikvegen 23</Sdm_AMAdr>
        <sdm_sdfid>181465</sdm_sdfid>
        <Sdm_AMAdr2/>
      </doc>
      <doc>
        <Sdm_AMPoststed>OSLO</Sdm_AMPoststed>
        <Sdm_AMNavn>Harald Ebne</Sdm_AMNavn>
        <Sdm_AMPostNr>0271</Sdm_AMPostNr>
        <Sdm_AMReferanse/>
        <Sdm_AMAdr>Drammensveien 61 E</Sdm_AMAdr>
        <sdm_sdfid>181466</sdm_sdfid>
        <Sdm_AMAdr2/>
      </doc>
      <doc>
        <Sdm_AMPoststed>SKÅNEVIK</Sdm_AMPoststed>
        <Sdm_AMNavn>Bjarte Martin Hornenes</Sdm_AMNavn>
        <Sdm_AMPostNr>5593</Sdm_AMPostNr>
        <Sdm_AMReferanse/>
        <Sdm_AMAdr>Strondavegen 1719</Sdm_AMAdr>
        <sdm_sdfid>181467</sdm_sdfid>
        <Sdm_AMAdr2/>
      </doc>
      <doc>
        <Sdm_AMPoststed>SKÅNEVIK</Sdm_AMPoststed>
        <Sdm_AMNavn>Sarah Marie Ness Haaland</Sdm_AMNavn>
        <Sdm_AMPostNr>5593</Sdm_AMPostNr>
        <Sdm_AMReferanse/>
        <Sdm_AMAdr>Strondavegen 1719</Sdm_AMAdr>
        <sdm_sdfid>181468</sdm_sdfid>
        <Sdm_AMAdr2/>
      </doc>
      <doc>
        <Sdm_AMPoststed>SKÅNEVIK</Sdm_AMPoststed>
        <Sdm_AMNavn>Knut Arne Aakra</Sdm_AMNavn>
        <Sdm_AMPostNr>5593</Sdm_AMPostNr>
        <Sdm_AMReferanse/>
        <Sdm_AMAdr>Sandvikvegen 31</Sdm_AMAdr>
        <sdm_sdfid>181469</sdm_sdfid>
        <Sdm_AMAdr2/>
      </doc>
      <doc>
        <Sdm_AMPoststed>SKÅNEVIK</Sdm_AMPoststed>
        <Sdm_AMNavn>Marion-Alexandra Bendig Aakra</Sdm_AMNavn>
        <Sdm_AMPostNr>5593</Sdm_AMPostNr>
        <Sdm_AMReferanse/>
        <Sdm_AMAdr>Sandvikvegen 31</Sdm_AMAdr>
        <sdm_sdfid>181470</sdm_sdfid>
        <Sdm_AMAdr2/>
      </doc>
      <doc>
        <Sdm_AMPoststed>HAUGESUND</Sdm_AMPoststed>
        <Sdm_AMNavn>Cecilie Udstuen</Sdm_AMNavn>
        <Sdm_AMPostNr>5516</Sdm_AMPostNr>
        <Sdm_AMReferanse/>
        <Sdm_AMAdr>Austrheimsgrenda 22</Sdm_AMAdr>
        <sdm_sdfid>181471</sdm_sdfid>
        <Sdm_AMAdr2/>
      </doc>
      <doc>
        <Sdm_AMPoststed>HAUGESUND</Sdm_AMPoststed>
        <Sdm_AMNavn>Asbjørn Tore Udstuen</Sdm_AMNavn>
        <Sdm_AMPostNr>5515</Sdm_AMPostNr>
        <Sdm_AMReferanse/>
        <Sdm_AMAdr>Ørevikvegen 8</Sdm_AMAdr>
        <sdm_sdfid>181472</sdm_sdfid>
        <Sdm_AMAdr2/>
      </doc>
      <doc>
        <Sdm_AMPoststed>SKÅNEVIK</Sdm_AMPoststed>
        <Sdm_AMNavn>Agnieszka Elzbieta Blaszkiewicz</Sdm_AMNavn>
        <Sdm_AMPostNr>5593</Sdm_AMPostNr>
        <Sdm_AMReferanse/>
        <Sdm_AMAdr>Sandvik Gard</Sdm_AMAdr>
        <sdm_sdfid>181473</sdm_sdfid>
        <Sdm_AMAdr2/>
      </doc>
      <doc>
        <Sdm_AMPoststed>SKÅNEVIK</Sdm_AMPoststed>
        <Sdm_AMNavn>Pawel Blaszkiewicz</Sdm_AMNavn>
        <Sdm_AMPostNr>5593</Sdm_AMPostNr>
        <Sdm_AMReferanse/>
        <Sdm_AMAdr>Sandvik Gard</Sdm_AMAdr>
        <sdm_sdfid>181474</sdm_sdfid>
        <Sdm_AMAdr2/>
      </doc>
      <doc>
        <Sdm_AMPoststed>SKÅNEVIK</Sdm_AMPoststed>
        <Sdm_AMNavn>Tore Geving</Sdm_AMNavn>
        <Sdm_AMPostNr>5593</Sdm_AMPostNr>
        <Sdm_AMReferanse/>
        <Sdm_AMAdr>Sandvikvegen 55</Sdm_AMAdr>
        <sdm_sdfid>181475</sdm_sdfid>
        <Sdm_AMAdr2/>
      </doc>
      <doc>
        <Sdm_AMPoststed>ETNE</Sdm_AMPoststed>
        <Sdm_AMNavn>Sander Hornenes</Sdm_AMNavn>
        <Sdm_AMPostNr>5590</Sdm_AMPostNr>
        <Sdm_AMReferanse/>
        <Sdm_AMAdr>Sillaåkeren 5</Sdm_AMAdr>
        <sdm_sdfid>181476</sdm_sdfid>
        <Sdm_AMAdr2/>
      </doc>
      <doc>
        <Sdm_AMPoststed>SKÅNEVIK</Sdm_AMPoststed>
        <Sdm_AMNavn>Christoffer Hjelmervik</Sdm_AMNavn>
        <Sdm_AMPostNr>5593</Sdm_AMPostNr>
        <Sdm_AMReferanse/>
        <Sdm_AMAdr>Strondavegen 1439</Sdm_AMAdr>
        <sdm_sdfid>181477</sdm_sdfid>
        <Sdm_AMAdr2/>
      </doc>
    </docs>
    <showHiddenMark>False</showHiddenMark>
    <websakInfo>
      <fletteDato>18.11.2021</fletteDato>
      <sakid>2020002926</sakid>
      <jpid>2020030275</jpid>
      <filUnique>353938</filUnique>
      <filChecksumFørFlett>TU2DQehgPFEOYRHu8xbN8g==</filChecksumFørFlett>
      <erHoveddokument>True</erHoveddokument>
      <dcTitle>Til skogeigarar i Etne og Kvinnherad kommunar: No er det tid for skog!</dcTitle>
    </websakInfo>
    <templateURI>docx</templateURI>
    <mergeMode>MergeOne</mergeMode>
  </properties>
  <body>
    <Sdo_Tittel>Til skogeigarar i Etne og Kvinnherad kommunar: No er det tid for skog!</Sdo_Tittel>
    <Gid_GidKode>ANB</Gid_GidKode>
    <Sas_ArkivSakID>21/1205</Sas_ArkivSakID>
    <Sdm_AMReferanse> </Sdm_AMReferanse>
    <Tblvedlegg>
      <table>
        <headers>
          <header>ndl_tkdato</header>
          <header>ndb_tittel</header>
          <header>ndb_dokid</header>
        </headers>
        <row>
          <cell> </cell>
          <cell> </cell>
          <cell> </cell>
        </row>
      </table>
    </Tblvedlegg>
    <Sas_ArkivID>FA-V79</Sas_ArkivID>
    <Spg_paragrafID> </Spg_paragrafID>
    <Sbr_Navn>Annbjørg Bue</Sbr_Navn>
    <Sdo_DokDato>18.11.2021</Sdo_DokDato>
    <Sdo_DokIDKort>21/16270</Sdo_DokIDKort>
    <Sdm_AMPoststed>ETNE</Sdm_AMPoststed>
    <Sdm_AMNavn>Ingvar Hammersland</Sdm_AMNavn>
    <Sdm_AMAdr>Fossavegen 223</Sdm_AMAdr>
    <TblKopitil>
      <table>
        <headers>
          <header>Sdk_Navn</header>
          <header>Sdk_Adr</header>
          <header>Sdk_Postnr</header>
          <header>Sdk_Poststed</header>
        </headers>
        <row>
          <cell> </cell>
          <cell> </cell>
          <cell> </cell>
          <cell> </cell>
        </row>
      </table>
    </TblKopitil>
    <Sdo_Tittel2> </Sdo_Tittel2>
    <Sdm_AMPostNr>5590</Sdm_AMPostNr>
    <Sgr_Beskrivelse> </Sgr_Beskrivelse>
    <Sbr_Tittel>fagansvarleg landbruk</Sbr_Tittel>
    <Sdm_AMAdr2> </Sdm_AMAdr2>
  </body>
  <footer/>
  <header>
    <Sse_Navn>Utvikling</Sse_Navn>
  </header>
</document>
</file>

<file path=customXml/itemProps1.xml><?xml version="1.0" encoding="utf-8"?>
<ds:datastoreItem xmlns:ds="http://schemas.openxmlformats.org/officeDocument/2006/customXml" ds:itemID="{BA34C164-A15C-4F8C-8346-C37CD66C06B4}">
  <ds:schemaRefs/>
</ds:datastoreItem>
</file>

<file path=docProps/app.xml><?xml version="1.0" encoding="utf-8"?>
<Properties xmlns="http://schemas.openxmlformats.org/officeDocument/2006/extended-properties" xmlns:vt="http://schemas.openxmlformats.org/officeDocument/2006/docPropsVTypes">
  <Template>Felles utgående brev for Etne kommune</Template>
  <TotalTime>2</TotalTime>
  <Pages>3</Pages>
  <Words>734</Words>
  <Characters>3896</Characters>
  <Application>Microsoft Office Word</Application>
  <DocSecurity>4</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 skogeigarar i Etne og Kvinnherad kommunar: No er det tid for skog!</vt:lpstr>
      <vt:lpstr>fdgfgper</vt:lpstr>
    </vt:vector>
  </TitlesOfParts>
  <Company>Acos</Company>
  <LinksUpToDate>false</LinksUpToDate>
  <CharactersWithSpaces>4621</CharactersWithSpaces>
  <SharedDoc>false</SharedDoc>
  <HLinks>
    <vt:vector size="12" baseType="variant">
      <vt:variant>
        <vt:i4>2293817</vt:i4>
      </vt:variant>
      <vt:variant>
        <vt:i4>11</vt:i4>
      </vt:variant>
      <vt:variant>
        <vt:i4>0</vt:i4>
      </vt:variant>
      <vt:variant>
        <vt:i4>5</vt:i4>
      </vt:variant>
      <vt:variant>
        <vt:lpwstr>http://www.etne.kommune.no/</vt:lpwstr>
      </vt:variant>
      <vt:variant>
        <vt:lpwstr/>
      </vt:variant>
      <vt:variant>
        <vt:i4>262244</vt:i4>
      </vt:variant>
      <vt:variant>
        <vt:i4>8</vt:i4>
      </vt:variant>
      <vt:variant>
        <vt:i4>0</vt:i4>
      </vt:variant>
      <vt:variant>
        <vt:i4>5</vt:i4>
      </vt:variant>
      <vt:variant>
        <vt:lpwstr>mailto:firmapost@etne.kommune.no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skogeigarar i Etne og Kvinnherad kommunar: No er det tid for skog!</dc:title>
  <dc:subject/>
  <dc:creator>Erik Ree</dc:creator>
  <cp:keywords/>
  <cp:lastModifiedBy>Annbjørg Bue</cp:lastModifiedBy>
  <cp:revision>2</cp:revision>
  <cp:lastPrinted>2004-09-30T13:14:00Z</cp:lastPrinted>
  <dcterms:created xsi:type="dcterms:W3CDTF">2021-11-18T14:25:00Z</dcterms:created>
  <dcterms:modified xsi:type="dcterms:W3CDTF">2021-11-18T14:25:00Z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